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2D74" w14:textId="77777777" w:rsidR="00C823ED" w:rsidRPr="00914FDB" w:rsidRDefault="00C823ED" w:rsidP="00C823ED">
      <w:pPr>
        <w:rPr>
          <w:rFonts w:ascii="Gotham Book" w:hAnsi="Gotham Book"/>
        </w:rPr>
      </w:pPr>
      <w:r w:rsidRPr="00914FDB">
        <w:rPr>
          <w:rFonts w:ascii="Gotham Book" w:hAnsi="Gotham Book"/>
          <w:noProof/>
        </w:rPr>
        <w:drawing>
          <wp:anchor distT="0" distB="0" distL="114300" distR="114300" simplePos="0" relativeHeight="251658240" behindDoc="0" locked="0" layoutInCell="1" allowOverlap="1" wp14:anchorId="2365FB0D" wp14:editId="1A5CF6C5">
            <wp:simplePos x="0" y="0"/>
            <wp:positionH relativeFrom="margin">
              <wp:posOffset>2041525</wp:posOffset>
            </wp:positionH>
            <wp:positionV relativeFrom="margin">
              <wp:posOffset>0</wp:posOffset>
            </wp:positionV>
            <wp:extent cx="1638300" cy="767715"/>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5BFEA" w14:textId="77777777" w:rsidR="00C823ED" w:rsidRPr="00914FDB" w:rsidRDefault="00C823ED" w:rsidP="00C823ED">
      <w:pPr>
        <w:rPr>
          <w:rFonts w:ascii="Gotham Book" w:hAnsi="Gotham Book"/>
        </w:rPr>
      </w:pPr>
    </w:p>
    <w:p w14:paraId="389048C1" w14:textId="77777777" w:rsidR="00C823ED" w:rsidRPr="00914FDB" w:rsidRDefault="00C823ED" w:rsidP="00C823ED">
      <w:pPr>
        <w:jc w:val="center"/>
        <w:rPr>
          <w:rFonts w:ascii="Gotham Book" w:hAnsi="Gotham Book"/>
        </w:rPr>
      </w:pPr>
    </w:p>
    <w:tbl>
      <w:tblPr>
        <w:tblpPr w:leftFromText="180" w:rightFromText="180" w:vertAnchor="text" w:horzAnchor="margin"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017"/>
      </w:tblGrid>
      <w:tr w:rsidR="00C823ED" w:rsidRPr="00914FDB" w14:paraId="4FCDC0B0" w14:textId="77777777" w:rsidTr="009D34AB">
        <w:tc>
          <w:tcPr>
            <w:tcW w:w="9027" w:type="dxa"/>
            <w:shd w:val="clear" w:color="auto" w:fill="7B2B83"/>
          </w:tcPr>
          <w:p w14:paraId="1243D84D" w14:textId="77777777" w:rsidR="00C823ED" w:rsidRPr="00914FDB" w:rsidRDefault="00C823ED" w:rsidP="009D34AB">
            <w:pPr>
              <w:jc w:val="center"/>
              <w:rPr>
                <w:rFonts w:ascii="Gotham Book" w:hAnsi="Gotham Book"/>
                <w:color w:val="FFFFFF"/>
              </w:rPr>
            </w:pPr>
            <w:r w:rsidRPr="00914FDB">
              <w:rPr>
                <w:rFonts w:ascii="Gotham Book" w:hAnsi="Gotham Book"/>
                <w:color w:val="FFFFFF"/>
                <w:sz w:val="72"/>
                <w:szCs w:val="56"/>
              </w:rPr>
              <w:t>Application Form</w:t>
            </w:r>
          </w:p>
        </w:tc>
      </w:tr>
    </w:tbl>
    <w:p w14:paraId="2DE17E18" w14:textId="77777777" w:rsidR="005278FA" w:rsidRDefault="005278FA" w:rsidP="00C538D3">
      <w:pPr>
        <w:rPr>
          <w:rFonts w:ascii="Gotham Light" w:hAnsi="Gotham Light"/>
        </w:rPr>
      </w:pPr>
    </w:p>
    <w:p w14:paraId="3EAF2CB8" w14:textId="77777777" w:rsidR="005278FA" w:rsidRPr="00914FDB" w:rsidRDefault="005278FA" w:rsidP="005278FA">
      <w:pPr>
        <w:rPr>
          <w:rFonts w:ascii="Gotham Book" w:hAnsi="Gotham Book"/>
          <w:b/>
          <w:bCs/>
          <w:sz w:val="20"/>
          <w:lang w:eastAsia="en-GB"/>
        </w:rPr>
      </w:pPr>
      <w:r w:rsidRPr="00914FDB">
        <w:rPr>
          <w:rFonts w:ascii="Gotham Book" w:hAnsi="Gotham Book"/>
          <w:b/>
          <w:bCs/>
          <w:sz w:val="20"/>
          <w:lang w:eastAsia="en-GB"/>
        </w:rPr>
        <w:t xml:space="preserve">Please complete the following form as fully as possible.  </w:t>
      </w:r>
      <w:r w:rsidRPr="00914FDB">
        <w:rPr>
          <w:rFonts w:ascii="Gotham Book" w:hAnsi="Gotham Book"/>
          <w:b/>
          <w:bCs/>
          <w:sz w:val="20"/>
          <w:u w:val="single"/>
          <w:lang w:eastAsia="en-GB"/>
        </w:rPr>
        <w:t>This must be done.</w:t>
      </w:r>
      <w:r w:rsidRPr="00914FDB">
        <w:rPr>
          <w:rFonts w:ascii="Gotham Book" w:hAnsi="Gotham Book"/>
          <w:b/>
          <w:bCs/>
          <w:sz w:val="20"/>
          <w:lang w:eastAsia="en-GB"/>
        </w:rPr>
        <w:t xml:space="preserve">  </w:t>
      </w:r>
    </w:p>
    <w:tbl>
      <w:tblPr>
        <w:tblpPr w:leftFromText="180" w:rightFromText="180" w:vertAnchor="text" w:horzAnchor="margin" w:tblpXSpec="center" w:tblpY="4265"/>
        <w:tblW w:w="9718" w:type="dxa"/>
        <w:jc w:val="center"/>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5278FA" w:rsidRPr="00914FDB" w14:paraId="3C8C8E5B" w14:textId="77777777" w:rsidTr="009D34AB">
        <w:trPr>
          <w:jc w:val="center"/>
        </w:trPr>
        <w:tc>
          <w:tcPr>
            <w:tcW w:w="2018" w:type="dxa"/>
            <w:shd w:val="clear" w:color="auto" w:fill="auto"/>
          </w:tcPr>
          <w:p w14:paraId="61536C0E" w14:textId="77777777" w:rsidR="005278FA" w:rsidRPr="00914FDB" w:rsidRDefault="005278FA" w:rsidP="009D34AB">
            <w:pPr>
              <w:pStyle w:val="TableHeading"/>
              <w:rPr>
                <w:rFonts w:ascii="Gotham Book" w:hAnsi="Gotham Book"/>
              </w:rPr>
            </w:pPr>
            <w:r w:rsidRPr="00914FDB">
              <w:rPr>
                <w:rFonts w:ascii="Gotham Book" w:hAnsi="Gotham Book"/>
              </w:rPr>
              <w:t>Position applied for:</w:t>
            </w:r>
          </w:p>
        </w:tc>
        <w:sdt>
          <w:sdtPr>
            <w:rPr>
              <w:rFonts w:ascii="Gotham Book" w:hAnsi="Gotham Book"/>
            </w:rPr>
            <w:id w:val="-976135004"/>
            <w:placeholder>
              <w:docPart w:val="E3F6B0684C544DB3B02902CA24495593"/>
            </w:placeholder>
            <w:showingPlcHdr/>
          </w:sdtPr>
          <w:sdtContent>
            <w:tc>
              <w:tcPr>
                <w:tcW w:w="7700" w:type="dxa"/>
                <w:shd w:val="clear" w:color="auto" w:fill="auto"/>
              </w:tcPr>
              <w:p w14:paraId="58652D6D" w14:textId="77777777" w:rsidR="005278FA" w:rsidRPr="00914FDB" w:rsidRDefault="005278FA" w:rsidP="009D34AB">
                <w:pPr>
                  <w:rPr>
                    <w:rFonts w:ascii="Gotham Book" w:hAnsi="Gotham Book"/>
                  </w:rPr>
                </w:pPr>
                <w:r w:rsidRPr="006B3649">
                  <w:rPr>
                    <w:rStyle w:val="PlaceholderText"/>
                    <w:rFonts w:eastAsiaTheme="minorHAnsi"/>
                  </w:rPr>
                  <w:t>Click or tap here to enter text.</w:t>
                </w:r>
              </w:p>
            </w:tc>
          </w:sdtContent>
        </w:sdt>
      </w:tr>
    </w:tbl>
    <w:p w14:paraId="773E1824" w14:textId="77777777" w:rsidR="005278FA" w:rsidRPr="00914FDB" w:rsidRDefault="005278FA" w:rsidP="005278FA">
      <w:pPr>
        <w:rPr>
          <w:rFonts w:ascii="Gotham Book" w:hAnsi="Gotham Book"/>
          <w:b/>
          <w:bCs/>
          <w:sz w:val="20"/>
          <w:lang w:eastAsia="en-GB"/>
        </w:rPr>
      </w:pPr>
      <w:r w:rsidRPr="00914FDB">
        <w:rPr>
          <w:rFonts w:ascii="Gotham Book" w:hAnsi="Gotham Book"/>
          <w:b/>
          <w:bCs/>
          <w:sz w:val="20"/>
          <w:lang w:eastAsia="en-GB"/>
        </w:rPr>
        <w:t xml:space="preserve">You may of course attach your CV in addition to your completed application form.  </w:t>
      </w:r>
    </w:p>
    <w:p w14:paraId="24310A2D" w14:textId="59DBCAC8" w:rsidR="005278FA" w:rsidRDefault="005278FA" w:rsidP="005278FA">
      <w:pPr>
        <w:rPr>
          <w:rFonts w:ascii="Gotham Book" w:hAnsi="Gotham Book"/>
          <w:b/>
          <w:bCs/>
          <w:sz w:val="20"/>
          <w:lang w:eastAsia="en-GB"/>
        </w:rPr>
      </w:pPr>
      <w:r w:rsidRPr="00914FDB">
        <w:rPr>
          <w:rFonts w:ascii="Gotham Book" w:hAnsi="Gotham Book"/>
          <w:b/>
          <w:bCs/>
          <w:sz w:val="20"/>
          <w:lang w:eastAsia="en-GB"/>
        </w:rPr>
        <w:t>The information requested below complies with the recommendations in DfE document KCSIE Part 3, September 202</w:t>
      </w:r>
      <w:r w:rsidR="00087BE6">
        <w:rPr>
          <w:rFonts w:ascii="Gotham Book" w:hAnsi="Gotham Book"/>
          <w:b/>
          <w:bCs/>
          <w:sz w:val="20"/>
          <w:lang w:eastAsia="en-GB"/>
        </w:rPr>
        <w:t>3</w:t>
      </w:r>
      <w:r w:rsidRPr="00914FDB">
        <w:rPr>
          <w:rFonts w:ascii="Gotham Book" w:hAnsi="Gotham Book"/>
          <w:b/>
          <w:bCs/>
          <w:sz w:val="20"/>
          <w:lang w:eastAsia="en-GB"/>
        </w:rPr>
        <w:t>, Recruitment, Selection and Pre-Employment Vettin</w:t>
      </w:r>
      <w:r>
        <w:rPr>
          <w:rFonts w:ascii="Gotham Book" w:hAnsi="Gotham Book"/>
          <w:b/>
          <w:bCs/>
          <w:sz w:val="20"/>
          <w:lang w:eastAsia="en-GB"/>
        </w:rPr>
        <w:t>g.</w:t>
      </w:r>
    </w:p>
    <w:p w14:paraId="23572A4E" w14:textId="77777777" w:rsidR="005278FA" w:rsidRDefault="005278FA" w:rsidP="005278FA">
      <w:pPr>
        <w:rPr>
          <w:rFonts w:ascii="Gotham Book" w:hAnsi="Gotham Book"/>
        </w:rPr>
      </w:pPr>
    </w:p>
    <w:p w14:paraId="67A33781" w14:textId="4DA187A5" w:rsidR="005278FA" w:rsidRPr="00DA2090" w:rsidRDefault="00943EB4" w:rsidP="00C538D3">
      <w:pPr>
        <w:rPr>
          <w:rFonts w:ascii="Gotham Book" w:hAnsi="Gotham Book"/>
          <w:sz w:val="20"/>
          <w:lang w:eastAsia="en-GB"/>
        </w:rPr>
        <w:sectPr w:rsidR="005278FA" w:rsidRPr="00DA2090" w:rsidSect="00174C62">
          <w:headerReference w:type="even" r:id="rId12"/>
          <w:footerReference w:type="even" r:id="rId13"/>
          <w:pgSz w:w="11907" w:h="16840" w:code="9"/>
          <w:pgMar w:top="1080" w:right="1440" w:bottom="1080" w:left="1440" w:header="720" w:footer="720" w:gutter="0"/>
          <w:cols w:space="720"/>
        </w:sectPr>
      </w:pPr>
      <w:r w:rsidRPr="00DA2090">
        <w:rPr>
          <w:rFonts w:ascii="Gotham Book" w:hAnsi="Gotham Book"/>
          <w:sz w:val="20"/>
          <w:lang w:eastAsia="en-GB"/>
        </w:rPr>
        <w:t xml:space="preserve">The </w:t>
      </w:r>
      <w:proofErr w:type="gramStart"/>
      <w:r w:rsidRPr="00DA2090">
        <w:rPr>
          <w:rFonts w:ascii="Gotham Book" w:hAnsi="Gotham Book"/>
          <w:sz w:val="20"/>
          <w:lang w:eastAsia="en-GB"/>
        </w:rPr>
        <w:t>School</w:t>
      </w:r>
      <w:proofErr w:type="gramEnd"/>
      <w:r w:rsidRPr="00DA2090">
        <w:rPr>
          <w:rFonts w:ascii="Gotham Book" w:hAnsi="Gotham Book"/>
          <w:sz w:val="20"/>
          <w:lang w:eastAsia="en-GB"/>
        </w:rPr>
        <w:t xml:space="preserve"> is legally required to carry out a number of pre-appointment checks which are detailed in the School's Recruitment, selection and disclosure policy and procedure.  The information you are being asked to provide in this form is required so that the </w:t>
      </w:r>
      <w:proofErr w:type="gramStart"/>
      <w:r w:rsidRPr="00DA2090">
        <w:rPr>
          <w:rFonts w:ascii="Gotham Book" w:hAnsi="Gotham Book"/>
          <w:sz w:val="20"/>
          <w:lang w:eastAsia="en-GB"/>
        </w:rPr>
        <w:t>School</w:t>
      </w:r>
      <w:proofErr w:type="gramEnd"/>
      <w:r w:rsidRPr="00DA2090">
        <w:rPr>
          <w:rFonts w:ascii="Gotham Book" w:hAnsi="Gotham Book"/>
          <w:sz w:val="20"/>
          <w:lang w:eastAsia="en-GB"/>
        </w:rPr>
        <w:t xml:space="preserve"> can comply with those legal obligations should your application be successful.  In order to be considered for a position at the </w:t>
      </w:r>
      <w:proofErr w:type="gramStart"/>
      <w:r w:rsidRPr="00DA2090">
        <w:rPr>
          <w:rFonts w:ascii="Gotham Book" w:hAnsi="Gotham Book"/>
          <w:sz w:val="20"/>
          <w:lang w:eastAsia="en-GB"/>
        </w:rPr>
        <w:t>School</w:t>
      </w:r>
      <w:proofErr w:type="gramEnd"/>
      <w:r w:rsidRPr="00DA2090">
        <w:rPr>
          <w:rFonts w:ascii="Gotham Book" w:hAnsi="Gotham Book"/>
          <w:sz w:val="20"/>
          <w:lang w:eastAsia="en-GB"/>
        </w:rPr>
        <w:t xml:space="preserve">, you must complete this application form.  A curriculum vitae will not be accepted in place of a completed application form.  Please note that the </w:t>
      </w:r>
      <w:proofErr w:type="gramStart"/>
      <w:r w:rsidRPr="00DA2090">
        <w:rPr>
          <w:rFonts w:ascii="Gotham Book" w:hAnsi="Gotham Book"/>
          <w:sz w:val="20"/>
          <w:lang w:eastAsia="en-GB"/>
        </w:rPr>
        <w:t>School</w:t>
      </w:r>
      <w:proofErr w:type="gramEnd"/>
      <w:r w:rsidRPr="00DA2090">
        <w:rPr>
          <w:rFonts w:ascii="Gotham Book" w:hAnsi="Gotham Book"/>
          <w:sz w:val="20"/>
          <w:lang w:eastAsia="en-GB"/>
        </w:rPr>
        <w:t xml:space="preserve"> will carry out online searches on </w:t>
      </w:r>
      <w:r w:rsidR="00A67391" w:rsidRPr="00DA2090">
        <w:rPr>
          <w:rFonts w:ascii="Gotham Book" w:hAnsi="Gotham Book"/>
          <w:sz w:val="20"/>
          <w:lang w:eastAsia="en-GB"/>
        </w:rPr>
        <w:t xml:space="preserve">shortlisted candidates </w:t>
      </w:r>
      <w:r w:rsidRPr="00DA2090">
        <w:rPr>
          <w:rFonts w:ascii="Gotham Book" w:hAnsi="Gotham Book"/>
          <w:sz w:val="20"/>
          <w:lang w:eastAsia="en-GB"/>
        </w:rPr>
        <w:t>(see the School's Recruitment, selection and disclosure policy and procedure' for further information).</w:t>
      </w:r>
    </w:p>
    <w:tbl>
      <w:tblPr>
        <w:tblpPr w:leftFromText="180" w:rightFromText="180" w:vertAnchor="text" w:horzAnchor="margin" w:tblpXSpec="center" w:tblpY="-453"/>
        <w:tblW w:w="968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15"/>
        <w:gridCol w:w="2933"/>
        <w:gridCol w:w="1103"/>
        <w:gridCol w:w="904"/>
        <w:gridCol w:w="905"/>
        <w:gridCol w:w="909"/>
        <w:gridCol w:w="904"/>
        <w:gridCol w:w="10"/>
      </w:tblGrid>
      <w:tr w:rsidR="006E3934" w:rsidRPr="00914FDB" w14:paraId="7DCFC1C9" w14:textId="77777777" w:rsidTr="009D34AB">
        <w:trPr>
          <w:cantSplit/>
          <w:tblHeader/>
          <w:jc w:val="center"/>
        </w:trPr>
        <w:tc>
          <w:tcPr>
            <w:tcW w:w="9683" w:type="dxa"/>
            <w:gridSpan w:val="8"/>
            <w:shd w:val="clear" w:color="auto" w:fill="7B2B83"/>
          </w:tcPr>
          <w:p w14:paraId="2B65DCAE" w14:textId="77777777" w:rsidR="006E3934" w:rsidRPr="00914FDB" w:rsidRDefault="006E3934" w:rsidP="009D34AB">
            <w:pPr>
              <w:rPr>
                <w:rStyle w:val="Bold"/>
                <w:rFonts w:ascii="Gotham Book" w:hAnsi="Gotham Book"/>
                <w:color w:val="FFFFFF"/>
              </w:rPr>
            </w:pPr>
            <w:r w:rsidRPr="00914FDB">
              <w:rPr>
                <w:rStyle w:val="Bold"/>
                <w:rFonts w:ascii="Gotham Book" w:hAnsi="Gotham Book"/>
                <w:color w:val="FFFFFF"/>
              </w:rPr>
              <w:lastRenderedPageBreak/>
              <w:t>Section 1:  Personal details</w:t>
            </w:r>
          </w:p>
        </w:tc>
      </w:tr>
      <w:tr w:rsidR="006E3934" w:rsidRPr="00914FDB" w14:paraId="092339E4" w14:textId="77777777" w:rsidTr="009D34AB">
        <w:trPr>
          <w:cantSplit/>
          <w:jc w:val="center"/>
        </w:trPr>
        <w:tc>
          <w:tcPr>
            <w:tcW w:w="2015" w:type="dxa"/>
            <w:shd w:val="clear" w:color="auto" w:fill="auto"/>
          </w:tcPr>
          <w:p w14:paraId="264A288E" w14:textId="77777777" w:rsidR="006E3934" w:rsidRPr="00914FDB" w:rsidRDefault="006E3934" w:rsidP="009D34AB">
            <w:pPr>
              <w:pStyle w:val="Tabletext"/>
              <w:rPr>
                <w:rFonts w:ascii="Gotham Book" w:hAnsi="Gotham Book"/>
              </w:rPr>
            </w:pPr>
            <w:r w:rsidRPr="00914FDB">
              <w:rPr>
                <w:rFonts w:ascii="Gotham Book" w:hAnsi="Gotham Book"/>
              </w:rPr>
              <w:t>Title:</w:t>
            </w:r>
            <w:r>
              <w:rPr>
                <w:rFonts w:ascii="Gotham Book" w:hAnsi="Gotham Book"/>
              </w:rPr>
              <w:t xml:space="preserve"> </w:t>
            </w:r>
            <w:sdt>
              <w:sdtPr>
                <w:rPr>
                  <w:rFonts w:ascii="Gotham Book" w:hAnsi="Gotham Book"/>
                </w:rPr>
                <w:id w:val="-969051811"/>
                <w:placeholder>
                  <w:docPart w:val="CB06C149BF434A28852FA671C97D7B2D"/>
                </w:placeholder>
                <w:showingPlcHdr/>
              </w:sdtPr>
              <w:sdtContent>
                <w:r w:rsidRPr="00294D44">
                  <w:rPr>
                    <w:rStyle w:val="PlaceholderText"/>
                    <w:rFonts w:eastAsiaTheme="minorHAnsi"/>
                  </w:rPr>
                  <w:t>Click or tap here to enter text.</w:t>
                </w:r>
              </w:sdtContent>
            </w:sdt>
          </w:p>
        </w:tc>
        <w:tc>
          <w:tcPr>
            <w:tcW w:w="2933" w:type="dxa"/>
            <w:shd w:val="clear" w:color="auto" w:fill="auto"/>
          </w:tcPr>
          <w:p w14:paraId="06029A71" w14:textId="77777777" w:rsidR="006E3934" w:rsidRDefault="006E3934" w:rsidP="009D34AB">
            <w:pPr>
              <w:pStyle w:val="Tabletext"/>
              <w:rPr>
                <w:rFonts w:ascii="Gotham Book" w:hAnsi="Gotham Book"/>
              </w:rPr>
            </w:pPr>
            <w:r w:rsidRPr="00914FDB">
              <w:rPr>
                <w:rFonts w:ascii="Gotham Book" w:hAnsi="Gotham Book"/>
              </w:rPr>
              <w:t>Forenames:</w:t>
            </w:r>
          </w:p>
          <w:sdt>
            <w:sdtPr>
              <w:rPr>
                <w:rFonts w:ascii="Gotham Book" w:hAnsi="Gotham Book"/>
              </w:rPr>
              <w:id w:val="-1659145044"/>
              <w:placeholder>
                <w:docPart w:val="2EF1515F4ED44028B640588E211BA4EF"/>
              </w:placeholder>
              <w:showingPlcHdr/>
            </w:sdtPr>
            <w:sdtContent>
              <w:p w14:paraId="2CEBA623" w14:textId="77777777" w:rsidR="006E3934" w:rsidRPr="00914FDB" w:rsidRDefault="006E3934" w:rsidP="009D34AB">
                <w:pPr>
                  <w:pStyle w:val="Tabletext"/>
                  <w:rPr>
                    <w:rFonts w:ascii="Gotham Book" w:hAnsi="Gotham Book"/>
                  </w:rPr>
                </w:pPr>
                <w:r w:rsidRPr="006B3649">
                  <w:rPr>
                    <w:rStyle w:val="PlaceholderText"/>
                    <w:rFonts w:eastAsiaTheme="minorHAnsi"/>
                  </w:rPr>
                  <w:t>Click or tap here to enter text.</w:t>
                </w:r>
              </w:p>
            </w:sdtContent>
          </w:sdt>
        </w:tc>
        <w:tc>
          <w:tcPr>
            <w:tcW w:w="4735" w:type="dxa"/>
            <w:gridSpan w:val="6"/>
            <w:shd w:val="clear" w:color="auto" w:fill="auto"/>
          </w:tcPr>
          <w:p w14:paraId="67515252" w14:textId="77777777" w:rsidR="006E3934" w:rsidRDefault="006E3934" w:rsidP="009D34AB">
            <w:pPr>
              <w:pStyle w:val="Tabletext"/>
              <w:rPr>
                <w:rFonts w:ascii="Gotham Book" w:hAnsi="Gotham Book"/>
              </w:rPr>
            </w:pPr>
            <w:r w:rsidRPr="00914FDB">
              <w:rPr>
                <w:rFonts w:ascii="Gotham Book" w:hAnsi="Gotham Book"/>
              </w:rPr>
              <w:t>Surname:</w:t>
            </w:r>
          </w:p>
          <w:sdt>
            <w:sdtPr>
              <w:rPr>
                <w:rFonts w:ascii="Gotham Book" w:hAnsi="Gotham Book"/>
              </w:rPr>
              <w:id w:val="450675733"/>
              <w:placeholder>
                <w:docPart w:val="57156341A6A948CCAB3DBA3235845B75"/>
              </w:placeholder>
              <w:showingPlcHdr/>
            </w:sdtPr>
            <w:sdtContent>
              <w:p w14:paraId="35D00A2D" w14:textId="77777777" w:rsidR="006E3934" w:rsidRPr="00914FDB" w:rsidRDefault="006E3934" w:rsidP="009D34AB">
                <w:pPr>
                  <w:pStyle w:val="Tabletext"/>
                  <w:rPr>
                    <w:rFonts w:ascii="Gotham Book" w:hAnsi="Gotham Book"/>
                  </w:rPr>
                </w:pPr>
                <w:r w:rsidRPr="006B3649">
                  <w:rPr>
                    <w:rStyle w:val="PlaceholderText"/>
                    <w:rFonts w:eastAsiaTheme="minorHAnsi"/>
                  </w:rPr>
                  <w:t>Click or tap here to enter text.</w:t>
                </w:r>
              </w:p>
            </w:sdtContent>
          </w:sdt>
        </w:tc>
      </w:tr>
      <w:tr w:rsidR="006E3934" w:rsidRPr="00914FDB" w14:paraId="31B19DBA" w14:textId="77777777" w:rsidTr="009D34AB">
        <w:trPr>
          <w:cantSplit/>
          <w:jc w:val="center"/>
        </w:trPr>
        <w:tc>
          <w:tcPr>
            <w:tcW w:w="4948" w:type="dxa"/>
            <w:gridSpan w:val="2"/>
            <w:vMerge w:val="restart"/>
            <w:shd w:val="clear" w:color="auto" w:fill="auto"/>
          </w:tcPr>
          <w:p w14:paraId="277095A1" w14:textId="77777777" w:rsidR="006E3934" w:rsidRPr="00914FDB" w:rsidRDefault="006E3934" w:rsidP="009D34AB">
            <w:pPr>
              <w:pStyle w:val="Tabletext"/>
              <w:rPr>
                <w:rFonts w:ascii="Gotham Book" w:hAnsi="Gotham Book"/>
              </w:rPr>
            </w:pPr>
            <w:r w:rsidRPr="00914FDB">
              <w:rPr>
                <w:rFonts w:ascii="Gotham Book" w:hAnsi="Gotham Book"/>
              </w:rPr>
              <w:t>Date of birth:</w:t>
            </w:r>
            <w:r>
              <w:rPr>
                <w:rFonts w:ascii="Gotham Book" w:hAnsi="Gotham Book"/>
              </w:rPr>
              <w:t xml:space="preserve"> </w:t>
            </w:r>
            <w:sdt>
              <w:sdtPr>
                <w:rPr>
                  <w:rFonts w:ascii="Gotham Book" w:hAnsi="Gotham Book"/>
                </w:rPr>
                <w:id w:val="-324286555"/>
                <w:placeholder>
                  <w:docPart w:val="7E04EA2ED3DD4DFEBA93A33B2FF14057"/>
                </w:placeholder>
                <w:showingPlcHdr/>
              </w:sdtPr>
              <w:sdtContent>
                <w:r w:rsidRPr="006B3649">
                  <w:rPr>
                    <w:rStyle w:val="PlaceholderText"/>
                    <w:rFonts w:eastAsiaTheme="minorHAnsi"/>
                  </w:rPr>
                  <w:t>Click or tap here to enter text.</w:t>
                </w:r>
              </w:sdtContent>
            </w:sdt>
          </w:p>
        </w:tc>
        <w:tc>
          <w:tcPr>
            <w:tcW w:w="4735" w:type="dxa"/>
            <w:gridSpan w:val="6"/>
            <w:shd w:val="clear" w:color="auto" w:fill="auto"/>
          </w:tcPr>
          <w:p w14:paraId="25290500" w14:textId="77777777" w:rsidR="006E3934" w:rsidRPr="00914FDB" w:rsidRDefault="006E3934" w:rsidP="009D34AB">
            <w:pPr>
              <w:pStyle w:val="Tabletext"/>
              <w:rPr>
                <w:rFonts w:ascii="Gotham Book" w:hAnsi="Gotham Book"/>
              </w:rPr>
            </w:pPr>
            <w:r w:rsidRPr="00914FDB">
              <w:rPr>
                <w:rFonts w:ascii="Gotham Book" w:hAnsi="Gotham Book"/>
              </w:rPr>
              <w:t>Former name:</w:t>
            </w:r>
            <w:r>
              <w:rPr>
                <w:rFonts w:ascii="Gotham Book" w:hAnsi="Gotham Book"/>
              </w:rPr>
              <w:t xml:space="preserve"> </w:t>
            </w:r>
            <w:r>
              <w:rPr>
                <w:rFonts w:ascii="Gotham Book" w:hAnsi="Gotham Book"/>
              </w:rPr>
              <w:br/>
            </w:r>
            <w:sdt>
              <w:sdtPr>
                <w:rPr>
                  <w:rFonts w:ascii="Gotham Book" w:hAnsi="Gotham Book"/>
                </w:rPr>
                <w:id w:val="1752235104"/>
                <w:placeholder>
                  <w:docPart w:val="C0FB7FEFA8E841F5B43173840FF8097A"/>
                </w:placeholder>
                <w:showingPlcHdr/>
              </w:sdtPr>
              <w:sdtContent>
                <w:r w:rsidRPr="006B3649">
                  <w:rPr>
                    <w:rStyle w:val="PlaceholderText"/>
                    <w:rFonts w:eastAsiaTheme="minorHAnsi"/>
                  </w:rPr>
                  <w:t>Click or tap here to enter text.</w:t>
                </w:r>
              </w:sdtContent>
            </w:sdt>
          </w:p>
        </w:tc>
      </w:tr>
      <w:tr w:rsidR="006E3934" w:rsidRPr="00914FDB" w14:paraId="3E27B651" w14:textId="77777777" w:rsidTr="009D34AB">
        <w:trPr>
          <w:cantSplit/>
          <w:jc w:val="center"/>
        </w:trPr>
        <w:tc>
          <w:tcPr>
            <w:tcW w:w="4948" w:type="dxa"/>
            <w:gridSpan w:val="2"/>
            <w:vMerge/>
            <w:shd w:val="clear" w:color="auto" w:fill="auto"/>
          </w:tcPr>
          <w:p w14:paraId="05FCC26A" w14:textId="77777777" w:rsidR="006E3934" w:rsidRPr="00914FDB" w:rsidRDefault="006E3934" w:rsidP="009D34AB">
            <w:pPr>
              <w:pStyle w:val="Tabletext"/>
              <w:rPr>
                <w:rFonts w:ascii="Gotham Book" w:hAnsi="Gotham Book"/>
              </w:rPr>
            </w:pPr>
          </w:p>
        </w:tc>
        <w:tc>
          <w:tcPr>
            <w:tcW w:w="4735" w:type="dxa"/>
            <w:gridSpan w:val="6"/>
            <w:shd w:val="clear" w:color="auto" w:fill="auto"/>
          </w:tcPr>
          <w:p w14:paraId="4CBB07D1" w14:textId="77777777" w:rsidR="006E3934" w:rsidRPr="00914FDB" w:rsidRDefault="006E3934" w:rsidP="009D34AB">
            <w:pPr>
              <w:pStyle w:val="Tabletext"/>
              <w:rPr>
                <w:rFonts w:ascii="Gotham Book" w:hAnsi="Gotham Book"/>
              </w:rPr>
            </w:pPr>
            <w:r w:rsidRPr="00914FDB">
              <w:rPr>
                <w:rFonts w:ascii="Gotham Book" w:hAnsi="Gotham Book"/>
              </w:rPr>
              <w:t>Preferred name:</w:t>
            </w:r>
            <w:r>
              <w:rPr>
                <w:rFonts w:ascii="Gotham Book" w:hAnsi="Gotham Book"/>
              </w:rPr>
              <w:t xml:space="preserve"> </w:t>
            </w:r>
            <w:r>
              <w:rPr>
                <w:rFonts w:ascii="Gotham Book" w:hAnsi="Gotham Book"/>
              </w:rPr>
              <w:br/>
            </w:r>
            <w:sdt>
              <w:sdtPr>
                <w:rPr>
                  <w:rFonts w:ascii="Gotham Book" w:hAnsi="Gotham Book"/>
                </w:rPr>
                <w:id w:val="-1931354119"/>
                <w:placeholder>
                  <w:docPart w:val="6551C0835A914A54A61954DA02D629FC"/>
                </w:placeholder>
                <w:showingPlcHdr/>
              </w:sdtPr>
              <w:sdtContent>
                <w:r w:rsidRPr="006B3649">
                  <w:rPr>
                    <w:rStyle w:val="PlaceholderText"/>
                    <w:rFonts w:eastAsiaTheme="minorHAnsi"/>
                  </w:rPr>
                  <w:t>Click or tap here to enter text.</w:t>
                </w:r>
              </w:sdtContent>
            </w:sdt>
          </w:p>
        </w:tc>
      </w:tr>
      <w:tr w:rsidR="006E3934" w:rsidRPr="00914FDB" w14:paraId="537F0C36" w14:textId="77777777" w:rsidTr="009D34AB">
        <w:trPr>
          <w:cantSplit/>
          <w:jc w:val="center"/>
        </w:trPr>
        <w:tc>
          <w:tcPr>
            <w:tcW w:w="4948" w:type="dxa"/>
            <w:gridSpan w:val="2"/>
            <w:shd w:val="clear" w:color="auto" w:fill="auto"/>
          </w:tcPr>
          <w:p w14:paraId="148A0FA7" w14:textId="023FE118" w:rsidR="006E3934" w:rsidRPr="00914FDB" w:rsidRDefault="006E3934" w:rsidP="009D34AB">
            <w:pPr>
              <w:pStyle w:val="Tabletext"/>
              <w:rPr>
                <w:rFonts w:ascii="Gotham Book" w:hAnsi="Gotham Book"/>
              </w:rPr>
            </w:pPr>
          </w:p>
        </w:tc>
        <w:tc>
          <w:tcPr>
            <w:tcW w:w="4735" w:type="dxa"/>
            <w:gridSpan w:val="6"/>
            <w:shd w:val="clear" w:color="auto" w:fill="auto"/>
          </w:tcPr>
          <w:p w14:paraId="0F87456C" w14:textId="77777777" w:rsidR="006E3934" w:rsidRPr="00914FDB" w:rsidRDefault="006E3934" w:rsidP="009D34AB">
            <w:pPr>
              <w:pStyle w:val="Tabletext"/>
              <w:rPr>
                <w:rFonts w:ascii="Gotham Book" w:hAnsi="Gotham Book"/>
              </w:rPr>
            </w:pPr>
            <w:r w:rsidRPr="00914FDB">
              <w:rPr>
                <w:rFonts w:ascii="Gotham Book" w:hAnsi="Gotham Book"/>
              </w:rPr>
              <w:t>National Insurance number:</w:t>
            </w:r>
            <w:r>
              <w:rPr>
                <w:rFonts w:ascii="Gotham Book" w:hAnsi="Gotham Book"/>
              </w:rPr>
              <w:t xml:space="preserve"> </w:t>
            </w:r>
            <w:r>
              <w:rPr>
                <w:rFonts w:ascii="Gotham Book" w:hAnsi="Gotham Book"/>
              </w:rPr>
              <w:br/>
            </w:r>
            <w:sdt>
              <w:sdtPr>
                <w:rPr>
                  <w:rFonts w:ascii="Gotham Book" w:hAnsi="Gotham Book"/>
                </w:rPr>
                <w:id w:val="-1206631095"/>
                <w:placeholder>
                  <w:docPart w:val="AC3946E5BF6043D4A5A628DF3CC6E57A"/>
                </w:placeholder>
                <w:showingPlcHdr/>
              </w:sdtPr>
              <w:sdtContent>
                <w:r w:rsidRPr="006B3649">
                  <w:rPr>
                    <w:rStyle w:val="PlaceholderText"/>
                    <w:rFonts w:eastAsiaTheme="minorHAnsi"/>
                  </w:rPr>
                  <w:t>Click or tap here to enter text.</w:t>
                </w:r>
              </w:sdtContent>
            </w:sdt>
          </w:p>
        </w:tc>
      </w:tr>
      <w:tr w:rsidR="006E3934" w:rsidRPr="00914FDB" w14:paraId="68E39400" w14:textId="77777777" w:rsidTr="009D34AB">
        <w:trPr>
          <w:cantSplit/>
          <w:jc w:val="center"/>
        </w:trPr>
        <w:tc>
          <w:tcPr>
            <w:tcW w:w="4948" w:type="dxa"/>
            <w:gridSpan w:val="2"/>
            <w:shd w:val="clear" w:color="auto" w:fill="auto"/>
          </w:tcPr>
          <w:p w14:paraId="4C045480" w14:textId="77777777" w:rsidR="006E3934" w:rsidRDefault="006E3934" w:rsidP="009D34AB">
            <w:pPr>
              <w:pStyle w:val="Tabletext"/>
              <w:rPr>
                <w:rFonts w:ascii="Gotham Book" w:hAnsi="Gotham Book"/>
              </w:rPr>
            </w:pPr>
            <w:r w:rsidRPr="00914FDB">
              <w:rPr>
                <w:rFonts w:ascii="Gotham Book" w:hAnsi="Gotham Book"/>
              </w:rPr>
              <w:t>Address:</w:t>
            </w:r>
          </w:p>
          <w:sdt>
            <w:sdtPr>
              <w:rPr>
                <w:rFonts w:ascii="Gotham Book" w:hAnsi="Gotham Book"/>
              </w:rPr>
              <w:id w:val="1875031216"/>
              <w:placeholder>
                <w:docPart w:val="7BAA27DBE57B4237ABF2FFAECCB671B0"/>
              </w:placeholder>
              <w:showingPlcHdr/>
            </w:sdtPr>
            <w:sdtContent>
              <w:p w14:paraId="5D2A8705" w14:textId="77777777" w:rsidR="006E3934" w:rsidRPr="00914FDB" w:rsidRDefault="006E3934" w:rsidP="009D34AB">
                <w:pPr>
                  <w:pStyle w:val="Tabletext"/>
                  <w:rPr>
                    <w:rFonts w:ascii="Gotham Book" w:hAnsi="Gotham Book"/>
                  </w:rPr>
                </w:pPr>
                <w:r w:rsidRPr="006B3649">
                  <w:rPr>
                    <w:rStyle w:val="PlaceholderText"/>
                    <w:rFonts w:eastAsiaTheme="minorHAnsi"/>
                  </w:rPr>
                  <w:t>Click or tap here to enter text.</w:t>
                </w:r>
              </w:p>
            </w:sdtContent>
          </w:sdt>
        </w:tc>
        <w:tc>
          <w:tcPr>
            <w:tcW w:w="4735" w:type="dxa"/>
            <w:gridSpan w:val="6"/>
            <w:shd w:val="clear" w:color="auto" w:fill="auto"/>
          </w:tcPr>
          <w:p w14:paraId="438AA076" w14:textId="77777777" w:rsidR="006E3934" w:rsidRPr="00914FDB" w:rsidRDefault="006E3934" w:rsidP="009D34AB">
            <w:pPr>
              <w:pStyle w:val="Tabletext"/>
              <w:rPr>
                <w:rFonts w:ascii="Gotham Book" w:hAnsi="Gotham Book"/>
              </w:rPr>
            </w:pPr>
            <w:r w:rsidRPr="00914FDB">
              <w:rPr>
                <w:rFonts w:ascii="Gotham Book" w:hAnsi="Gotham Book"/>
              </w:rPr>
              <w:t>Telephone number(s):</w:t>
            </w:r>
          </w:p>
          <w:p w14:paraId="383A99F2" w14:textId="77777777" w:rsidR="006E3934" w:rsidRPr="00914FDB" w:rsidRDefault="006E3934" w:rsidP="009D34AB">
            <w:pPr>
              <w:pStyle w:val="Tabletext"/>
              <w:rPr>
                <w:rFonts w:ascii="Gotham Book" w:hAnsi="Gotham Book"/>
              </w:rPr>
            </w:pPr>
            <w:r w:rsidRPr="00914FDB">
              <w:rPr>
                <w:rFonts w:ascii="Gotham Book" w:hAnsi="Gotham Book"/>
              </w:rPr>
              <w:t>Home:</w:t>
            </w:r>
            <w:r>
              <w:rPr>
                <w:rFonts w:ascii="Gotham Book" w:hAnsi="Gotham Book"/>
              </w:rPr>
              <w:t xml:space="preserve"> </w:t>
            </w:r>
            <w:sdt>
              <w:sdtPr>
                <w:rPr>
                  <w:rFonts w:ascii="Gotham Book" w:hAnsi="Gotham Book"/>
                </w:rPr>
                <w:id w:val="1989675589"/>
                <w:placeholder>
                  <w:docPart w:val="BA388DD7EBB04103A94B944C40653945"/>
                </w:placeholder>
                <w:showingPlcHdr/>
              </w:sdtPr>
              <w:sdtContent>
                <w:r w:rsidRPr="006B3649">
                  <w:rPr>
                    <w:rStyle w:val="PlaceholderText"/>
                    <w:rFonts w:eastAsiaTheme="minorHAnsi"/>
                  </w:rPr>
                  <w:t>Click or tap here to enter text.</w:t>
                </w:r>
              </w:sdtContent>
            </w:sdt>
          </w:p>
          <w:p w14:paraId="3B30B2E7" w14:textId="77777777" w:rsidR="006E3934" w:rsidRPr="00914FDB" w:rsidRDefault="006E3934" w:rsidP="009D34AB">
            <w:pPr>
              <w:pStyle w:val="Tabletext"/>
              <w:rPr>
                <w:rFonts w:ascii="Gotham Book" w:hAnsi="Gotham Book"/>
              </w:rPr>
            </w:pPr>
            <w:r w:rsidRPr="00914FDB">
              <w:rPr>
                <w:rFonts w:ascii="Gotham Book" w:hAnsi="Gotham Book"/>
              </w:rPr>
              <w:t>Work:</w:t>
            </w:r>
            <w:r>
              <w:rPr>
                <w:rFonts w:ascii="Gotham Book" w:hAnsi="Gotham Book"/>
              </w:rPr>
              <w:t xml:space="preserve"> </w:t>
            </w:r>
            <w:sdt>
              <w:sdtPr>
                <w:rPr>
                  <w:rFonts w:ascii="Gotham Book" w:hAnsi="Gotham Book"/>
                </w:rPr>
                <w:id w:val="-1100029954"/>
                <w:placeholder>
                  <w:docPart w:val="36AA90A0AAEB43EBB28875333C11DAF4"/>
                </w:placeholder>
                <w:showingPlcHdr/>
              </w:sdtPr>
              <w:sdtContent>
                <w:r w:rsidRPr="006B3649">
                  <w:rPr>
                    <w:rStyle w:val="PlaceholderText"/>
                    <w:rFonts w:eastAsiaTheme="minorHAnsi"/>
                  </w:rPr>
                  <w:t>Click or tap here to enter text.</w:t>
                </w:r>
              </w:sdtContent>
            </w:sdt>
          </w:p>
          <w:p w14:paraId="564C2787" w14:textId="77777777" w:rsidR="006E3934" w:rsidRPr="00914FDB" w:rsidRDefault="006E3934" w:rsidP="009D34AB">
            <w:pPr>
              <w:pStyle w:val="Tabletext"/>
              <w:rPr>
                <w:rFonts w:ascii="Gotham Book" w:hAnsi="Gotham Book"/>
              </w:rPr>
            </w:pPr>
            <w:r w:rsidRPr="00914FDB">
              <w:rPr>
                <w:rFonts w:ascii="Gotham Book" w:hAnsi="Gotham Book"/>
              </w:rPr>
              <w:t>Mobile:</w:t>
            </w:r>
            <w:r>
              <w:rPr>
                <w:rFonts w:ascii="Gotham Book" w:hAnsi="Gotham Book"/>
              </w:rPr>
              <w:t xml:space="preserve"> </w:t>
            </w:r>
            <w:sdt>
              <w:sdtPr>
                <w:rPr>
                  <w:rFonts w:ascii="Gotham Book" w:hAnsi="Gotham Book"/>
                </w:rPr>
                <w:id w:val="-414323817"/>
                <w:placeholder>
                  <w:docPart w:val="7637C7AF497249F78888A82273B7C737"/>
                </w:placeholder>
                <w:showingPlcHdr/>
              </w:sdtPr>
              <w:sdtContent>
                <w:r w:rsidRPr="006B3649">
                  <w:rPr>
                    <w:rStyle w:val="PlaceholderText"/>
                    <w:rFonts w:eastAsiaTheme="minorHAnsi"/>
                  </w:rPr>
                  <w:t>Click or tap here to enter text.</w:t>
                </w:r>
              </w:sdtContent>
            </w:sdt>
          </w:p>
          <w:p w14:paraId="42953731" w14:textId="77777777" w:rsidR="006E3934" w:rsidRDefault="006E3934" w:rsidP="009D34AB">
            <w:pPr>
              <w:pStyle w:val="Tabletext"/>
              <w:rPr>
                <w:rFonts w:ascii="Gotham Book" w:hAnsi="Gotham Book"/>
              </w:rPr>
            </w:pPr>
            <w:r w:rsidRPr="00914FDB">
              <w:rPr>
                <w:rFonts w:ascii="Gotham Book" w:hAnsi="Gotham Book"/>
              </w:rPr>
              <w:t>Email address:</w:t>
            </w:r>
            <w:r>
              <w:rPr>
                <w:rFonts w:ascii="Gotham Book" w:hAnsi="Gotham Book"/>
              </w:rPr>
              <w:t xml:space="preserve"> </w:t>
            </w:r>
          </w:p>
          <w:p w14:paraId="717321C6" w14:textId="77777777" w:rsidR="006E3934" w:rsidRPr="00914FDB" w:rsidRDefault="00000000" w:rsidP="009D34AB">
            <w:pPr>
              <w:pStyle w:val="Tabletext"/>
              <w:rPr>
                <w:rFonts w:ascii="Gotham Book" w:hAnsi="Gotham Book"/>
              </w:rPr>
            </w:pPr>
            <w:sdt>
              <w:sdtPr>
                <w:rPr>
                  <w:rFonts w:ascii="Gotham Book" w:hAnsi="Gotham Book"/>
                </w:rPr>
                <w:id w:val="-1493403782"/>
                <w:placeholder>
                  <w:docPart w:val="6F0C1CAFCA854AEBA0C74DA73CDFABF6"/>
                </w:placeholder>
                <w:showingPlcHdr/>
              </w:sdtPr>
              <w:sdtContent>
                <w:r w:rsidR="006E3934" w:rsidRPr="006B3649">
                  <w:rPr>
                    <w:rStyle w:val="PlaceholderText"/>
                    <w:rFonts w:eastAsiaTheme="minorHAnsi"/>
                  </w:rPr>
                  <w:t>Click or tap here to enter text.</w:t>
                </w:r>
              </w:sdtContent>
            </w:sdt>
            <w:r w:rsidR="006E3934" w:rsidRPr="00914FDB">
              <w:rPr>
                <w:rFonts w:ascii="Gotham Book" w:hAnsi="Gotham Book"/>
              </w:rPr>
              <w:br/>
            </w:r>
          </w:p>
        </w:tc>
      </w:tr>
      <w:tr w:rsidR="006E3934" w:rsidRPr="00914FDB" w14:paraId="5D341236" w14:textId="77777777" w:rsidTr="009D34AB">
        <w:trPr>
          <w:gridAfter w:val="1"/>
          <w:wAfter w:w="10" w:type="dxa"/>
          <w:cantSplit/>
          <w:trHeight w:val="1292"/>
          <w:jc w:val="center"/>
        </w:trPr>
        <w:tc>
          <w:tcPr>
            <w:tcW w:w="6051" w:type="dxa"/>
            <w:gridSpan w:val="3"/>
            <w:shd w:val="clear" w:color="auto" w:fill="auto"/>
          </w:tcPr>
          <w:p w14:paraId="7DB1B391" w14:textId="77777777" w:rsidR="006E3934" w:rsidRPr="00914FDB" w:rsidRDefault="006E3934" w:rsidP="009D34AB">
            <w:pPr>
              <w:pStyle w:val="Tabletext"/>
              <w:rPr>
                <w:rFonts w:ascii="Gotham Book" w:hAnsi="Gotham Book"/>
              </w:rPr>
            </w:pPr>
            <w:r w:rsidRPr="00914FDB">
              <w:rPr>
                <w:rFonts w:ascii="Gotham Book" w:hAnsi="Gotham Book"/>
              </w:rPr>
              <w:t xml:space="preserve">Are you eligible for employment in the </w:t>
            </w:r>
            <w:smartTag w:uri="urn:schemas-microsoft-com:office:smarttags" w:element="place">
              <w:smartTag w:uri="urn:schemas-microsoft-com:office:smarttags" w:element="country-region">
                <w:r w:rsidRPr="00914FDB">
                  <w:rPr>
                    <w:rFonts w:ascii="Gotham Book" w:hAnsi="Gotham Book"/>
                  </w:rPr>
                  <w:t>UK</w:t>
                </w:r>
              </w:smartTag>
            </w:smartTag>
            <w:r w:rsidRPr="00914FDB">
              <w:rPr>
                <w:rFonts w:ascii="Gotham Book" w:hAnsi="Gotham Book"/>
              </w:rPr>
              <w:t>?</w:t>
            </w:r>
          </w:p>
          <w:p w14:paraId="12EFB44F" w14:textId="77777777" w:rsidR="006E3934" w:rsidRPr="00E826B0" w:rsidRDefault="006E3934" w:rsidP="006E3934">
            <w:pPr>
              <w:pStyle w:val="Tabletext"/>
              <w:rPr>
                <w:rFonts w:ascii="Gotham Light" w:hAnsi="Gotham Light"/>
                <w:i/>
                <w:iCs/>
              </w:rPr>
            </w:pPr>
            <w:r w:rsidRPr="00E826B0">
              <w:rPr>
                <w:rFonts w:ascii="Gotham Light" w:hAnsi="Gotham Light"/>
                <w:i/>
                <w:iCs/>
              </w:rPr>
              <w:t>Please note that we do not have a UKVI licence to sponsor Skilled Workers (formerly Tier 2)</w:t>
            </w:r>
          </w:p>
          <w:sdt>
            <w:sdtPr>
              <w:rPr>
                <w:rFonts w:ascii="Gotham Book" w:hAnsi="Gotham Book"/>
              </w:rPr>
              <w:id w:val="-934979699"/>
              <w:placeholder>
                <w:docPart w:val="4BC4C3A65FBE4276B6F60192356F71C2"/>
              </w:placeholder>
              <w:showingPlcHdr/>
            </w:sdtPr>
            <w:sdtContent>
              <w:p w14:paraId="09FE29FA" w14:textId="77777777" w:rsidR="006E3934" w:rsidRDefault="006E3934" w:rsidP="009D34AB">
                <w:pPr>
                  <w:pStyle w:val="Tabletext"/>
                  <w:rPr>
                    <w:rFonts w:ascii="Gotham Book" w:hAnsi="Gotham Book"/>
                  </w:rPr>
                </w:pPr>
                <w:r w:rsidRPr="006B3649">
                  <w:rPr>
                    <w:rStyle w:val="PlaceholderText"/>
                    <w:rFonts w:eastAsiaTheme="minorHAnsi"/>
                  </w:rPr>
                  <w:t>Click or tap here to enter text.</w:t>
                </w:r>
              </w:p>
            </w:sdtContent>
          </w:sdt>
          <w:p w14:paraId="769D2399" w14:textId="77777777" w:rsidR="006E3934" w:rsidRPr="00914FDB" w:rsidRDefault="006E3934" w:rsidP="009D34AB">
            <w:pPr>
              <w:pStyle w:val="Tabletext"/>
              <w:rPr>
                <w:rFonts w:ascii="Gotham Book" w:hAnsi="Gotham Book"/>
              </w:rPr>
            </w:pPr>
          </w:p>
        </w:tc>
        <w:tc>
          <w:tcPr>
            <w:tcW w:w="904" w:type="dxa"/>
            <w:tcBorders>
              <w:right w:val="nil"/>
            </w:tcBorders>
            <w:shd w:val="clear" w:color="auto" w:fill="auto"/>
          </w:tcPr>
          <w:p w14:paraId="056BA53D" w14:textId="77777777" w:rsidR="006E3934" w:rsidRPr="00914FDB" w:rsidRDefault="006E3934" w:rsidP="009D34AB">
            <w:pPr>
              <w:pStyle w:val="Tabletext"/>
              <w:jc w:val="center"/>
              <w:rPr>
                <w:rFonts w:ascii="Gotham Book" w:hAnsi="Gotham Book"/>
              </w:rPr>
            </w:pPr>
            <w:r w:rsidRPr="00914FDB">
              <w:rPr>
                <w:rFonts w:ascii="Gotham Book" w:hAnsi="Gotham Book"/>
              </w:rPr>
              <w:t>Yes</w:t>
            </w:r>
          </w:p>
        </w:tc>
        <w:tc>
          <w:tcPr>
            <w:tcW w:w="905" w:type="dxa"/>
            <w:tcBorders>
              <w:left w:val="nil"/>
            </w:tcBorders>
            <w:shd w:val="clear" w:color="auto" w:fill="auto"/>
          </w:tcPr>
          <w:sdt>
            <w:sdtPr>
              <w:rPr>
                <w:rFonts w:ascii="Gotham Book" w:hAnsi="Gotham Book"/>
              </w:rPr>
              <w:id w:val="-1551455205"/>
              <w14:checkbox>
                <w14:checked w14:val="0"/>
                <w14:checkedState w14:val="2612" w14:font="MS Gothic"/>
                <w14:uncheckedState w14:val="2610" w14:font="MS Gothic"/>
              </w14:checkbox>
            </w:sdtPr>
            <w:sdtContent>
              <w:p w14:paraId="0DAEC3FE" w14:textId="77777777" w:rsidR="006E3934" w:rsidRPr="00914FDB" w:rsidRDefault="006E3934" w:rsidP="009D34AB">
                <w:pPr>
                  <w:pStyle w:val="Tabletext"/>
                  <w:jc w:val="center"/>
                  <w:rPr>
                    <w:rFonts w:ascii="Gotham Book" w:hAnsi="Gotham Book"/>
                  </w:rPr>
                </w:pPr>
                <w:r>
                  <w:rPr>
                    <w:rFonts w:ascii="MS Gothic" w:eastAsia="MS Gothic" w:hAnsi="MS Gothic" w:hint="eastAsia"/>
                  </w:rPr>
                  <w:t>☐</w:t>
                </w:r>
              </w:p>
            </w:sdtContent>
          </w:sdt>
        </w:tc>
        <w:tc>
          <w:tcPr>
            <w:tcW w:w="909" w:type="dxa"/>
            <w:tcBorders>
              <w:right w:val="nil"/>
            </w:tcBorders>
            <w:shd w:val="clear" w:color="auto" w:fill="auto"/>
          </w:tcPr>
          <w:p w14:paraId="04A1AEE9" w14:textId="77777777" w:rsidR="006E3934" w:rsidRPr="00914FDB" w:rsidRDefault="006E3934" w:rsidP="009D34AB">
            <w:pPr>
              <w:pStyle w:val="Tabletext"/>
              <w:jc w:val="center"/>
              <w:rPr>
                <w:rFonts w:ascii="Gotham Book" w:hAnsi="Gotham Book"/>
              </w:rPr>
            </w:pPr>
            <w:r w:rsidRPr="00914FDB">
              <w:rPr>
                <w:rFonts w:ascii="Gotham Book" w:hAnsi="Gotham Book"/>
              </w:rPr>
              <w:t>No</w:t>
            </w:r>
          </w:p>
        </w:tc>
        <w:tc>
          <w:tcPr>
            <w:tcW w:w="904" w:type="dxa"/>
            <w:tcBorders>
              <w:left w:val="nil"/>
            </w:tcBorders>
            <w:shd w:val="clear" w:color="auto" w:fill="auto"/>
          </w:tcPr>
          <w:sdt>
            <w:sdtPr>
              <w:rPr>
                <w:rFonts w:ascii="Gotham Book" w:hAnsi="Gotham Book"/>
              </w:rPr>
              <w:id w:val="-175120130"/>
              <w14:checkbox>
                <w14:checked w14:val="0"/>
                <w14:checkedState w14:val="2612" w14:font="MS Gothic"/>
                <w14:uncheckedState w14:val="2610" w14:font="MS Gothic"/>
              </w14:checkbox>
            </w:sdtPr>
            <w:sdtContent>
              <w:p w14:paraId="49BFC6A2" w14:textId="77777777" w:rsidR="006E3934" w:rsidRPr="00914FDB" w:rsidRDefault="006E3934" w:rsidP="009D34AB">
                <w:pPr>
                  <w:pStyle w:val="Tabletext"/>
                  <w:jc w:val="center"/>
                  <w:rPr>
                    <w:rFonts w:ascii="Gotham Book" w:hAnsi="Gotham Book"/>
                  </w:rPr>
                </w:pPr>
                <w:r>
                  <w:rPr>
                    <w:rFonts w:ascii="MS Gothic" w:eastAsia="MS Gothic" w:hAnsi="MS Gothic" w:hint="eastAsia"/>
                  </w:rPr>
                  <w:t>☐</w:t>
                </w:r>
              </w:p>
            </w:sdtContent>
          </w:sdt>
        </w:tc>
      </w:tr>
      <w:tr w:rsidR="006E3934" w:rsidRPr="00914FDB" w14:paraId="7BC48A3C" w14:textId="77777777" w:rsidTr="009D34AB">
        <w:trPr>
          <w:cantSplit/>
          <w:trHeight w:val="905"/>
          <w:jc w:val="center"/>
        </w:trPr>
        <w:tc>
          <w:tcPr>
            <w:tcW w:w="9683" w:type="dxa"/>
            <w:gridSpan w:val="8"/>
            <w:shd w:val="clear" w:color="auto" w:fill="auto"/>
          </w:tcPr>
          <w:p w14:paraId="31AB87E5" w14:textId="77777777" w:rsidR="006E3934" w:rsidRPr="00914FDB" w:rsidRDefault="006E3934" w:rsidP="009D34AB">
            <w:pPr>
              <w:pStyle w:val="Tabletext"/>
              <w:rPr>
                <w:rFonts w:ascii="Gotham Book" w:hAnsi="Gotham Book"/>
              </w:rPr>
            </w:pPr>
            <w:r w:rsidRPr="00914FDB">
              <w:rPr>
                <w:rFonts w:ascii="Gotham Book" w:hAnsi="Gotham Book"/>
              </w:rPr>
              <w:t>Have you worked outside of the UK in the past 10 Years?</w:t>
            </w:r>
            <w:r>
              <w:rPr>
                <w:rFonts w:ascii="Gotham Book" w:hAnsi="Gotham Book"/>
              </w:rPr>
              <w:t xml:space="preserve"> Yes: </w:t>
            </w:r>
            <w:sdt>
              <w:sdtPr>
                <w:rPr>
                  <w:rFonts w:ascii="Gotham Book" w:hAnsi="Gotham Book"/>
                </w:rPr>
                <w:id w:val="184743459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Gotham Book" w:hAnsi="Gotham Book"/>
              </w:rPr>
              <w:t xml:space="preserve"> No: </w:t>
            </w:r>
            <w:sdt>
              <w:sdtPr>
                <w:rPr>
                  <w:rFonts w:ascii="Gotham Book" w:hAnsi="Gotham Book"/>
                </w:rPr>
                <w:id w:val="1191937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C8933B6" w14:textId="77777777" w:rsidR="006E3934" w:rsidRDefault="006E3934" w:rsidP="009D34AB">
            <w:pPr>
              <w:pStyle w:val="Tabletext"/>
              <w:rPr>
                <w:rFonts w:ascii="Gotham Book" w:hAnsi="Gotham Book"/>
              </w:rPr>
            </w:pPr>
            <w:r w:rsidRPr="00914FDB">
              <w:rPr>
                <w:rFonts w:ascii="Gotham Book" w:hAnsi="Gotham Book"/>
              </w:rPr>
              <w:t>If yes</w:t>
            </w:r>
            <w:r>
              <w:rPr>
                <w:rFonts w:ascii="Gotham Book" w:hAnsi="Gotham Book"/>
              </w:rPr>
              <w:t>,</w:t>
            </w:r>
            <w:r w:rsidRPr="00914FDB">
              <w:rPr>
                <w:rFonts w:ascii="Gotham Book" w:hAnsi="Gotham Book"/>
              </w:rPr>
              <w:t xml:space="preserve"> please provide details</w:t>
            </w:r>
            <w:r>
              <w:rPr>
                <w:rFonts w:ascii="Gotham Book" w:hAnsi="Gotham Book"/>
              </w:rPr>
              <w:t xml:space="preserve">: </w:t>
            </w:r>
          </w:p>
          <w:p w14:paraId="56918696" w14:textId="77777777" w:rsidR="006E3934" w:rsidRPr="00914FDB" w:rsidRDefault="00000000" w:rsidP="009D34AB">
            <w:pPr>
              <w:pStyle w:val="Tabletext"/>
              <w:rPr>
                <w:rFonts w:ascii="Gotham Book" w:hAnsi="Gotham Book"/>
              </w:rPr>
            </w:pPr>
            <w:sdt>
              <w:sdtPr>
                <w:rPr>
                  <w:rFonts w:ascii="Gotham Book" w:hAnsi="Gotham Book"/>
                </w:rPr>
                <w:id w:val="1593819291"/>
                <w:placeholder>
                  <w:docPart w:val="870F88F92FFA4988A2F13C4C26099571"/>
                </w:placeholder>
                <w:showingPlcHdr/>
              </w:sdtPr>
              <w:sdtContent>
                <w:r w:rsidR="006E3934" w:rsidRPr="006B3649">
                  <w:rPr>
                    <w:rStyle w:val="PlaceholderText"/>
                    <w:rFonts w:eastAsiaTheme="minorHAnsi"/>
                  </w:rPr>
                  <w:t>Click or tap here to enter text.</w:t>
                </w:r>
              </w:sdtContent>
            </w:sdt>
          </w:p>
          <w:p w14:paraId="27E50E8C" w14:textId="77777777" w:rsidR="006E3934" w:rsidRPr="00914FDB" w:rsidRDefault="006E3934" w:rsidP="009D34AB">
            <w:pPr>
              <w:pStyle w:val="Tabletext"/>
              <w:rPr>
                <w:rFonts w:ascii="Gotham Book" w:hAnsi="Gotham Book"/>
              </w:rPr>
            </w:pPr>
          </w:p>
          <w:p w14:paraId="196BD379" w14:textId="77777777" w:rsidR="006E3934" w:rsidRPr="00914FDB" w:rsidRDefault="006E3934" w:rsidP="009D34AB">
            <w:pPr>
              <w:pStyle w:val="Tabletext"/>
              <w:rPr>
                <w:rFonts w:ascii="Gotham Book" w:hAnsi="Gotham Book"/>
              </w:rPr>
            </w:pPr>
            <w:r w:rsidRPr="00914FDB">
              <w:rPr>
                <w:rFonts w:ascii="Gotham Book" w:hAnsi="Gotham Book"/>
              </w:rPr>
              <w:t xml:space="preserve">What is your current salary? </w:t>
            </w:r>
          </w:p>
          <w:p w14:paraId="589C8ECA" w14:textId="77777777" w:rsidR="006E3934" w:rsidRDefault="006E3934" w:rsidP="009D34AB">
            <w:pPr>
              <w:pStyle w:val="Tabletext"/>
              <w:rPr>
                <w:rFonts w:ascii="Gotham Book" w:hAnsi="Gotham Book"/>
                <w:i/>
                <w:iCs/>
              </w:rPr>
            </w:pPr>
            <w:r w:rsidRPr="0041057B">
              <w:rPr>
                <w:rFonts w:ascii="Gotham Book" w:hAnsi="Gotham Book"/>
                <w:i/>
                <w:iCs/>
              </w:rPr>
              <w:t>We ask this because it helps us understand whether there is compatibility between our budgets and your expectations.</w:t>
            </w:r>
          </w:p>
          <w:sdt>
            <w:sdtPr>
              <w:rPr>
                <w:rFonts w:ascii="Gotham Book" w:hAnsi="Gotham Book"/>
                <w:i/>
                <w:iCs/>
              </w:rPr>
              <w:id w:val="-825047050"/>
              <w:placeholder>
                <w:docPart w:val="7C505C2DE7444A93A8DD78CB29E0E4B5"/>
              </w:placeholder>
              <w:showingPlcHdr/>
            </w:sdtPr>
            <w:sdtContent>
              <w:p w14:paraId="091EC051" w14:textId="77777777" w:rsidR="006E3934" w:rsidRPr="0041057B" w:rsidRDefault="006E3934" w:rsidP="009D34AB">
                <w:pPr>
                  <w:pStyle w:val="Tabletext"/>
                  <w:rPr>
                    <w:rFonts w:ascii="Gotham Book" w:hAnsi="Gotham Book"/>
                    <w:i/>
                    <w:iCs/>
                  </w:rPr>
                </w:pPr>
                <w:r w:rsidRPr="006B3649">
                  <w:rPr>
                    <w:rStyle w:val="PlaceholderText"/>
                    <w:rFonts w:eastAsiaTheme="minorHAnsi"/>
                  </w:rPr>
                  <w:t>Click or tap here to enter text.</w:t>
                </w:r>
              </w:p>
            </w:sdtContent>
          </w:sdt>
        </w:tc>
      </w:tr>
      <w:tr w:rsidR="006E3934" w:rsidRPr="00914FDB" w14:paraId="3C927212" w14:textId="77777777" w:rsidTr="009D34AB">
        <w:trPr>
          <w:cantSplit/>
          <w:jc w:val="center"/>
        </w:trPr>
        <w:tc>
          <w:tcPr>
            <w:tcW w:w="6051" w:type="dxa"/>
            <w:gridSpan w:val="3"/>
            <w:shd w:val="clear" w:color="auto" w:fill="auto"/>
          </w:tcPr>
          <w:p w14:paraId="3DF82372" w14:textId="77777777" w:rsidR="006E3934" w:rsidRPr="00914FDB" w:rsidRDefault="006E3934" w:rsidP="009D34AB">
            <w:pPr>
              <w:pStyle w:val="Tabletext"/>
              <w:rPr>
                <w:rFonts w:ascii="Gotham Book" w:hAnsi="Gotham Book"/>
              </w:rPr>
            </w:pPr>
            <w:r w:rsidRPr="00914FDB">
              <w:rPr>
                <w:rFonts w:ascii="Gotham Book" w:hAnsi="Gotham Book"/>
              </w:rPr>
              <w:t>Do you have Qualified Teacher status?</w:t>
            </w:r>
          </w:p>
        </w:tc>
        <w:tc>
          <w:tcPr>
            <w:tcW w:w="904" w:type="dxa"/>
            <w:tcBorders>
              <w:right w:val="nil"/>
            </w:tcBorders>
            <w:shd w:val="clear" w:color="auto" w:fill="auto"/>
          </w:tcPr>
          <w:p w14:paraId="7374ABCC" w14:textId="77777777" w:rsidR="006E3934" w:rsidRPr="00914FDB" w:rsidRDefault="006E3934" w:rsidP="009D34AB">
            <w:pPr>
              <w:pStyle w:val="Tabletext"/>
              <w:jc w:val="center"/>
              <w:rPr>
                <w:rFonts w:ascii="Gotham Book" w:hAnsi="Gotham Book"/>
              </w:rPr>
            </w:pPr>
            <w:r w:rsidRPr="00914FDB">
              <w:rPr>
                <w:rFonts w:ascii="Gotham Book" w:hAnsi="Gotham Book"/>
              </w:rPr>
              <w:t>Yes</w:t>
            </w:r>
          </w:p>
        </w:tc>
        <w:tc>
          <w:tcPr>
            <w:tcW w:w="905" w:type="dxa"/>
            <w:tcBorders>
              <w:left w:val="nil"/>
            </w:tcBorders>
            <w:shd w:val="clear" w:color="auto" w:fill="auto"/>
          </w:tcPr>
          <w:sdt>
            <w:sdtPr>
              <w:rPr>
                <w:rFonts w:ascii="Gotham Book" w:hAnsi="Gotham Book"/>
              </w:rPr>
              <w:id w:val="-1849477140"/>
              <w14:checkbox>
                <w14:checked w14:val="0"/>
                <w14:checkedState w14:val="2612" w14:font="MS Gothic"/>
                <w14:uncheckedState w14:val="2610" w14:font="MS Gothic"/>
              </w14:checkbox>
            </w:sdtPr>
            <w:sdtContent>
              <w:p w14:paraId="5DEF93B7" w14:textId="77777777" w:rsidR="006E3934" w:rsidRPr="00914FDB" w:rsidRDefault="006E3934" w:rsidP="009D34AB">
                <w:pPr>
                  <w:pStyle w:val="Tabletext"/>
                  <w:rPr>
                    <w:rFonts w:ascii="Gotham Book" w:hAnsi="Gotham Book"/>
                  </w:rPr>
                </w:pPr>
                <w:r>
                  <w:rPr>
                    <w:rFonts w:ascii="MS Gothic" w:eastAsia="MS Gothic" w:hAnsi="MS Gothic" w:hint="eastAsia"/>
                  </w:rPr>
                  <w:t>☐</w:t>
                </w:r>
              </w:p>
            </w:sdtContent>
          </w:sdt>
        </w:tc>
        <w:tc>
          <w:tcPr>
            <w:tcW w:w="909" w:type="dxa"/>
            <w:tcBorders>
              <w:right w:val="nil"/>
            </w:tcBorders>
            <w:shd w:val="clear" w:color="auto" w:fill="auto"/>
          </w:tcPr>
          <w:p w14:paraId="4B02AED1" w14:textId="77777777" w:rsidR="006E3934" w:rsidRPr="00914FDB" w:rsidRDefault="006E3934" w:rsidP="009D34AB">
            <w:pPr>
              <w:pStyle w:val="Tabletext"/>
              <w:jc w:val="center"/>
              <w:rPr>
                <w:rFonts w:ascii="Gotham Book" w:hAnsi="Gotham Book"/>
              </w:rPr>
            </w:pPr>
            <w:r w:rsidRPr="00914FDB">
              <w:rPr>
                <w:rFonts w:ascii="Gotham Book" w:hAnsi="Gotham Book"/>
              </w:rPr>
              <w:t>No</w:t>
            </w:r>
          </w:p>
        </w:tc>
        <w:tc>
          <w:tcPr>
            <w:tcW w:w="914" w:type="dxa"/>
            <w:gridSpan w:val="2"/>
            <w:tcBorders>
              <w:left w:val="nil"/>
            </w:tcBorders>
            <w:shd w:val="clear" w:color="auto" w:fill="auto"/>
          </w:tcPr>
          <w:sdt>
            <w:sdtPr>
              <w:rPr>
                <w:rFonts w:ascii="Gotham Book" w:hAnsi="Gotham Book"/>
              </w:rPr>
              <w:id w:val="-530488065"/>
              <w14:checkbox>
                <w14:checked w14:val="0"/>
                <w14:checkedState w14:val="2612" w14:font="MS Gothic"/>
                <w14:uncheckedState w14:val="2610" w14:font="MS Gothic"/>
              </w14:checkbox>
            </w:sdtPr>
            <w:sdtContent>
              <w:p w14:paraId="40F971E0" w14:textId="77777777" w:rsidR="006E3934" w:rsidRPr="00914FDB" w:rsidRDefault="006E3934" w:rsidP="009D34AB">
                <w:pPr>
                  <w:pStyle w:val="Tabletext"/>
                  <w:rPr>
                    <w:rFonts w:ascii="Gotham Book" w:hAnsi="Gotham Book"/>
                  </w:rPr>
                </w:pPr>
                <w:r>
                  <w:rPr>
                    <w:rFonts w:ascii="MS Gothic" w:eastAsia="MS Gothic" w:hAnsi="MS Gothic" w:hint="eastAsia"/>
                  </w:rPr>
                  <w:t>☐</w:t>
                </w:r>
              </w:p>
            </w:sdtContent>
          </w:sdt>
        </w:tc>
      </w:tr>
      <w:tr w:rsidR="006E3934" w:rsidRPr="00914FDB" w14:paraId="5047BCBB" w14:textId="77777777" w:rsidTr="009D34AB">
        <w:trPr>
          <w:cantSplit/>
          <w:trHeight w:val="21"/>
          <w:jc w:val="center"/>
        </w:trPr>
        <w:tc>
          <w:tcPr>
            <w:tcW w:w="6051" w:type="dxa"/>
            <w:gridSpan w:val="3"/>
            <w:shd w:val="clear" w:color="auto" w:fill="auto"/>
          </w:tcPr>
          <w:p w14:paraId="592EF241" w14:textId="753C0C3D" w:rsidR="006E3934" w:rsidRPr="00914FDB" w:rsidRDefault="006E3934" w:rsidP="009D34AB">
            <w:pPr>
              <w:pStyle w:val="Tabletext"/>
              <w:rPr>
                <w:rFonts w:ascii="Gotham Book" w:hAnsi="Gotham Book"/>
              </w:rPr>
            </w:pPr>
            <w:r w:rsidRPr="00914FDB">
              <w:rPr>
                <w:rFonts w:ascii="Gotham Book" w:hAnsi="Gotham Book"/>
              </w:rPr>
              <w:t xml:space="preserve">Have you read the School's </w:t>
            </w:r>
            <w:hyperlink r:id="rId14" w:history="1">
              <w:r w:rsidRPr="00405DD3">
                <w:rPr>
                  <w:rStyle w:val="Hyperlink"/>
                  <w:rFonts w:ascii="Gotham Book" w:hAnsi="Gotham Book"/>
                  <w:szCs w:val="20"/>
                </w:rPr>
                <w:t>child protection policy</w:t>
              </w:r>
            </w:hyperlink>
            <w:r w:rsidRPr="00914FDB">
              <w:rPr>
                <w:rFonts w:ascii="Gotham Book" w:hAnsi="Gotham Book"/>
              </w:rPr>
              <w:t>?</w:t>
            </w:r>
          </w:p>
        </w:tc>
        <w:tc>
          <w:tcPr>
            <w:tcW w:w="904" w:type="dxa"/>
            <w:tcBorders>
              <w:right w:val="nil"/>
            </w:tcBorders>
            <w:shd w:val="clear" w:color="auto" w:fill="auto"/>
          </w:tcPr>
          <w:p w14:paraId="7910A005" w14:textId="77777777" w:rsidR="006E3934" w:rsidRPr="00914FDB" w:rsidRDefault="006E3934" w:rsidP="009D34AB">
            <w:pPr>
              <w:pStyle w:val="Tabletext"/>
              <w:jc w:val="center"/>
              <w:rPr>
                <w:rFonts w:ascii="Gotham Book" w:hAnsi="Gotham Book"/>
              </w:rPr>
            </w:pPr>
            <w:r w:rsidRPr="00914FDB">
              <w:rPr>
                <w:rFonts w:ascii="Gotham Book" w:hAnsi="Gotham Book"/>
              </w:rPr>
              <w:t>Yes</w:t>
            </w:r>
          </w:p>
        </w:tc>
        <w:tc>
          <w:tcPr>
            <w:tcW w:w="905" w:type="dxa"/>
            <w:tcBorders>
              <w:left w:val="nil"/>
            </w:tcBorders>
            <w:shd w:val="clear" w:color="auto" w:fill="auto"/>
          </w:tcPr>
          <w:sdt>
            <w:sdtPr>
              <w:rPr>
                <w:rFonts w:ascii="Gotham Book" w:hAnsi="Gotham Book"/>
              </w:rPr>
              <w:id w:val="383833167"/>
              <w14:checkbox>
                <w14:checked w14:val="0"/>
                <w14:checkedState w14:val="2612" w14:font="MS Gothic"/>
                <w14:uncheckedState w14:val="2610" w14:font="MS Gothic"/>
              </w14:checkbox>
            </w:sdtPr>
            <w:sdtContent>
              <w:p w14:paraId="0DD7DC0D" w14:textId="77777777" w:rsidR="006E3934" w:rsidRPr="00914FDB" w:rsidRDefault="006E3934" w:rsidP="009D34AB">
                <w:pPr>
                  <w:pStyle w:val="Tabletext"/>
                  <w:rPr>
                    <w:rFonts w:ascii="Gotham Book" w:hAnsi="Gotham Book"/>
                  </w:rPr>
                </w:pPr>
                <w:r>
                  <w:rPr>
                    <w:rFonts w:ascii="MS Gothic" w:eastAsia="MS Gothic" w:hAnsi="MS Gothic" w:hint="eastAsia"/>
                  </w:rPr>
                  <w:t>☐</w:t>
                </w:r>
              </w:p>
            </w:sdtContent>
          </w:sdt>
        </w:tc>
        <w:tc>
          <w:tcPr>
            <w:tcW w:w="909" w:type="dxa"/>
            <w:tcBorders>
              <w:right w:val="nil"/>
            </w:tcBorders>
            <w:shd w:val="clear" w:color="auto" w:fill="auto"/>
          </w:tcPr>
          <w:p w14:paraId="2D21987E" w14:textId="77777777" w:rsidR="006E3934" w:rsidRPr="00914FDB" w:rsidRDefault="006E3934" w:rsidP="009D34AB">
            <w:pPr>
              <w:pStyle w:val="Tabletext"/>
              <w:jc w:val="center"/>
              <w:rPr>
                <w:rFonts w:ascii="Gotham Book" w:hAnsi="Gotham Book"/>
              </w:rPr>
            </w:pPr>
            <w:r w:rsidRPr="00914FDB">
              <w:rPr>
                <w:rFonts w:ascii="Gotham Book" w:hAnsi="Gotham Book"/>
              </w:rPr>
              <w:t>No</w:t>
            </w:r>
          </w:p>
        </w:tc>
        <w:tc>
          <w:tcPr>
            <w:tcW w:w="914" w:type="dxa"/>
            <w:gridSpan w:val="2"/>
            <w:tcBorders>
              <w:left w:val="nil"/>
            </w:tcBorders>
            <w:shd w:val="clear" w:color="auto" w:fill="auto"/>
          </w:tcPr>
          <w:sdt>
            <w:sdtPr>
              <w:rPr>
                <w:rFonts w:ascii="Gotham Book" w:hAnsi="Gotham Book"/>
              </w:rPr>
              <w:id w:val="942502801"/>
              <w14:checkbox>
                <w14:checked w14:val="0"/>
                <w14:checkedState w14:val="2612" w14:font="MS Gothic"/>
                <w14:uncheckedState w14:val="2610" w14:font="MS Gothic"/>
              </w14:checkbox>
            </w:sdtPr>
            <w:sdtContent>
              <w:p w14:paraId="7CE3F555" w14:textId="77777777" w:rsidR="006E3934" w:rsidRPr="00914FDB" w:rsidRDefault="006E3934" w:rsidP="009D34AB">
                <w:pPr>
                  <w:pStyle w:val="Tabletext"/>
                  <w:rPr>
                    <w:rFonts w:ascii="Gotham Book" w:hAnsi="Gotham Book"/>
                  </w:rPr>
                </w:pPr>
                <w:r>
                  <w:rPr>
                    <w:rFonts w:ascii="MS Gothic" w:eastAsia="MS Gothic" w:hAnsi="MS Gothic" w:hint="eastAsia"/>
                  </w:rPr>
                  <w:t>☐</w:t>
                </w:r>
              </w:p>
            </w:sdtContent>
          </w:sdt>
        </w:tc>
      </w:tr>
    </w:tbl>
    <w:p w14:paraId="10A04B44" w14:textId="77777777" w:rsidR="00C538D3" w:rsidRDefault="00C538D3" w:rsidP="00C538D3">
      <w:pPr>
        <w:rPr>
          <w:rFonts w:ascii="Gotham Light" w:hAnsi="Gotham Light"/>
        </w:rPr>
      </w:pPr>
    </w:p>
    <w:p w14:paraId="0AA9F469" w14:textId="77777777" w:rsidR="00F01CD6" w:rsidRDefault="00F01CD6" w:rsidP="00C538D3">
      <w:pPr>
        <w:rPr>
          <w:rFonts w:ascii="Gotham Light" w:hAnsi="Gotham Light"/>
        </w:rPr>
      </w:pPr>
    </w:p>
    <w:p w14:paraId="11201118" w14:textId="77777777" w:rsidR="00F01CD6" w:rsidRDefault="00F01CD6" w:rsidP="00C538D3">
      <w:pPr>
        <w:rPr>
          <w:rFonts w:ascii="Gotham Light" w:hAnsi="Gotham Light"/>
        </w:rPr>
      </w:pPr>
    </w:p>
    <w:p w14:paraId="282D8E68" w14:textId="77777777" w:rsidR="00F01CD6" w:rsidRDefault="00F01CD6" w:rsidP="00C538D3">
      <w:pPr>
        <w:rPr>
          <w:rFonts w:ascii="Gotham Light" w:hAnsi="Gotham Light"/>
        </w:rPr>
      </w:pPr>
    </w:p>
    <w:tbl>
      <w:tblPr>
        <w:tblpPr w:leftFromText="180" w:rightFromText="180" w:vertAnchor="text" w:tblpXSpec="center" w:tblpY="1"/>
        <w:tblOverlap w:val="neve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F01CD6" w:rsidRPr="00914FDB" w14:paraId="336502A6" w14:textId="77777777" w:rsidTr="00C40617">
        <w:trPr>
          <w:cantSplit/>
          <w:jc w:val="center"/>
        </w:trPr>
        <w:tc>
          <w:tcPr>
            <w:tcW w:w="9684" w:type="dxa"/>
            <w:shd w:val="clear" w:color="auto" w:fill="7B2B83"/>
          </w:tcPr>
          <w:p w14:paraId="70742965" w14:textId="4666113E" w:rsidR="00F01CD6" w:rsidRPr="00914FDB" w:rsidRDefault="00F01CD6" w:rsidP="00C40617">
            <w:pPr>
              <w:pStyle w:val="Tabletext"/>
              <w:rPr>
                <w:rFonts w:ascii="Gotham Book" w:hAnsi="Gotham Book"/>
              </w:rPr>
            </w:pPr>
            <w:r w:rsidRPr="00914FDB">
              <w:rPr>
                <w:rStyle w:val="Bold"/>
                <w:rFonts w:ascii="Gotham Book" w:hAnsi="Gotham Book"/>
                <w:color w:val="FFFFFF"/>
              </w:rPr>
              <w:lastRenderedPageBreak/>
              <w:t xml:space="preserve">Section </w:t>
            </w:r>
            <w:r>
              <w:rPr>
                <w:rStyle w:val="Bold"/>
                <w:rFonts w:ascii="Gotham Book" w:hAnsi="Gotham Book"/>
                <w:color w:val="FFFFFF"/>
              </w:rPr>
              <w:t>2</w:t>
            </w:r>
            <w:r w:rsidRPr="00914FDB">
              <w:rPr>
                <w:rStyle w:val="Bold"/>
                <w:rFonts w:ascii="Gotham Book" w:hAnsi="Gotham Book"/>
                <w:color w:val="FFFFFF"/>
              </w:rPr>
              <w:t xml:space="preserve">: </w:t>
            </w:r>
            <w:r>
              <w:rPr>
                <w:rStyle w:val="Bold"/>
                <w:rFonts w:ascii="Gotham Book" w:hAnsi="Gotham Book"/>
                <w:color w:val="FFFFFF"/>
              </w:rPr>
              <w:t>Details of online profile</w:t>
            </w:r>
          </w:p>
        </w:tc>
      </w:tr>
      <w:tr w:rsidR="00F01CD6" w:rsidRPr="00914FDB" w14:paraId="7450A192" w14:textId="77777777" w:rsidTr="00C40617">
        <w:trPr>
          <w:cantSplit/>
          <w:jc w:val="center"/>
        </w:trPr>
        <w:tc>
          <w:tcPr>
            <w:tcW w:w="9684" w:type="dxa"/>
            <w:shd w:val="clear" w:color="auto" w:fill="auto"/>
          </w:tcPr>
          <w:p w14:paraId="452376FE" w14:textId="77777777" w:rsidR="00F01CD6" w:rsidRPr="001D4254" w:rsidRDefault="00F01CD6" w:rsidP="00C40617">
            <w:pPr>
              <w:pStyle w:val="Tabletext"/>
              <w:rPr>
                <w:rFonts w:ascii="Gotham Book" w:hAnsi="Gotham Book"/>
              </w:rPr>
            </w:pPr>
            <w:r w:rsidRPr="001D4254">
              <w:rPr>
                <w:rStyle w:val="Emphasis"/>
                <w:rFonts w:ascii="Gotham Book" w:hAnsi="Gotham Book"/>
              </w:rPr>
              <w:t>Keeping Children Safe in Education</w:t>
            </w:r>
            <w:r w:rsidRPr="001D4254">
              <w:rPr>
                <w:rFonts w:ascii="Gotham Book" w:hAnsi="Gotham Book"/>
              </w:rPr>
              <w:t xml:space="preserve"> (</w:t>
            </w:r>
            <w:r w:rsidRPr="001D4254">
              <w:rPr>
                <w:rStyle w:val="DefinitionTerm"/>
                <w:rFonts w:ascii="Gotham Book" w:hAnsi="Gotham Book"/>
              </w:rPr>
              <w:t>KCSIE</w:t>
            </w:r>
            <w:r w:rsidRPr="001D4254">
              <w:rPr>
                <w:rFonts w:ascii="Gotham Book" w:hAnsi="Gotham Book"/>
              </w:rPr>
              <w:t xml:space="preserve">) asks schools to carry out online searches on shortlisted candidates as part of the process of assessing suitability.  </w:t>
            </w:r>
          </w:p>
          <w:p w14:paraId="7C98BC32" w14:textId="77777777" w:rsidR="00F01CD6" w:rsidRPr="001D4254" w:rsidRDefault="00F01CD6" w:rsidP="00C40617">
            <w:pPr>
              <w:pStyle w:val="Tabletext"/>
              <w:rPr>
                <w:rFonts w:ascii="Gotham Book" w:hAnsi="Gotham Book"/>
              </w:rPr>
            </w:pPr>
            <w:r w:rsidRPr="001D4254">
              <w:rPr>
                <w:rFonts w:ascii="Gotham Book" w:hAnsi="Gotham Book"/>
              </w:rPr>
              <w:t>You (and all other candidates) are therefore required to provide the following information as part of your application:</w:t>
            </w:r>
          </w:p>
          <w:p w14:paraId="0A78C6C6" w14:textId="77777777" w:rsidR="00F01CD6" w:rsidRPr="001D4254" w:rsidRDefault="00F01CD6" w:rsidP="00C40617">
            <w:pPr>
              <w:pStyle w:val="ListBullet"/>
              <w:rPr>
                <w:rFonts w:ascii="Gotham Book" w:hAnsi="Gotham Book"/>
              </w:rPr>
            </w:pPr>
            <w:r w:rsidRPr="001D4254">
              <w:rPr>
                <w:rFonts w:ascii="Gotham Book" w:hAnsi="Gotham Book"/>
              </w:rPr>
              <w:t xml:space="preserve">the social media platforms on which you have </w:t>
            </w:r>
            <w:proofErr w:type="gramStart"/>
            <w:r w:rsidRPr="001D4254">
              <w:rPr>
                <w:rFonts w:ascii="Gotham Book" w:hAnsi="Gotham Book"/>
              </w:rPr>
              <w:t>accounts;</w:t>
            </w:r>
            <w:proofErr w:type="gramEnd"/>
            <w:r w:rsidRPr="001D4254">
              <w:rPr>
                <w:rFonts w:ascii="Gotham Book" w:hAnsi="Gotham Book"/>
              </w:rPr>
              <w:t xml:space="preserve"> </w:t>
            </w:r>
          </w:p>
          <w:p w14:paraId="566E501A" w14:textId="77777777" w:rsidR="00F01CD6" w:rsidRPr="001D4254" w:rsidRDefault="00F01CD6" w:rsidP="00C40617">
            <w:pPr>
              <w:pStyle w:val="ListBullet"/>
              <w:rPr>
                <w:rFonts w:ascii="Gotham Book" w:hAnsi="Gotham Book"/>
              </w:rPr>
            </w:pPr>
            <w:r w:rsidRPr="001D4254">
              <w:rPr>
                <w:rFonts w:ascii="Gotham Book" w:hAnsi="Gotham Book"/>
              </w:rPr>
              <w:t xml:space="preserve">any websites you are involved with, in or featured on or named on; and </w:t>
            </w:r>
          </w:p>
          <w:p w14:paraId="6103DBCC" w14:textId="77777777" w:rsidR="00F01CD6" w:rsidRPr="001D4254" w:rsidRDefault="00F01CD6" w:rsidP="00C40617">
            <w:pPr>
              <w:pStyle w:val="ListBullet"/>
              <w:rPr>
                <w:rFonts w:ascii="Gotham Book" w:hAnsi="Gotham Book"/>
              </w:rPr>
            </w:pPr>
            <w:r w:rsidRPr="001D4254">
              <w:rPr>
                <w:rFonts w:ascii="Gotham Book" w:hAnsi="Gotham Book"/>
              </w:rPr>
              <w:t xml:space="preserve">any other publicly available online information about you of which the </w:t>
            </w:r>
            <w:proofErr w:type="gramStart"/>
            <w:r w:rsidRPr="001D4254">
              <w:rPr>
                <w:rFonts w:ascii="Gotham Book" w:hAnsi="Gotham Book"/>
              </w:rPr>
              <w:t>School</w:t>
            </w:r>
            <w:proofErr w:type="gramEnd"/>
            <w:r w:rsidRPr="001D4254">
              <w:rPr>
                <w:rFonts w:ascii="Gotham Book" w:hAnsi="Gotham Book"/>
              </w:rPr>
              <w:t xml:space="preserve"> should be made aware. </w:t>
            </w:r>
          </w:p>
          <w:p w14:paraId="6C13FF97" w14:textId="77777777" w:rsidR="00F01CD6" w:rsidRPr="001D4254" w:rsidRDefault="00F01CD6" w:rsidP="00C40617">
            <w:pPr>
              <w:pStyle w:val="Tabletext"/>
              <w:rPr>
                <w:rFonts w:ascii="Gotham Book" w:hAnsi="Gotham Book"/>
              </w:rPr>
            </w:pPr>
            <w:r w:rsidRPr="001D4254">
              <w:rPr>
                <w:rFonts w:ascii="Gotham Book" w:hAnsi="Gotham Book"/>
              </w:rPr>
              <w:t xml:space="preserve">If you are shortlisted for the role, we will carry out an online search based on the information you provide in this form.  If we carry out a search, we will also search more widely for any other online information about you.  </w:t>
            </w:r>
          </w:p>
          <w:p w14:paraId="564145EE" w14:textId="77777777" w:rsidR="00F01CD6" w:rsidRPr="001D4254" w:rsidRDefault="00F01CD6" w:rsidP="00C40617">
            <w:pPr>
              <w:pStyle w:val="Tabletext"/>
              <w:rPr>
                <w:rFonts w:ascii="Gotham Book" w:hAnsi="Gotham Book"/>
              </w:rPr>
            </w:pPr>
            <w:r w:rsidRPr="001D4254">
              <w:rPr>
                <w:rFonts w:ascii="Gotham Book" w:hAnsi="Gotham Book"/>
              </w:rPr>
              <w:t xml:space="preserve">You are not required to provide account passwords or to grant the </w:t>
            </w:r>
            <w:proofErr w:type="gramStart"/>
            <w:r w:rsidRPr="001D4254">
              <w:rPr>
                <w:rFonts w:ascii="Gotham Book" w:hAnsi="Gotham Book"/>
              </w:rPr>
              <w:t>School</w:t>
            </w:r>
            <w:proofErr w:type="gramEnd"/>
            <w:r w:rsidRPr="001D4254">
              <w:rPr>
                <w:rFonts w:ascii="Gotham Book" w:hAnsi="Gotham Book"/>
              </w:rPr>
              <w:t xml:space="preserve"> access to private social media accounts.</w:t>
            </w:r>
          </w:p>
          <w:p w14:paraId="2124A1E4" w14:textId="77777777" w:rsidR="00F01CD6" w:rsidRDefault="00F01CD6" w:rsidP="00C40617">
            <w:pPr>
              <w:pStyle w:val="Tabletext"/>
              <w:rPr>
                <w:rFonts w:ascii="Gotham Book" w:hAnsi="Gotham Book"/>
              </w:rPr>
            </w:pPr>
            <w:r w:rsidRPr="001D4254">
              <w:rPr>
                <w:rFonts w:ascii="Gotham Book" w:hAnsi="Gotham Book"/>
              </w:rPr>
              <w:t xml:space="preserve">If you are not shortlisted for the role, online searches will not be carried out on you.  </w:t>
            </w:r>
          </w:p>
          <w:p w14:paraId="156366EC" w14:textId="77777777" w:rsidR="00F01CD6" w:rsidRDefault="00F01CD6" w:rsidP="00C40617">
            <w:pPr>
              <w:pStyle w:val="Tabletext"/>
              <w:rPr>
                <w:rFonts w:ascii="Gotham Book" w:hAnsi="Gotham Book"/>
              </w:rPr>
            </w:pPr>
          </w:p>
          <w:p w14:paraId="21701CF7" w14:textId="77777777" w:rsidR="00F01CD6" w:rsidRDefault="00F01CD6" w:rsidP="00C40617">
            <w:pPr>
              <w:pStyle w:val="Tabletext"/>
              <w:rPr>
                <w:rFonts w:ascii="Gotham Book" w:hAnsi="Gotham Book"/>
              </w:rPr>
            </w:pPr>
            <w:r>
              <w:rPr>
                <w:rFonts w:ascii="Gotham Book" w:hAnsi="Gotham Book"/>
              </w:rPr>
              <w:t>Please provide details below:</w:t>
            </w:r>
          </w:p>
          <w:p w14:paraId="6513F02B" w14:textId="77777777" w:rsidR="00F01CD6" w:rsidRPr="00914FDB" w:rsidRDefault="00F01CD6" w:rsidP="00C40617">
            <w:pPr>
              <w:pStyle w:val="Tabletext"/>
              <w:rPr>
                <w:rFonts w:ascii="Gotham Book" w:hAnsi="Gotham Book"/>
              </w:rPr>
            </w:pPr>
            <w:sdt>
              <w:sdtPr>
                <w:rPr>
                  <w:rFonts w:ascii="Gotham Book" w:hAnsi="Gotham Book"/>
                </w:rPr>
                <w:id w:val="1035469247"/>
                <w:placeholder>
                  <w:docPart w:val="7EC1B253E30B4524ABC2EA20D1B4A80C"/>
                </w:placeholder>
                <w:showingPlcHdr/>
              </w:sdtPr>
              <w:sdtContent>
                <w:r w:rsidRPr="006B3649">
                  <w:rPr>
                    <w:rStyle w:val="PlaceholderText"/>
                    <w:rFonts w:eastAsiaTheme="minorHAnsi"/>
                  </w:rPr>
                  <w:t>Click or tap here to enter text.</w:t>
                </w:r>
              </w:sdtContent>
            </w:sdt>
          </w:p>
          <w:p w14:paraId="48F1838D" w14:textId="77777777" w:rsidR="00F01CD6" w:rsidRPr="00914FDB" w:rsidRDefault="00F01CD6" w:rsidP="00C40617">
            <w:pPr>
              <w:pStyle w:val="Tabletext"/>
              <w:rPr>
                <w:rFonts w:ascii="Gotham Book" w:hAnsi="Gotham Book"/>
              </w:rPr>
            </w:pPr>
            <w:r w:rsidRPr="00626FB6">
              <w:rPr>
                <w:rStyle w:val="Bold"/>
                <w:rFonts w:ascii="Gotham Book" w:hAnsi="Gotham Book"/>
                <w:bCs/>
              </w:rPr>
              <w:br/>
            </w:r>
          </w:p>
        </w:tc>
      </w:tr>
    </w:tbl>
    <w:p w14:paraId="0E7B1121" w14:textId="77777777" w:rsidR="00F01CD6" w:rsidRPr="00F154B0" w:rsidRDefault="00F01CD6" w:rsidP="00C538D3">
      <w:pPr>
        <w:rPr>
          <w:rFonts w:ascii="Gotham Light" w:hAnsi="Gotham Light"/>
        </w:rPr>
        <w:sectPr w:rsidR="00F01CD6" w:rsidRPr="00F154B0" w:rsidSect="00174C62">
          <w:headerReference w:type="even" r:id="rId15"/>
          <w:headerReference w:type="default" r:id="rId16"/>
          <w:footerReference w:type="default" r:id="rId17"/>
          <w:pgSz w:w="11907" w:h="16840" w:code="9"/>
          <w:pgMar w:top="1077" w:right="1440" w:bottom="1077" w:left="1440" w:header="720" w:footer="720" w:gutter="0"/>
          <w:cols w:space="720"/>
        </w:sectPr>
      </w:pPr>
    </w:p>
    <w:tbl>
      <w:tblPr>
        <w:tblpPr w:leftFromText="180" w:rightFromText="180" w:vertAnchor="text" w:horzAnchor="margin" w:tblpXSpec="center" w:tblpY="-24"/>
        <w:tblOverlap w:val="never"/>
        <w:tblW w:w="99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36"/>
        <w:gridCol w:w="1576"/>
        <w:gridCol w:w="1218"/>
        <w:gridCol w:w="1613"/>
        <w:gridCol w:w="1450"/>
        <w:gridCol w:w="2266"/>
        <w:gridCol w:w="33"/>
      </w:tblGrid>
      <w:tr w:rsidR="001A4E35" w:rsidRPr="00914FDB" w14:paraId="283A474D" w14:textId="77777777" w:rsidTr="001A4E35">
        <w:trPr>
          <w:cantSplit/>
          <w:trHeight w:val="531"/>
          <w:tblHeader/>
        </w:trPr>
        <w:tc>
          <w:tcPr>
            <w:tcW w:w="9992" w:type="dxa"/>
            <w:gridSpan w:val="7"/>
            <w:shd w:val="clear" w:color="auto" w:fill="7B2B83"/>
          </w:tcPr>
          <w:p w14:paraId="5DCAC221" w14:textId="4C317A92" w:rsidR="001A4E35" w:rsidRPr="00914FDB" w:rsidRDefault="001A4E35" w:rsidP="001A4E35">
            <w:pPr>
              <w:spacing w:after="0"/>
              <w:rPr>
                <w:rStyle w:val="Bold"/>
                <w:rFonts w:ascii="Gotham Book" w:hAnsi="Gotham Book"/>
                <w:color w:val="FFFFFF"/>
              </w:rPr>
            </w:pPr>
            <w:r w:rsidRPr="00914FDB">
              <w:rPr>
                <w:rStyle w:val="Bold"/>
                <w:rFonts w:ascii="Gotham Book" w:hAnsi="Gotham Book"/>
                <w:color w:val="FFFFFF"/>
              </w:rPr>
              <w:lastRenderedPageBreak/>
              <w:t xml:space="preserve">Section </w:t>
            </w:r>
            <w:r w:rsidR="00F01CD6">
              <w:rPr>
                <w:rStyle w:val="Bold"/>
                <w:rFonts w:ascii="Gotham Book" w:hAnsi="Gotham Book"/>
                <w:color w:val="FFFFFF"/>
              </w:rPr>
              <w:t>3</w:t>
            </w:r>
            <w:r w:rsidRPr="00914FDB">
              <w:rPr>
                <w:rStyle w:val="Bold"/>
                <w:rFonts w:ascii="Gotham Book" w:hAnsi="Gotham Book"/>
                <w:color w:val="FFFFFF"/>
              </w:rPr>
              <w:t>:  Education</w:t>
            </w:r>
          </w:p>
          <w:p w14:paraId="4686460D" w14:textId="77777777" w:rsidR="001A4E35" w:rsidRPr="00914FDB" w:rsidRDefault="001A4E35" w:rsidP="001A4E35">
            <w:pPr>
              <w:spacing w:after="0"/>
              <w:rPr>
                <w:rFonts w:ascii="Gotham Book" w:hAnsi="Gotham Book"/>
                <w:color w:val="FFFFFF"/>
              </w:rPr>
            </w:pPr>
            <w:r w:rsidRPr="00914FDB">
              <w:rPr>
                <w:rFonts w:ascii="Gotham Book" w:hAnsi="Gotham Book"/>
                <w:color w:val="FFFFFF"/>
              </w:rPr>
              <w:t>Please start with most recent</w:t>
            </w:r>
          </w:p>
        </w:tc>
      </w:tr>
      <w:tr w:rsidR="001A4E35" w:rsidRPr="00914FDB" w14:paraId="663D12FD" w14:textId="77777777" w:rsidTr="001A4E35">
        <w:trPr>
          <w:gridAfter w:val="1"/>
          <w:wAfter w:w="33" w:type="dxa"/>
          <w:cantSplit/>
          <w:trHeight w:val="582"/>
        </w:trPr>
        <w:tc>
          <w:tcPr>
            <w:tcW w:w="1836" w:type="dxa"/>
          </w:tcPr>
          <w:p w14:paraId="5ECE21FF" w14:textId="77777777" w:rsidR="001A4E35" w:rsidRPr="00914FDB" w:rsidRDefault="001A4E35" w:rsidP="001A4E35">
            <w:pPr>
              <w:pStyle w:val="TableHeading"/>
              <w:spacing w:after="0"/>
              <w:rPr>
                <w:rFonts w:ascii="Gotham Book" w:hAnsi="Gotham Book"/>
              </w:rPr>
            </w:pPr>
          </w:p>
        </w:tc>
        <w:tc>
          <w:tcPr>
            <w:tcW w:w="1576" w:type="dxa"/>
            <w:shd w:val="clear" w:color="auto" w:fill="auto"/>
          </w:tcPr>
          <w:p w14:paraId="24FB295A" w14:textId="77777777" w:rsidR="001A4E35" w:rsidRPr="00914FDB" w:rsidRDefault="001A4E35" w:rsidP="001A4E35">
            <w:pPr>
              <w:pStyle w:val="TableHeading"/>
              <w:spacing w:after="0"/>
              <w:rPr>
                <w:rFonts w:ascii="Gotham Book" w:hAnsi="Gotham Book"/>
              </w:rPr>
            </w:pPr>
          </w:p>
        </w:tc>
        <w:tc>
          <w:tcPr>
            <w:tcW w:w="6547" w:type="dxa"/>
            <w:gridSpan w:val="4"/>
          </w:tcPr>
          <w:p w14:paraId="526E22E2" w14:textId="77777777" w:rsidR="001A4E35" w:rsidRPr="00914FDB" w:rsidRDefault="001A4E35" w:rsidP="001A4E35">
            <w:pPr>
              <w:pStyle w:val="TableHeading"/>
              <w:spacing w:after="0"/>
              <w:jc w:val="center"/>
              <w:rPr>
                <w:rFonts w:ascii="Gotham Book" w:hAnsi="Gotham Book"/>
              </w:rPr>
            </w:pPr>
            <w:r w:rsidRPr="00914FDB">
              <w:rPr>
                <w:rFonts w:ascii="Gotham Book" w:hAnsi="Gotham Book"/>
              </w:rPr>
              <w:t>Examinations</w:t>
            </w:r>
          </w:p>
        </w:tc>
      </w:tr>
      <w:tr w:rsidR="001A4E35" w:rsidRPr="00914FDB" w14:paraId="41D77A19" w14:textId="77777777" w:rsidTr="001A4E35">
        <w:trPr>
          <w:gridAfter w:val="1"/>
          <w:wAfter w:w="33" w:type="dxa"/>
          <w:cantSplit/>
          <w:trHeight w:val="771"/>
        </w:trPr>
        <w:tc>
          <w:tcPr>
            <w:tcW w:w="1836" w:type="dxa"/>
          </w:tcPr>
          <w:p w14:paraId="500E5A69" w14:textId="77777777" w:rsidR="001A4E35" w:rsidRPr="00914FDB" w:rsidRDefault="001A4E35" w:rsidP="001A4E35">
            <w:pPr>
              <w:pStyle w:val="TableHeading"/>
              <w:spacing w:after="0"/>
              <w:rPr>
                <w:rFonts w:ascii="Gotham Book" w:hAnsi="Gotham Book"/>
              </w:rPr>
            </w:pPr>
            <w:r w:rsidRPr="00914FDB">
              <w:rPr>
                <w:rFonts w:ascii="Gotham Book" w:hAnsi="Gotham Book"/>
              </w:rPr>
              <w:t xml:space="preserve">Name of </w:t>
            </w:r>
            <w:r w:rsidRPr="00914FDB">
              <w:rPr>
                <w:rFonts w:ascii="Gotham Book" w:hAnsi="Gotham Book"/>
              </w:rPr>
              <w:br/>
              <w:t>school/college/university</w:t>
            </w:r>
          </w:p>
        </w:tc>
        <w:tc>
          <w:tcPr>
            <w:tcW w:w="1576" w:type="dxa"/>
            <w:shd w:val="clear" w:color="auto" w:fill="auto"/>
          </w:tcPr>
          <w:p w14:paraId="51AF5A91" w14:textId="77777777" w:rsidR="001A4E35" w:rsidRPr="00914FDB" w:rsidRDefault="001A4E35" w:rsidP="001A4E35">
            <w:pPr>
              <w:pStyle w:val="TableHeading"/>
              <w:spacing w:after="0"/>
              <w:rPr>
                <w:rFonts w:ascii="Gotham Book" w:hAnsi="Gotham Book"/>
              </w:rPr>
            </w:pPr>
            <w:r w:rsidRPr="00914FDB">
              <w:rPr>
                <w:rFonts w:ascii="Gotham Book" w:hAnsi="Gotham Book"/>
              </w:rPr>
              <w:t>Dates of</w:t>
            </w:r>
            <w:r w:rsidRPr="00914FDB">
              <w:rPr>
                <w:rFonts w:ascii="Gotham Book" w:hAnsi="Gotham Book"/>
              </w:rPr>
              <w:br/>
              <w:t>attendance</w:t>
            </w:r>
          </w:p>
        </w:tc>
        <w:tc>
          <w:tcPr>
            <w:tcW w:w="1218" w:type="dxa"/>
            <w:shd w:val="clear" w:color="auto" w:fill="auto"/>
          </w:tcPr>
          <w:p w14:paraId="4F324025" w14:textId="77777777" w:rsidR="001A4E35" w:rsidRPr="00914FDB" w:rsidRDefault="001A4E35" w:rsidP="001A4E35">
            <w:pPr>
              <w:pStyle w:val="TableHeading"/>
              <w:spacing w:after="0"/>
              <w:rPr>
                <w:rFonts w:ascii="Gotham Book" w:hAnsi="Gotham Book"/>
              </w:rPr>
            </w:pPr>
            <w:r w:rsidRPr="00914FDB">
              <w:rPr>
                <w:rFonts w:ascii="Gotham Book" w:hAnsi="Gotham Book"/>
              </w:rPr>
              <w:t>Subject</w:t>
            </w:r>
          </w:p>
        </w:tc>
        <w:tc>
          <w:tcPr>
            <w:tcW w:w="1613" w:type="dxa"/>
            <w:shd w:val="clear" w:color="auto" w:fill="auto"/>
          </w:tcPr>
          <w:p w14:paraId="55D3B29E" w14:textId="77777777" w:rsidR="001A4E35" w:rsidRPr="00914FDB" w:rsidRDefault="001A4E35" w:rsidP="001A4E35">
            <w:pPr>
              <w:pStyle w:val="TableHeading"/>
              <w:spacing w:after="0"/>
              <w:rPr>
                <w:rFonts w:ascii="Gotham Book" w:hAnsi="Gotham Book"/>
              </w:rPr>
            </w:pPr>
            <w:r w:rsidRPr="00914FDB">
              <w:rPr>
                <w:rFonts w:ascii="Gotham Book" w:hAnsi="Gotham Book"/>
              </w:rPr>
              <w:t>Result</w:t>
            </w:r>
          </w:p>
        </w:tc>
        <w:tc>
          <w:tcPr>
            <w:tcW w:w="1450" w:type="dxa"/>
          </w:tcPr>
          <w:p w14:paraId="357835CF" w14:textId="77777777" w:rsidR="001A4E35" w:rsidRPr="00914FDB" w:rsidRDefault="001A4E35" w:rsidP="001A4E35">
            <w:pPr>
              <w:pStyle w:val="TableHeading"/>
              <w:spacing w:after="0"/>
              <w:rPr>
                <w:rFonts w:ascii="Gotham Book" w:hAnsi="Gotham Book"/>
              </w:rPr>
            </w:pPr>
            <w:r>
              <w:rPr>
                <w:rFonts w:ascii="Gotham Book" w:hAnsi="Gotham Book"/>
              </w:rPr>
              <w:t>Date</w:t>
            </w:r>
          </w:p>
        </w:tc>
        <w:tc>
          <w:tcPr>
            <w:tcW w:w="2266" w:type="dxa"/>
            <w:shd w:val="clear" w:color="auto" w:fill="auto"/>
          </w:tcPr>
          <w:p w14:paraId="5FB51AF1" w14:textId="77777777" w:rsidR="001A4E35" w:rsidRPr="00914FDB" w:rsidRDefault="001A4E35" w:rsidP="001A4E35">
            <w:pPr>
              <w:pStyle w:val="TableHeading"/>
              <w:spacing w:after="0"/>
              <w:rPr>
                <w:rFonts w:ascii="Gotham Book" w:hAnsi="Gotham Book"/>
              </w:rPr>
            </w:pPr>
            <w:r w:rsidRPr="00914FDB">
              <w:rPr>
                <w:rFonts w:ascii="Gotham Book" w:hAnsi="Gotham Book"/>
              </w:rPr>
              <w:t>Awarding body</w:t>
            </w:r>
          </w:p>
        </w:tc>
      </w:tr>
      <w:tr w:rsidR="001A4E35" w:rsidRPr="00914FDB" w14:paraId="474D7EB6" w14:textId="77777777" w:rsidTr="001A4E35">
        <w:trPr>
          <w:gridAfter w:val="1"/>
          <w:wAfter w:w="33" w:type="dxa"/>
          <w:cantSplit/>
          <w:trHeight w:val="806"/>
        </w:trPr>
        <w:tc>
          <w:tcPr>
            <w:tcW w:w="1836" w:type="dxa"/>
          </w:tcPr>
          <w:p w14:paraId="0273F62A" w14:textId="77777777" w:rsidR="001A4E35" w:rsidRPr="00914FDB" w:rsidRDefault="001A4E35" w:rsidP="001A4E35">
            <w:pPr>
              <w:pStyle w:val="Tabletext"/>
              <w:spacing w:after="0"/>
              <w:rPr>
                <w:rFonts w:ascii="Gotham Book" w:hAnsi="Gotham Book"/>
              </w:rPr>
            </w:pPr>
          </w:p>
        </w:tc>
        <w:tc>
          <w:tcPr>
            <w:tcW w:w="1576" w:type="dxa"/>
            <w:shd w:val="clear" w:color="auto" w:fill="auto"/>
          </w:tcPr>
          <w:p w14:paraId="35B75E02" w14:textId="77777777" w:rsidR="001A4E35" w:rsidRPr="00914FDB" w:rsidRDefault="001A4E35" w:rsidP="001A4E35">
            <w:pPr>
              <w:pStyle w:val="Tabletext"/>
              <w:spacing w:after="0"/>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1568693444"/>
                <w:placeholder>
                  <w:docPart w:val="EE393E960EF547DE9F6DAC51343C44EB"/>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569E47C5" w14:textId="77777777" w:rsidR="001A4E35" w:rsidRPr="00914FDB" w:rsidRDefault="001A4E35" w:rsidP="001A4E35">
            <w:pPr>
              <w:pStyle w:val="Tabletext"/>
              <w:spacing w:after="0"/>
              <w:rPr>
                <w:rFonts w:ascii="Gotham Book" w:hAnsi="Gotham Book"/>
              </w:rPr>
            </w:pPr>
          </w:p>
        </w:tc>
        <w:tc>
          <w:tcPr>
            <w:tcW w:w="1613" w:type="dxa"/>
            <w:shd w:val="clear" w:color="auto" w:fill="auto"/>
          </w:tcPr>
          <w:p w14:paraId="113447A1" w14:textId="77777777" w:rsidR="001A4E35" w:rsidRPr="00914FDB" w:rsidRDefault="001A4E35" w:rsidP="001A4E35">
            <w:pPr>
              <w:pStyle w:val="Tabletext"/>
              <w:spacing w:after="0"/>
              <w:rPr>
                <w:rFonts w:ascii="Gotham Book" w:hAnsi="Gotham Book"/>
              </w:rPr>
            </w:pPr>
          </w:p>
        </w:tc>
        <w:tc>
          <w:tcPr>
            <w:tcW w:w="1450" w:type="dxa"/>
          </w:tcPr>
          <w:p w14:paraId="1DACB705" w14:textId="77777777" w:rsidR="001A4E35" w:rsidRPr="00914FDB" w:rsidRDefault="001A4E35" w:rsidP="001A4E35">
            <w:pPr>
              <w:pStyle w:val="Tabletext"/>
              <w:spacing w:after="0"/>
              <w:rPr>
                <w:rFonts w:ascii="Gotham Book" w:hAnsi="Gotham Book"/>
              </w:rPr>
            </w:pPr>
          </w:p>
        </w:tc>
        <w:tc>
          <w:tcPr>
            <w:tcW w:w="2266" w:type="dxa"/>
            <w:shd w:val="clear" w:color="auto" w:fill="auto"/>
          </w:tcPr>
          <w:p w14:paraId="05F5F1E4" w14:textId="77777777" w:rsidR="001A4E35" w:rsidRPr="00914FDB" w:rsidRDefault="001A4E35" w:rsidP="001A4E35">
            <w:pPr>
              <w:pStyle w:val="Tabletext"/>
              <w:spacing w:after="0"/>
              <w:rPr>
                <w:rFonts w:ascii="Gotham Book" w:hAnsi="Gotham Book"/>
              </w:rPr>
            </w:pPr>
          </w:p>
        </w:tc>
      </w:tr>
      <w:tr w:rsidR="001A4E35" w:rsidRPr="00914FDB" w14:paraId="21C72E24" w14:textId="77777777" w:rsidTr="001A4E35">
        <w:trPr>
          <w:gridAfter w:val="1"/>
          <w:wAfter w:w="33" w:type="dxa"/>
          <w:cantSplit/>
          <w:trHeight w:val="823"/>
        </w:trPr>
        <w:tc>
          <w:tcPr>
            <w:tcW w:w="1836" w:type="dxa"/>
          </w:tcPr>
          <w:p w14:paraId="0302DF84" w14:textId="77777777" w:rsidR="001A4E35" w:rsidRDefault="001A4E35" w:rsidP="001A4E35">
            <w:pPr>
              <w:pStyle w:val="Tabletext"/>
              <w:spacing w:after="0"/>
              <w:rPr>
                <w:rFonts w:ascii="Gotham Book" w:hAnsi="Gotham Book"/>
              </w:rPr>
            </w:pPr>
          </w:p>
        </w:tc>
        <w:tc>
          <w:tcPr>
            <w:tcW w:w="1576" w:type="dxa"/>
            <w:shd w:val="clear" w:color="auto" w:fill="auto"/>
          </w:tcPr>
          <w:p w14:paraId="204584CD" w14:textId="77777777" w:rsidR="001A4E35" w:rsidRPr="00914FDB" w:rsidRDefault="001A4E35" w:rsidP="001A4E35">
            <w:pPr>
              <w:pStyle w:val="Tabletext"/>
              <w:spacing w:after="0"/>
              <w:rPr>
                <w:rFonts w:ascii="Gotham Book" w:hAnsi="Gotham Book"/>
              </w:rPr>
            </w:pPr>
            <w:r>
              <w:rPr>
                <w:rFonts w:ascii="Gotham Book" w:hAnsi="Gotham Book"/>
              </w:rPr>
              <w:t xml:space="preserve">To: </w:t>
            </w:r>
            <w:sdt>
              <w:sdtPr>
                <w:rPr>
                  <w:rFonts w:ascii="Gotham Book" w:hAnsi="Gotham Book"/>
                </w:rPr>
                <w:id w:val="481665412"/>
                <w:placeholder>
                  <w:docPart w:val="0121AB17E71A4AEE95B71C7B93FE92CE"/>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260468A5" w14:textId="77777777" w:rsidR="001A4E35" w:rsidRPr="00914FDB" w:rsidRDefault="001A4E35" w:rsidP="001A4E35">
            <w:pPr>
              <w:pStyle w:val="Tabletext"/>
              <w:spacing w:after="0"/>
              <w:rPr>
                <w:rFonts w:ascii="Gotham Book" w:hAnsi="Gotham Book"/>
              </w:rPr>
            </w:pPr>
          </w:p>
        </w:tc>
        <w:tc>
          <w:tcPr>
            <w:tcW w:w="1613" w:type="dxa"/>
            <w:shd w:val="clear" w:color="auto" w:fill="auto"/>
          </w:tcPr>
          <w:p w14:paraId="122F46F4" w14:textId="77777777" w:rsidR="001A4E35" w:rsidRPr="00914FDB" w:rsidRDefault="001A4E35" w:rsidP="001A4E35">
            <w:pPr>
              <w:pStyle w:val="Tabletext"/>
              <w:spacing w:after="0"/>
              <w:rPr>
                <w:rFonts w:ascii="Gotham Book" w:hAnsi="Gotham Book"/>
              </w:rPr>
            </w:pPr>
          </w:p>
        </w:tc>
        <w:tc>
          <w:tcPr>
            <w:tcW w:w="1450" w:type="dxa"/>
          </w:tcPr>
          <w:p w14:paraId="3AC1BD48" w14:textId="77777777" w:rsidR="001A4E35" w:rsidRPr="00914FDB" w:rsidRDefault="001A4E35" w:rsidP="001A4E35">
            <w:pPr>
              <w:pStyle w:val="Tabletext"/>
              <w:spacing w:after="0"/>
              <w:rPr>
                <w:rFonts w:ascii="Gotham Book" w:hAnsi="Gotham Book"/>
              </w:rPr>
            </w:pPr>
          </w:p>
        </w:tc>
        <w:tc>
          <w:tcPr>
            <w:tcW w:w="2266" w:type="dxa"/>
            <w:shd w:val="clear" w:color="auto" w:fill="auto"/>
          </w:tcPr>
          <w:p w14:paraId="3587474D" w14:textId="77777777" w:rsidR="001A4E35" w:rsidRPr="00914FDB" w:rsidRDefault="001A4E35" w:rsidP="001A4E35">
            <w:pPr>
              <w:pStyle w:val="Tabletext"/>
              <w:spacing w:after="0"/>
              <w:rPr>
                <w:rFonts w:ascii="Gotham Book" w:hAnsi="Gotham Book"/>
              </w:rPr>
            </w:pPr>
          </w:p>
        </w:tc>
      </w:tr>
      <w:tr w:rsidR="001A4E35" w:rsidRPr="00914FDB" w14:paraId="2B2C2029" w14:textId="77777777" w:rsidTr="001A4E35">
        <w:trPr>
          <w:gridAfter w:val="1"/>
          <w:wAfter w:w="33" w:type="dxa"/>
          <w:cantSplit/>
          <w:trHeight w:val="806"/>
        </w:trPr>
        <w:tc>
          <w:tcPr>
            <w:tcW w:w="1836" w:type="dxa"/>
          </w:tcPr>
          <w:p w14:paraId="7141D465" w14:textId="77777777" w:rsidR="001A4E35" w:rsidRPr="00914FDB" w:rsidRDefault="001A4E35" w:rsidP="001A4E35">
            <w:pPr>
              <w:pStyle w:val="Tabletext"/>
              <w:spacing w:after="0"/>
              <w:rPr>
                <w:rFonts w:ascii="Gotham Book" w:hAnsi="Gotham Book"/>
              </w:rPr>
            </w:pPr>
          </w:p>
        </w:tc>
        <w:tc>
          <w:tcPr>
            <w:tcW w:w="1576" w:type="dxa"/>
            <w:shd w:val="clear" w:color="auto" w:fill="auto"/>
          </w:tcPr>
          <w:p w14:paraId="057E252D" w14:textId="77777777" w:rsidR="001A4E35" w:rsidRPr="00914FDB" w:rsidRDefault="001A4E35" w:rsidP="001A4E35">
            <w:pPr>
              <w:pStyle w:val="Tabletext"/>
              <w:spacing w:after="0"/>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1783723425"/>
                <w:placeholder>
                  <w:docPart w:val="A7D4D5BDEADE443B902F4AC19A530490"/>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5364D3D6" w14:textId="77777777" w:rsidR="001A4E35" w:rsidRPr="00914FDB" w:rsidRDefault="001A4E35" w:rsidP="001A4E35">
            <w:pPr>
              <w:pStyle w:val="Tabletext"/>
              <w:spacing w:after="0"/>
              <w:rPr>
                <w:rFonts w:ascii="Gotham Book" w:hAnsi="Gotham Book"/>
              </w:rPr>
            </w:pPr>
          </w:p>
        </w:tc>
        <w:tc>
          <w:tcPr>
            <w:tcW w:w="1613" w:type="dxa"/>
            <w:shd w:val="clear" w:color="auto" w:fill="auto"/>
          </w:tcPr>
          <w:p w14:paraId="5E1FA430" w14:textId="77777777" w:rsidR="001A4E35" w:rsidRPr="00914FDB" w:rsidRDefault="001A4E35" w:rsidP="001A4E35">
            <w:pPr>
              <w:pStyle w:val="Tabletext"/>
              <w:spacing w:after="0"/>
              <w:rPr>
                <w:rFonts w:ascii="Gotham Book" w:hAnsi="Gotham Book"/>
              </w:rPr>
            </w:pPr>
          </w:p>
        </w:tc>
        <w:tc>
          <w:tcPr>
            <w:tcW w:w="1450" w:type="dxa"/>
          </w:tcPr>
          <w:p w14:paraId="7EEAB168" w14:textId="77777777" w:rsidR="001A4E35" w:rsidRPr="00914FDB" w:rsidRDefault="001A4E35" w:rsidP="001A4E35">
            <w:pPr>
              <w:pStyle w:val="Tabletext"/>
              <w:spacing w:after="0"/>
              <w:rPr>
                <w:rFonts w:ascii="Gotham Book" w:hAnsi="Gotham Book"/>
              </w:rPr>
            </w:pPr>
          </w:p>
        </w:tc>
        <w:tc>
          <w:tcPr>
            <w:tcW w:w="2266" w:type="dxa"/>
            <w:shd w:val="clear" w:color="auto" w:fill="auto"/>
          </w:tcPr>
          <w:p w14:paraId="0CA4D92C" w14:textId="77777777" w:rsidR="001A4E35" w:rsidRPr="00914FDB" w:rsidRDefault="001A4E35" w:rsidP="001A4E35">
            <w:pPr>
              <w:pStyle w:val="Tabletext"/>
              <w:spacing w:after="0"/>
              <w:rPr>
                <w:rFonts w:ascii="Gotham Book" w:hAnsi="Gotham Book"/>
              </w:rPr>
            </w:pPr>
          </w:p>
        </w:tc>
      </w:tr>
      <w:tr w:rsidR="001A4E35" w:rsidRPr="00914FDB" w14:paraId="77548D64" w14:textId="77777777" w:rsidTr="001A4E35">
        <w:trPr>
          <w:gridAfter w:val="1"/>
          <w:wAfter w:w="33" w:type="dxa"/>
          <w:cantSplit/>
          <w:trHeight w:val="823"/>
        </w:trPr>
        <w:tc>
          <w:tcPr>
            <w:tcW w:w="1836" w:type="dxa"/>
          </w:tcPr>
          <w:p w14:paraId="56DAA10E" w14:textId="77777777" w:rsidR="001A4E35" w:rsidRDefault="001A4E35" w:rsidP="001A4E35">
            <w:pPr>
              <w:pStyle w:val="Tabletext"/>
              <w:spacing w:after="0"/>
              <w:rPr>
                <w:rFonts w:ascii="Gotham Book" w:hAnsi="Gotham Book"/>
              </w:rPr>
            </w:pPr>
          </w:p>
        </w:tc>
        <w:tc>
          <w:tcPr>
            <w:tcW w:w="1576" w:type="dxa"/>
            <w:shd w:val="clear" w:color="auto" w:fill="auto"/>
          </w:tcPr>
          <w:p w14:paraId="1C617FF6" w14:textId="77777777" w:rsidR="001A4E35" w:rsidRPr="00914FDB" w:rsidRDefault="001A4E35" w:rsidP="001A4E35">
            <w:pPr>
              <w:pStyle w:val="Tabletext"/>
              <w:spacing w:after="0"/>
              <w:rPr>
                <w:rFonts w:ascii="Gotham Book" w:hAnsi="Gotham Book"/>
              </w:rPr>
            </w:pPr>
            <w:r>
              <w:rPr>
                <w:rFonts w:ascii="Gotham Book" w:hAnsi="Gotham Book"/>
              </w:rPr>
              <w:t xml:space="preserve">To: </w:t>
            </w:r>
            <w:sdt>
              <w:sdtPr>
                <w:rPr>
                  <w:rFonts w:ascii="Gotham Book" w:hAnsi="Gotham Book"/>
                </w:rPr>
                <w:id w:val="-1383855286"/>
                <w:placeholder>
                  <w:docPart w:val="2DCD2EA160C345ECA85242232E5776E4"/>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6376CD18" w14:textId="77777777" w:rsidR="001A4E35" w:rsidRPr="00914FDB" w:rsidRDefault="001A4E35" w:rsidP="001A4E35">
            <w:pPr>
              <w:pStyle w:val="Tabletext"/>
              <w:spacing w:after="0"/>
              <w:rPr>
                <w:rFonts w:ascii="Gotham Book" w:hAnsi="Gotham Book"/>
              </w:rPr>
            </w:pPr>
          </w:p>
        </w:tc>
        <w:tc>
          <w:tcPr>
            <w:tcW w:w="1613" w:type="dxa"/>
            <w:shd w:val="clear" w:color="auto" w:fill="auto"/>
          </w:tcPr>
          <w:p w14:paraId="5FA6EB8E" w14:textId="77777777" w:rsidR="001A4E35" w:rsidRPr="00914FDB" w:rsidRDefault="001A4E35" w:rsidP="001A4E35">
            <w:pPr>
              <w:pStyle w:val="Tabletext"/>
              <w:spacing w:after="0"/>
              <w:rPr>
                <w:rFonts w:ascii="Gotham Book" w:hAnsi="Gotham Book"/>
              </w:rPr>
            </w:pPr>
          </w:p>
        </w:tc>
        <w:tc>
          <w:tcPr>
            <w:tcW w:w="1450" w:type="dxa"/>
          </w:tcPr>
          <w:p w14:paraId="21A79EA0" w14:textId="77777777" w:rsidR="001A4E35" w:rsidRPr="00914FDB" w:rsidRDefault="001A4E35" w:rsidP="001A4E35">
            <w:pPr>
              <w:pStyle w:val="Tabletext"/>
              <w:spacing w:after="0"/>
              <w:rPr>
                <w:rFonts w:ascii="Gotham Book" w:hAnsi="Gotham Book"/>
              </w:rPr>
            </w:pPr>
          </w:p>
        </w:tc>
        <w:tc>
          <w:tcPr>
            <w:tcW w:w="2266" w:type="dxa"/>
            <w:shd w:val="clear" w:color="auto" w:fill="auto"/>
          </w:tcPr>
          <w:p w14:paraId="367D1327" w14:textId="77777777" w:rsidR="001A4E35" w:rsidRPr="00914FDB" w:rsidRDefault="001A4E35" w:rsidP="001A4E35">
            <w:pPr>
              <w:pStyle w:val="Tabletext"/>
              <w:spacing w:after="0"/>
              <w:rPr>
                <w:rFonts w:ascii="Gotham Book" w:hAnsi="Gotham Book"/>
              </w:rPr>
            </w:pPr>
          </w:p>
        </w:tc>
      </w:tr>
      <w:tr w:rsidR="001A4E35" w:rsidRPr="00914FDB" w14:paraId="5C8516A5" w14:textId="77777777" w:rsidTr="001A4E35">
        <w:trPr>
          <w:gridAfter w:val="1"/>
          <w:wAfter w:w="33" w:type="dxa"/>
          <w:cantSplit/>
          <w:trHeight w:val="806"/>
        </w:trPr>
        <w:tc>
          <w:tcPr>
            <w:tcW w:w="1836" w:type="dxa"/>
          </w:tcPr>
          <w:p w14:paraId="01C12773" w14:textId="77777777" w:rsidR="001A4E35" w:rsidRPr="00914FDB" w:rsidRDefault="001A4E35" w:rsidP="001A4E35">
            <w:pPr>
              <w:pStyle w:val="Tabletext"/>
              <w:spacing w:after="0"/>
              <w:rPr>
                <w:rFonts w:ascii="Gotham Book" w:hAnsi="Gotham Book"/>
              </w:rPr>
            </w:pPr>
          </w:p>
        </w:tc>
        <w:tc>
          <w:tcPr>
            <w:tcW w:w="1576" w:type="dxa"/>
            <w:shd w:val="clear" w:color="auto" w:fill="auto"/>
          </w:tcPr>
          <w:p w14:paraId="6A130C77" w14:textId="77777777" w:rsidR="001A4E35" w:rsidRPr="00914FDB" w:rsidRDefault="001A4E35" w:rsidP="001A4E35">
            <w:pPr>
              <w:pStyle w:val="Tabletext"/>
              <w:spacing w:after="0"/>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1535772428"/>
                <w:placeholder>
                  <w:docPart w:val="60828896565D4C5EAF70FE43E5F4860B"/>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77D21915" w14:textId="77777777" w:rsidR="001A4E35" w:rsidRPr="00914FDB" w:rsidRDefault="001A4E35" w:rsidP="001A4E35">
            <w:pPr>
              <w:pStyle w:val="Tabletext"/>
              <w:spacing w:after="0"/>
              <w:rPr>
                <w:rFonts w:ascii="Gotham Book" w:hAnsi="Gotham Book"/>
              </w:rPr>
            </w:pPr>
          </w:p>
        </w:tc>
        <w:tc>
          <w:tcPr>
            <w:tcW w:w="1613" w:type="dxa"/>
            <w:shd w:val="clear" w:color="auto" w:fill="auto"/>
          </w:tcPr>
          <w:p w14:paraId="52192207" w14:textId="77777777" w:rsidR="001A4E35" w:rsidRPr="00914FDB" w:rsidRDefault="001A4E35" w:rsidP="001A4E35">
            <w:pPr>
              <w:pStyle w:val="Tabletext"/>
              <w:spacing w:after="0"/>
              <w:rPr>
                <w:rFonts w:ascii="Gotham Book" w:hAnsi="Gotham Book"/>
              </w:rPr>
            </w:pPr>
          </w:p>
        </w:tc>
        <w:tc>
          <w:tcPr>
            <w:tcW w:w="1450" w:type="dxa"/>
          </w:tcPr>
          <w:p w14:paraId="293B59DC" w14:textId="77777777" w:rsidR="001A4E35" w:rsidRPr="00914FDB" w:rsidRDefault="001A4E35" w:rsidP="001A4E35">
            <w:pPr>
              <w:pStyle w:val="Tabletext"/>
              <w:spacing w:after="0"/>
              <w:rPr>
                <w:rFonts w:ascii="Gotham Book" w:hAnsi="Gotham Book"/>
              </w:rPr>
            </w:pPr>
          </w:p>
        </w:tc>
        <w:tc>
          <w:tcPr>
            <w:tcW w:w="2266" w:type="dxa"/>
            <w:shd w:val="clear" w:color="auto" w:fill="auto"/>
          </w:tcPr>
          <w:p w14:paraId="64F3154D" w14:textId="77777777" w:rsidR="001A4E35" w:rsidRPr="00914FDB" w:rsidRDefault="001A4E35" w:rsidP="001A4E35">
            <w:pPr>
              <w:pStyle w:val="Tabletext"/>
              <w:spacing w:after="0"/>
              <w:rPr>
                <w:rFonts w:ascii="Gotham Book" w:hAnsi="Gotham Book"/>
              </w:rPr>
            </w:pPr>
          </w:p>
        </w:tc>
      </w:tr>
      <w:tr w:rsidR="001A4E35" w:rsidRPr="00914FDB" w14:paraId="04895D8A" w14:textId="77777777" w:rsidTr="001A4E35">
        <w:trPr>
          <w:gridAfter w:val="1"/>
          <w:wAfter w:w="33" w:type="dxa"/>
          <w:cantSplit/>
          <w:trHeight w:val="823"/>
        </w:trPr>
        <w:tc>
          <w:tcPr>
            <w:tcW w:w="1836" w:type="dxa"/>
          </w:tcPr>
          <w:p w14:paraId="78C29274" w14:textId="77777777" w:rsidR="001A4E35" w:rsidRDefault="001A4E35" w:rsidP="001A4E35">
            <w:pPr>
              <w:pStyle w:val="Tabletext"/>
              <w:spacing w:after="0"/>
              <w:rPr>
                <w:rFonts w:ascii="Gotham Book" w:hAnsi="Gotham Book"/>
              </w:rPr>
            </w:pPr>
          </w:p>
        </w:tc>
        <w:tc>
          <w:tcPr>
            <w:tcW w:w="1576" w:type="dxa"/>
            <w:shd w:val="clear" w:color="auto" w:fill="auto"/>
          </w:tcPr>
          <w:p w14:paraId="5B79562A" w14:textId="77777777" w:rsidR="001A4E35" w:rsidRPr="00914FDB" w:rsidRDefault="001A4E35" w:rsidP="001A4E35">
            <w:pPr>
              <w:pStyle w:val="Tabletext"/>
              <w:spacing w:after="0"/>
              <w:rPr>
                <w:rFonts w:ascii="Gotham Book" w:hAnsi="Gotham Book"/>
              </w:rPr>
            </w:pPr>
            <w:r>
              <w:rPr>
                <w:rFonts w:ascii="Gotham Book" w:hAnsi="Gotham Book"/>
              </w:rPr>
              <w:t xml:space="preserve">To: </w:t>
            </w:r>
            <w:sdt>
              <w:sdtPr>
                <w:rPr>
                  <w:rFonts w:ascii="Gotham Book" w:hAnsi="Gotham Book"/>
                </w:rPr>
                <w:id w:val="-1489858078"/>
                <w:placeholder>
                  <w:docPart w:val="134FD14375D1457F940098A47E9A54A1"/>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58EB63FF" w14:textId="77777777" w:rsidR="001A4E35" w:rsidRPr="00914FDB" w:rsidRDefault="001A4E35" w:rsidP="001A4E35">
            <w:pPr>
              <w:pStyle w:val="Tabletext"/>
              <w:spacing w:after="0"/>
              <w:rPr>
                <w:rFonts w:ascii="Gotham Book" w:hAnsi="Gotham Book"/>
              </w:rPr>
            </w:pPr>
          </w:p>
        </w:tc>
        <w:tc>
          <w:tcPr>
            <w:tcW w:w="1613" w:type="dxa"/>
            <w:shd w:val="clear" w:color="auto" w:fill="auto"/>
          </w:tcPr>
          <w:p w14:paraId="59680633" w14:textId="77777777" w:rsidR="001A4E35" w:rsidRPr="00914FDB" w:rsidRDefault="001A4E35" w:rsidP="001A4E35">
            <w:pPr>
              <w:pStyle w:val="Tabletext"/>
              <w:spacing w:after="0"/>
              <w:rPr>
                <w:rFonts w:ascii="Gotham Book" w:hAnsi="Gotham Book"/>
              </w:rPr>
            </w:pPr>
          </w:p>
        </w:tc>
        <w:tc>
          <w:tcPr>
            <w:tcW w:w="1450" w:type="dxa"/>
          </w:tcPr>
          <w:p w14:paraId="06C2C732" w14:textId="77777777" w:rsidR="001A4E35" w:rsidRPr="00914FDB" w:rsidRDefault="001A4E35" w:rsidP="001A4E35">
            <w:pPr>
              <w:pStyle w:val="Tabletext"/>
              <w:spacing w:after="0"/>
              <w:rPr>
                <w:rFonts w:ascii="Gotham Book" w:hAnsi="Gotham Book"/>
              </w:rPr>
            </w:pPr>
          </w:p>
        </w:tc>
        <w:tc>
          <w:tcPr>
            <w:tcW w:w="2266" w:type="dxa"/>
            <w:shd w:val="clear" w:color="auto" w:fill="auto"/>
          </w:tcPr>
          <w:p w14:paraId="79607585" w14:textId="77777777" w:rsidR="001A4E35" w:rsidRPr="00914FDB" w:rsidRDefault="001A4E35" w:rsidP="001A4E35">
            <w:pPr>
              <w:pStyle w:val="Tabletext"/>
              <w:spacing w:after="0"/>
              <w:rPr>
                <w:rFonts w:ascii="Gotham Book" w:hAnsi="Gotham Book"/>
              </w:rPr>
            </w:pPr>
          </w:p>
        </w:tc>
      </w:tr>
      <w:tr w:rsidR="001A4E35" w:rsidRPr="00914FDB" w14:paraId="4E8300ED" w14:textId="77777777" w:rsidTr="001A4E35">
        <w:trPr>
          <w:gridAfter w:val="1"/>
          <w:wAfter w:w="33" w:type="dxa"/>
          <w:cantSplit/>
          <w:trHeight w:val="806"/>
        </w:trPr>
        <w:tc>
          <w:tcPr>
            <w:tcW w:w="1836" w:type="dxa"/>
          </w:tcPr>
          <w:p w14:paraId="24D6321A" w14:textId="77777777" w:rsidR="001A4E35" w:rsidRPr="00914FDB" w:rsidRDefault="001A4E35" w:rsidP="001A4E35">
            <w:pPr>
              <w:pStyle w:val="Tabletext"/>
              <w:spacing w:after="0"/>
              <w:rPr>
                <w:rFonts w:ascii="Gotham Book" w:hAnsi="Gotham Book"/>
              </w:rPr>
            </w:pPr>
          </w:p>
        </w:tc>
        <w:tc>
          <w:tcPr>
            <w:tcW w:w="1576" w:type="dxa"/>
            <w:shd w:val="clear" w:color="auto" w:fill="auto"/>
          </w:tcPr>
          <w:p w14:paraId="484CE769" w14:textId="77777777" w:rsidR="001A4E35" w:rsidRPr="00914FDB" w:rsidRDefault="001A4E35" w:rsidP="001A4E35">
            <w:pPr>
              <w:pStyle w:val="Tabletext"/>
              <w:spacing w:after="0"/>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512220778"/>
                <w:placeholder>
                  <w:docPart w:val="38DEE55788844992B52776A51B60661A"/>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49568A6D" w14:textId="77777777" w:rsidR="001A4E35" w:rsidRPr="00914FDB" w:rsidRDefault="001A4E35" w:rsidP="001A4E35">
            <w:pPr>
              <w:pStyle w:val="Tabletext"/>
              <w:spacing w:after="0"/>
              <w:rPr>
                <w:rFonts w:ascii="Gotham Book" w:hAnsi="Gotham Book"/>
              </w:rPr>
            </w:pPr>
          </w:p>
        </w:tc>
        <w:tc>
          <w:tcPr>
            <w:tcW w:w="1613" w:type="dxa"/>
            <w:shd w:val="clear" w:color="auto" w:fill="auto"/>
          </w:tcPr>
          <w:p w14:paraId="180944ED" w14:textId="77777777" w:rsidR="001A4E35" w:rsidRPr="00914FDB" w:rsidRDefault="001A4E35" w:rsidP="001A4E35">
            <w:pPr>
              <w:pStyle w:val="Tabletext"/>
              <w:spacing w:after="0"/>
              <w:rPr>
                <w:rFonts w:ascii="Gotham Book" w:hAnsi="Gotham Book"/>
              </w:rPr>
            </w:pPr>
          </w:p>
        </w:tc>
        <w:tc>
          <w:tcPr>
            <w:tcW w:w="1450" w:type="dxa"/>
          </w:tcPr>
          <w:p w14:paraId="36A5FCF5" w14:textId="77777777" w:rsidR="001A4E35" w:rsidRPr="00914FDB" w:rsidRDefault="001A4E35" w:rsidP="001A4E35">
            <w:pPr>
              <w:pStyle w:val="Tabletext"/>
              <w:spacing w:after="0"/>
              <w:rPr>
                <w:rFonts w:ascii="Gotham Book" w:hAnsi="Gotham Book"/>
              </w:rPr>
            </w:pPr>
          </w:p>
        </w:tc>
        <w:tc>
          <w:tcPr>
            <w:tcW w:w="2266" w:type="dxa"/>
            <w:shd w:val="clear" w:color="auto" w:fill="auto"/>
          </w:tcPr>
          <w:p w14:paraId="18E61A13" w14:textId="77777777" w:rsidR="001A4E35" w:rsidRPr="00914FDB" w:rsidRDefault="001A4E35" w:rsidP="001A4E35">
            <w:pPr>
              <w:pStyle w:val="Tabletext"/>
              <w:spacing w:after="0"/>
              <w:rPr>
                <w:rFonts w:ascii="Gotham Book" w:hAnsi="Gotham Book"/>
              </w:rPr>
            </w:pPr>
          </w:p>
        </w:tc>
      </w:tr>
      <w:tr w:rsidR="001A4E35" w:rsidRPr="00914FDB" w14:paraId="68C3F1BF" w14:textId="77777777" w:rsidTr="001A4E35">
        <w:trPr>
          <w:gridAfter w:val="1"/>
          <w:wAfter w:w="33" w:type="dxa"/>
          <w:cantSplit/>
          <w:trHeight w:val="806"/>
        </w:trPr>
        <w:tc>
          <w:tcPr>
            <w:tcW w:w="1836" w:type="dxa"/>
          </w:tcPr>
          <w:p w14:paraId="12C75C84" w14:textId="77777777" w:rsidR="001A4E35" w:rsidRDefault="001A4E35" w:rsidP="001A4E35">
            <w:pPr>
              <w:pStyle w:val="Tabletext"/>
              <w:spacing w:after="0"/>
              <w:rPr>
                <w:rFonts w:ascii="Gotham Book" w:hAnsi="Gotham Book"/>
              </w:rPr>
            </w:pPr>
          </w:p>
        </w:tc>
        <w:tc>
          <w:tcPr>
            <w:tcW w:w="1576" w:type="dxa"/>
            <w:shd w:val="clear" w:color="auto" w:fill="auto"/>
          </w:tcPr>
          <w:p w14:paraId="0534F452" w14:textId="77777777" w:rsidR="001A4E35" w:rsidRPr="00914FDB" w:rsidRDefault="001A4E35" w:rsidP="001A4E35">
            <w:pPr>
              <w:pStyle w:val="Tabletext"/>
              <w:spacing w:after="0"/>
              <w:rPr>
                <w:rFonts w:ascii="Gotham Book" w:hAnsi="Gotham Book"/>
              </w:rPr>
            </w:pPr>
            <w:r>
              <w:rPr>
                <w:rFonts w:ascii="Gotham Book" w:hAnsi="Gotham Book"/>
              </w:rPr>
              <w:t xml:space="preserve">To: </w:t>
            </w:r>
            <w:sdt>
              <w:sdtPr>
                <w:rPr>
                  <w:rFonts w:ascii="Gotham Book" w:hAnsi="Gotham Book"/>
                </w:rPr>
                <w:id w:val="-1083448949"/>
                <w:placeholder>
                  <w:docPart w:val="A2E194BA420F4C77A9D7A9AF3E7E3BE4"/>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5B8DA263" w14:textId="77777777" w:rsidR="001A4E35" w:rsidRPr="00914FDB" w:rsidRDefault="001A4E35" w:rsidP="001A4E35">
            <w:pPr>
              <w:pStyle w:val="Tabletext"/>
              <w:spacing w:after="0"/>
              <w:rPr>
                <w:rFonts w:ascii="Gotham Book" w:hAnsi="Gotham Book"/>
              </w:rPr>
            </w:pPr>
          </w:p>
        </w:tc>
        <w:tc>
          <w:tcPr>
            <w:tcW w:w="1613" w:type="dxa"/>
            <w:shd w:val="clear" w:color="auto" w:fill="auto"/>
          </w:tcPr>
          <w:p w14:paraId="639B9D6F" w14:textId="77777777" w:rsidR="001A4E35" w:rsidRPr="00914FDB" w:rsidRDefault="001A4E35" w:rsidP="001A4E35">
            <w:pPr>
              <w:pStyle w:val="Tabletext"/>
              <w:spacing w:after="0"/>
              <w:rPr>
                <w:rFonts w:ascii="Gotham Book" w:hAnsi="Gotham Book"/>
              </w:rPr>
            </w:pPr>
          </w:p>
        </w:tc>
        <w:tc>
          <w:tcPr>
            <w:tcW w:w="1450" w:type="dxa"/>
          </w:tcPr>
          <w:p w14:paraId="63F3939F" w14:textId="77777777" w:rsidR="001A4E35" w:rsidRPr="00914FDB" w:rsidRDefault="001A4E35" w:rsidP="001A4E35">
            <w:pPr>
              <w:pStyle w:val="Tabletext"/>
              <w:spacing w:after="0"/>
              <w:rPr>
                <w:rFonts w:ascii="Gotham Book" w:hAnsi="Gotham Book"/>
              </w:rPr>
            </w:pPr>
          </w:p>
        </w:tc>
        <w:tc>
          <w:tcPr>
            <w:tcW w:w="2266" w:type="dxa"/>
            <w:shd w:val="clear" w:color="auto" w:fill="auto"/>
          </w:tcPr>
          <w:p w14:paraId="127334F9" w14:textId="77777777" w:rsidR="001A4E35" w:rsidRPr="00914FDB" w:rsidRDefault="001A4E35" w:rsidP="001A4E35">
            <w:pPr>
              <w:pStyle w:val="Tabletext"/>
              <w:spacing w:after="0"/>
              <w:rPr>
                <w:rFonts w:ascii="Gotham Book" w:hAnsi="Gotham Book"/>
              </w:rPr>
            </w:pPr>
          </w:p>
        </w:tc>
      </w:tr>
    </w:tbl>
    <w:p w14:paraId="224CD098" w14:textId="77777777" w:rsidR="00C538D3" w:rsidRPr="00F154B0" w:rsidRDefault="00C538D3" w:rsidP="00C538D3">
      <w:pPr>
        <w:rPr>
          <w:rFonts w:ascii="Gotham Light" w:hAnsi="Gotham Light"/>
        </w:rPr>
      </w:pPr>
    </w:p>
    <w:p w14:paraId="17A954D6" w14:textId="77777777" w:rsidR="00C538D3" w:rsidRPr="00F154B0" w:rsidRDefault="00C538D3" w:rsidP="00C538D3">
      <w:pPr>
        <w:rPr>
          <w:rFonts w:ascii="Gotham Light" w:hAnsi="Gotham Light"/>
        </w:rPr>
      </w:pPr>
    </w:p>
    <w:p w14:paraId="56286012" w14:textId="77777777" w:rsidR="00C538D3" w:rsidRPr="00F154B0" w:rsidRDefault="00C538D3" w:rsidP="00C538D3">
      <w:pPr>
        <w:rPr>
          <w:rFonts w:ascii="Gotham Light" w:hAnsi="Gotham Light"/>
        </w:rPr>
      </w:pPr>
      <w:r w:rsidRPr="00F154B0">
        <w:rPr>
          <w:rFonts w:ascii="Gotham Light" w:hAnsi="Gotham Light"/>
        </w:rPr>
        <w:br w:type="page"/>
      </w:r>
    </w:p>
    <w:tbl>
      <w:tblPr>
        <w:tblpPr w:leftFromText="180" w:rightFromText="180" w:vertAnchor="text" w:tblpXSpec="center" w:tblpY="1"/>
        <w:tblOverlap w:val="neve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F154B0" w14:paraId="653DF789" w14:textId="77777777" w:rsidTr="00885006">
        <w:trPr>
          <w:cantSplit/>
          <w:tblHeader/>
          <w:jc w:val="center"/>
        </w:trPr>
        <w:tc>
          <w:tcPr>
            <w:tcW w:w="9684" w:type="dxa"/>
            <w:shd w:val="clear" w:color="auto" w:fill="7B2B83"/>
          </w:tcPr>
          <w:p w14:paraId="65FA7392" w14:textId="00CB48F6" w:rsidR="00C538D3" w:rsidRPr="00F154B0" w:rsidRDefault="00C538D3" w:rsidP="00885006">
            <w:pPr>
              <w:rPr>
                <w:rStyle w:val="Bold"/>
                <w:rFonts w:ascii="Gotham Light" w:hAnsi="Gotham Light"/>
                <w:color w:val="FFFFFF"/>
              </w:rPr>
            </w:pPr>
            <w:r w:rsidRPr="00F154B0">
              <w:rPr>
                <w:rStyle w:val="Bold"/>
                <w:rFonts w:ascii="Gotham Light" w:hAnsi="Gotham Light"/>
                <w:color w:val="FFFFFF"/>
              </w:rPr>
              <w:lastRenderedPageBreak/>
              <w:t xml:space="preserve">Section </w:t>
            </w:r>
            <w:r w:rsidR="00F01CD6">
              <w:rPr>
                <w:rStyle w:val="Bold"/>
                <w:rFonts w:ascii="Gotham Light" w:hAnsi="Gotham Light"/>
                <w:color w:val="FFFFFF"/>
              </w:rPr>
              <w:t>4</w:t>
            </w:r>
            <w:r w:rsidRPr="00F154B0">
              <w:rPr>
                <w:rStyle w:val="Bold"/>
                <w:rFonts w:ascii="Gotham Light" w:hAnsi="Gotham Light"/>
                <w:color w:val="FFFFFF"/>
              </w:rPr>
              <w:t xml:space="preserve">:  Other vocational qualifications, </w:t>
            </w:r>
            <w:proofErr w:type="gramStart"/>
            <w:r w:rsidRPr="00F154B0">
              <w:rPr>
                <w:rStyle w:val="Bold"/>
                <w:rFonts w:ascii="Gotham Light" w:hAnsi="Gotham Light"/>
                <w:color w:val="FFFFFF"/>
              </w:rPr>
              <w:t>skills</w:t>
            </w:r>
            <w:proofErr w:type="gramEnd"/>
            <w:r w:rsidRPr="00F154B0">
              <w:rPr>
                <w:rStyle w:val="Bold"/>
                <w:rFonts w:ascii="Gotham Light" w:hAnsi="Gotham Light"/>
                <w:color w:val="FFFFFF"/>
              </w:rPr>
              <w:t xml:space="preserve"> or training</w:t>
            </w:r>
          </w:p>
          <w:p w14:paraId="54308A7E" w14:textId="77777777" w:rsidR="00C538D3" w:rsidRPr="00F154B0" w:rsidRDefault="00C538D3" w:rsidP="00885006">
            <w:pPr>
              <w:rPr>
                <w:rFonts w:ascii="Gotham Light" w:hAnsi="Gotham Light"/>
                <w:color w:val="FFFFFF"/>
              </w:rPr>
            </w:pPr>
            <w:r w:rsidRPr="00F154B0">
              <w:rPr>
                <w:rFonts w:ascii="Gotham Light" w:hAnsi="Gotham Light"/>
                <w:color w:val="FFFFFF"/>
              </w:rPr>
              <w:t>Please provide details of any vocational qualifications or skills that you possess or training that you have received which you consider to be relevant to the role for which you have applied.</w:t>
            </w:r>
          </w:p>
        </w:tc>
      </w:tr>
      <w:tr w:rsidR="00C538D3" w:rsidRPr="00F154B0" w14:paraId="5E2703AA" w14:textId="77777777" w:rsidTr="00885006">
        <w:trPr>
          <w:cantSplit/>
          <w:jc w:val="center"/>
        </w:trPr>
        <w:tc>
          <w:tcPr>
            <w:tcW w:w="9684" w:type="dxa"/>
            <w:tcBorders>
              <w:bottom w:val="single" w:sz="4" w:space="0" w:color="808080"/>
            </w:tcBorders>
            <w:shd w:val="clear" w:color="auto" w:fill="auto"/>
          </w:tcPr>
          <w:p w14:paraId="154E34F7" w14:textId="77777777" w:rsidR="00C538D3" w:rsidRPr="00F154B0" w:rsidRDefault="00C538D3" w:rsidP="00885006">
            <w:pPr>
              <w:pStyle w:val="Tabletext"/>
              <w:rPr>
                <w:rFonts w:ascii="Gotham Light" w:hAnsi="Gotham Light"/>
              </w:rPr>
            </w:pPr>
          </w:p>
          <w:p w14:paraId="7452944F" w14:textId="77777777" w:rsidR="00C538D3" w:rsidRPr="00F154B0" w:rsidRDefault="00C538D3" w:rsidP="00885006">
            <w:pPr>
              <w:pStyle w:val="Tabletext"/>
              <w:rPr>
                <w:rFonts w:ascii="Gotham Light" w:hAnsi="Gotham Light"/>
              </w:rPr>
            </w:pPr>
          </w:p>
          <w:p w14:paraId="1F109DD3" w14:textId="77777777" w:rsidR="00C538D3" w:rsidRPr="00F154B0" w:rsidRDefault="00C538D3" w:rsidP="00885006">
            <w:pPr>
              <w:pStyle w:val="Tabletext"/>
              <w:rPr>
                <w:rFonts w:ascii="Gotham Light" w:hAnsi="Gotham Light"/>
              </w:rPr>
            </w:pPr>
          </w:p>
          <w:p w14:paraId="5B837CB2" w14:textId="77777777" w:rsidR="00C538D3" w:rsidRPr="00F154B0" w:rsidRDefault="00C538D3" w:rsidP="00885006">
            <w:pPr>
              <w:pStyle w:val="Tabletext"/>
              <w:rPr>
                <w:rFonts w:ascii="Gotham Light" w:hAnsi="Gotham Light"/>
              </w:rPr>
            </w:pPr>
          </w:p>
          <w:p w14:paraId="5E5398B8" w14:textId="77777777" w:rsidR="00C538D3" w:rsidRPr="00F154B0" w:rsidRDefault="00C538D3" w:rsidP="00885006">
            <w:pPr>
              <w:pStyle w:val="Tabletext"/>
              <w:rPr>
                <w:rFonts w:ascii="Gotham Light" w:hAnsi="Gotham Light"/>
              </w:rPr>
            </w:pPr>
          </w:p>
          <w:p w14:paraId="4816C5CD" w14:textId="77777777" w:rsidR="00C538D3" w:rsidRPr="00F154B0" w:rsidRDefault="00C538D3" w:rsidP="00885006">
            <w:pPr>
              <w:pStyle w:val="Tabletext"/>
              <w:rPr>
                <w:rFonts w:ascii="Gotham Light" w:hAnsi="Gotham Light"/>
              </w:rPr>
            </w:pPr>
          </w:p>
          <w:p w14:paraId="2CAF2616" w14:textId="77777777" w:rsidR="00C538D3" w:rsidRPr="00F154B0" w:rsidRDefault="00C538D3" w:rsidP="00885006">
            <w:pPr>
              <w:pStyle w:val="Tabletext"/>
              <w:rPr>
                <w:rFonts w:ascii="Gotham Light" w:hAnsi="Gotham Light"/>
              </w:rPr>
            </w:pPr>
          </w:p>
          <w:p w14:paraId="5654E0F3" w14:textId="77777777" w:rsidR="00C538D3" w:rsidRPr="00F154B0" w:rsidRDefault="00C538D3" w:rsidP="00885006">
            <w:pPr>
              <w:pStyle w:val="Tabletext"/>
              <w:rPr>
                <w:rFonts w:ascii="Gotham Light" w:hAnsi="Gotham Light"/>
              </w:rPr>
            </w:pPr>
          </w:p>
          <w:p w14:paraId="1146A4A5" w14:textId="77777777" w:rsidR="00C538D3" w:rsidRPr="00F154B0" w:rsidRDefault="00C538D3" w:rsidP="00885006">
            <w:pPr>
              <w:pStyle w:val="Tabletext"/>
              <w:rPr>
                <w:rFonts w:ascii="Gotham Light" w:hAnsi="Gotham Light"/>
              </w:rPr>
            </w:pPr>
          </w:p>
        </w:tc>
      </w:tr>
    </w:tbl>
    <w:tbl>
      <w:tblPr>
        <w:tblpPr w:leftFromText="180" w:rightFromText="180" w:vertAnchor="text" w:tblpXSpec="center" w:tblpY="-22"/>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71"/>
        <w:gridCol w:w="1391"/>
        <w:gridCol w:w="904"/>
        <w:gridCol w:w="905"/>
        <w:gridCol w:w="904"/>
        <w:gridCol w:w="859"/>
        <w:gridCol w:w="50"/>
      </w:tblGrid>
      <w:tr w:rsidR="00885006" w:rsidRPr="00914FDB" w14:paraId="787A3FB6" w14:textId="77777777" w:rsidTr="00885006">
        <w:trPr>
          <w:cantSplit/>
          <w:tblHeader/>
          <w:jc w:val="center"/>
        </w:trPr>
        <w:tc>
          <w:tcPr>
            <w:tcW w:w="9684" w:type="dxa"/>
            <w:gridSpan w:val="7"/>
            <w:tcBorders>
              <w:bottom w:val="single" w:sz="4" w:space="0" w:color="808080"/>
            </w:tcBorders>
            <w:shd w:val="clear" w:color="auto" w:fill="7B2B83"/>
          </w:tcPr>
          <w:p w14:paraId="55DF7437" w14:textId="4BE09204" w:rsidR="00885006" w:rsidRPr="00914FDB" w:rsidRDefault="00885006" w:rsidP="00885006">
            <w:pPr>
              <w:rPr>
                <w:rFonts w:ascii="Gotham Book" w:hAnsi="Gotham Book"/>
                <w:b/>
                <w:color w:val="FFFFFF"/>
              </w:rPr>
            </w:pPr>
            <w:r w:rsidRPr="00914FDB">
              <w:rPr>
                <w:rStyle w:val="Bold"/>
                <w:rFonts w:ascii="Gotham Book" w:hAnsi="Gotham Book"/>
                <w:color w:val="FFFFFF"/>
              </w:rPr>
              <w:t xml:space="preserve">Section </w:t>
            </w:r>
            <w:r w:rsidR="00F01CD6">
              <w:rPr>
                <w:rStyle w:val="Bold"/>
                <w:rFonts w:ascii="Gotham Book" w:hAnsi="Gotham Book"/>
                <w:color w:val="FFFFFF"/>
              </w:rPr>
              <w:t>5:</w:t>
            </w:r>
            <w:r w:rsidRPr="00914FDB">
              <w:rPr>
                <w:rStyle w:val="Bold"/>
                <w:rFonts w:ascii="Gotham Book" w:hAnsi="Gotham Book"/>
                <w:color w:val="FFFFFF"/>
              </w:rPr>
              <w:t xml:space="preserve">  Employment</w:t>
            </w:r>
          </w:p>
        </w:tc>
      </w:tr>
      <w:tr w:rsidR="00885006" w:rsidRPr="00914FDB" w14:paraId="00E880FE" w14:textId="77777777" w:rsidTr="00885006">
        <w:trPr>
          <w:cantSplit/>
          <w:jc w:val="center"/>
        </w:trPr>
        <w:tc>
          <w:tcPr>
            <w:tcW w:w="4671" w:type="dxa"/>
            <w:tcBorders>
              <w:right w:val="nil"/>
            </w:tcBorders>
            <w:shd w:val="clear" w:color="auto" w:fill="auto"/>
          </w:tcPr>
          <w:p w14:paraId="04EB323D" w14:textId="77777777" w:rsidR="00885006" w:rsidRPr="00914FDB" w:rsidRDefault="00885006" w:rsidP="00885006">
            <w:pPr>
              <w:pStyle w:val="Tabletext"/>
              <w:rPr>
                <w:rFonts w:ascii="Gotham Book" w:hAnsi="Gotham Book"/>
              </w:rPr>
            </w:pPr>
            <w:r w:rsidRPr="00914FDB">
              <w:rPr>
                <w:rFonts w:ascii="Gotham Book" w:hAnsi="Gotham Book"/>
              </w:rPr>
              <w:t>Current / most recent employer:</w:t>
            </w:r>
          </w:p>
        </w:tc>
        <w:sdt>
          <w:sdtPr>
            <w:rPr>
              <w:rFonts w:ascii="Gotham Book" w:hAnsi="Gotham Book"/>
            </w:rPr>
            <w:id w:val="897013402"/>
            <w:placeholder>
              <w:docPart w:val="9D36DCF27738448495A941A09571161E"/>
            </w:placeholder>
            <w:showingPlcHdr/>
            <w:text/>
          </w:sdtPr>
          <w:sdtContent>
            <w:tc>
              <w:tcPr>
                <w:tcW w:w="5013" w:type="dxa"/>
                <w:gridSpan w:val="6"/>
                <w:tcBorders>
                  <w:left w:val="nil"/>
                </w:tcBorders>
                <w:shd w:val="clear" w:color="auto" w:fill="auto"/>
              </w:tcPr>
              <w:p w14:paraId="4DF31138" w14:textId="77777777" w:rsidR="00885006" w:rsidRPr="00914FDB" w:rsidRDefault="00885006" w:rsidP="00885006">
                <w:pPr>
                  <w:pStyle w:val="Tabletext"/>
                  <w:rPr>
                    <w:rFonts w:ascii="Gotham Book" w:hAnsi="Gotham Book"/>
                  </w:rPr>
                </w:pPr>
                <w:r w:rsidRPr="006B3649">
                  <w:rPr>
                    <w:rStyle w:val="PlaceholderText"/>
                    <w:rFonts w:eastAsiaTheme="minorHAnsi"/>
                  </w:rPr>
                  <w:t>Click or tap here to enter text.</w:t>
                </w:r>
              </w:p>
            </w:tc>
          </w:sdtContent>
        </w:sdt>
      </w:tr>
      <w:tr w:rsidR="00885006" w:rsidRPr="00914FDB" w14:paraId="51233588" w14:textId="77777777" w:rsidTr="00885006">
        <w:trPr>
          <w:cantSplit/>
          <w:jc w:val="center"/>
        </w:trPr>
        <w:tc>
          <w:tcPr>
            <w:tcW w:w="9684" w:type="dxa"/>
            <w:gridSpan w:val="7"/>
            <w:tcBorders>
              <w:bottom w:val="single" w:sz="4" w:space="0" w:color="808080"/>
            </w:tcBorders>
            <w:shd w:val="clear" w:color="auto" w:fill="auto"/>
          </w:tcPr>
          <w:p w14:paraId="72A9361C" w14:textId="77777777" w:rsidR="00885006" w:rsidRPr="00914FDB" w:rsidRDefault="00885006" w:rsidP="00885006">
            <w:pPr>
              <w:pStyle w:val="Tabletext"/>
              <w:rPr>
                <w:rFonts w:ascii="Gotham Book" w:hAnsi="Gotham Book"/>
              </w:rPr>
            </w:pPr>
            <w:r w:rsidRPr="00914FDB">
              <w:rPr>
                <w:rFonts w:ascii="Gotham Book" w:hAnsi="Gotham Book"/>
              </w:rPr>
              <w:t>Current / most recent employer's address:</w:t>
            </w:r>
          </w:p>
          <w:sdt>
            <w:sdtPr>
              <w:rPr>
                <w:rFonts w:ascii="Gotham Book" w:hAnsi="Gotham Book"/>
              </w:rPr>
              <w:id w:val="808436923"/>
              <w:placeholder>
                <w:docPart w:val="05BD7226B0F54D2A8D3B338818215D92"/>
              </w:placeholder>
              <w:showingPlcHdr/>
            </w:sdtPr>
            <w:sdtContent>
              <w:p w14:paraId="608DC5F5" w14:textId="77777777" w:rsidR="00885006" w:rsidRPr="00914FDB" w:rsidRDefault="00885006" w:rsidP="00885006">
                <w:pPr>
                  <w:pStyle w:val="Tabletext"/>
                  <w:rPr>
                    <w:rFonts w:ascii="Gotham Book" w:hAnsi="Gotham Book"/>
                  </w:rPr>
                </w:pPr>
                <w:r w:rsidRPr="006B3649">
                  <w:rPr>
                    <w:rStyle w:val="PlaceholderText"/>
                    <w:rFonts w:eastAsiaTheme="minorHAnsi"/>
                  </w:rPr>
                  <w:t>Click or tap here to enter text.</w:t>
                </w:r>
              </w:p>
            </w:sdtContent>
          </w:sdt>
          <w:p w14:paraId="39F04210" w14:textId="77777777" w:rsidR="00885006" w:rsidRPr="00914FDB" w:rsidRDefault="00885006" w:rsidP="00885006">
            <w:pPr>
              <w:pStyle w:val="Tabletext"/>
              <w:rPr>
                <w:rFonts w:ascii="Gotham Book" w:hAnsi="Gotham Book"/>
              </w:rPr>
            </w:pPr>
          </w:p>
        </w:tc>
      </w:tr>
      <w:tr w:rsidR="00885006" w:rsidRPr="00914FDB" w14:paraId="142798B6" w14:textId="77777777" w:rsidTr="00885006">
        <w:trPr>
          <w:cantSplit/>
          <w:jc w:val="center"/>
        </w:trPr>
        <w:tc>
          <w:tcPr>
            <w:tcW w:w="4671" w:type="dxa"/>
            <w:tcBorders>
              <w:right w:val="nil"/>
            </w:tcBorders>
            <w:shd w:val="clear" w:color="auto" w:fill="auto"/>
          </w:tcPr>
          <w:p w14:paraId="4EC97474" w14:textId="77777777" w:rsidR="00885006" w:rsidRPr="00914FDB" w:rsidRDefault="00885006" w:rsidP="00885006">
            <w:pPr>
              <w:pStyle w:val="Tabletext"/>
              <w:rPr>
                <w:rFonts w:ascii="Gotham Book" w:hAnsi="Gotham Book"/>
              </w:rPr>
            </w:pPr>
            <w:r w:rsidRPr="00914FDB">
              <w:rPr>
                <w:rFonts w:ascii="Gotham Book" w:hAnsi="Gotham Book"/>
              </w:rPr>
              <w:t>Current / most recent job title:</w:t>
            </w:r>
          </w:p>
        </w:tc>
        <w:sdt>
          <w:sdtPr>
            <w:rPr>
              <w:rFonts w:ascii="Gotham Book" w:hAnsi="Gotham Book"/>
            </w:rPr>
            <w:id w:val="1475405327"/>
            <w:placeholder>
              <w:docPart w:val="83FF792D670B4762854CC4BF990F423C"/>
            </w:placeholder>
            <w:showingPlcHdr/>
          </w:sdtPr>
          <w:sdtContent>
            <w:tc>
              <w:tcPr>
                <w:tcW w:w="5013" w:type="dxa"/>
                <w:gridSpan w:val="6"/>
                <w:tcBorders>
                  <w:left w:val="nil"/>
                </w:tcBorders>
                <w:shd w:val="clear" w:color="auto" w:fill="auto"/>
              </w:tcPr>
              <w:p w14:paraId="21855C03" w14:textId="77777777" w:rsidR="00885006" w:rsidRPr="00914FDB" w:rsidRDefault="00885006" w:rsidP="00885006">
                <w:pPr>
                  <w:pStyle w:val="Tabletext"/>
                  <w:rPr>
                    <w:rFonts w:ascii="Gotham Book" w:hAnsi="Gotham Book"/>
                  </w:rPr>
                </w:pPr>
                <w:r w:rsidRPr="006B3649">
                  <w:rPr>
                    <w:rStyle w:val="PlaceholderText"/>
                    <w:rFonts w:eastAsiaTheme="minorHAnsi"/>
                  </w:rPr>
                  <w:t>Click or tap here to enter text.</w:t>
                </w:r>
              </w:p>
            </w:tc>
          </w:sdtContent>
        </w:sdt>
      </w:tr>
      <w:tr w:rsidR="00885006" w:rsidRPr="00914FDB" w14:paraId="35F08F92" w14:textId="77777777" w:rsidTr="00885006">
        <w:trPr>
          <w:gridAfter w:val="1"/>
          <w:wAfter w:w="50" w:type="dxa"/>
          <w:cantSplit/>
          <w:jc w:val="center"/>
        </w:trPr>
        <w:tc>
          <w:tcPr>
            <w:tcW w:w="4671" w:type="dxa"/>
            <w:shd w:val="clear" w:color="auto" w:fill="auto"/>
          </w:tcPr>
          <w:p w14:paraId="4E1A4BBE" w14:textId="77777777" w:rsidR="00885006" w:rsidRDefault="00885006" w:rsidP="00885006">
            <w:pPr>
              <w:pStyle w:val="Tabletext"/>
              <w:rPr>
                <w:rFonts w:ascii="Gotham Book" w:hAnsi="Gotham Book"/>
              </w:rPr>
            </w:pPr>
            <w:r w:rsidRPr="00914FDB">
              <w:rPr>
                <w:rFonts w:ascii="Gotham Book" w:hAnsi="Gotham Book"/>
              </w:rPr>
              <w:t>Date started:</w:t>
            </w:r>
          </w:p>
          <w:sdt>
            <w:sdtPr>
              <w:rPr>
                <w:rFonts w:ascii="Gotham Book" w:hAnsi="Gotham Book"/>
              </w:rPr>
              <w:id w:val="196290853"/>
              <w:placeholder>
                <w:docPart w:val="D5EE886B8D814B2CB91D3EB74234D0E2"/>
              </w:placeholder>
            </w:sdtPr>
            <w:sdtContent>
              <w:sdt>
                <w:sdtPr>
                  <w:rPr>
                    <w:rFonts w:ascii="Gotham Book" w:hAnsi="Gotham Book"/>
                  </w:rPr>
                  <w:id w:val="92665548"/>
                  <w:placeholder>
                    <w:docPart w:val="9CAACBE3A4744DF8B9DD70908BDC2C71"/>
                  </w:placeholder>
                  <w:showingPlcHdr/>
                  <w:date>
                    <w:dateFormat w:val="dd/MM/yyyy"/>
                    <w:lid w:val="en-GB"/>
                    <w:storeMappedDataAs w:val="dateTime"/>
                    <w:calendar w:val="gregorian"/>
                  </w:date>
                </w:sdtPr>
                <w:sdtContent>
                  <w:p w14:paraId="61D898C1" w14:textId="77777777" w:rsidR="00885006" w:rsidRPr="00914FDB" w:rsidRDefault="00885006" w:rsidP="00885006">
                    <w:pPr>
                      <w:pStyle w:val="Tabletext"/>
                      <w:rPr>
                        <w:rFonts w:ascii="Gotham Book" w:hAnsi="Gotham Book"/>
                      </w:rPr>
                    </w:pPr>
                    <w:r w:rsidRPr="006B3649">
                      <w:rPr>
                        <w:rStyle w:val="PlaceholderText"/>
                        <w:rFonts w:eastAsiaTheme="minorHAnsi"/>
                      </w:rPr>
                      <w:t>Click or tap to enter a date.</w:t>
                    </w:r>
                  </w:p>
                </w:sdtContent>
              </w:sdt>
            </w:sdtContent>
          </w:sdt>
        </w:tc>
        <w:tc>
          <w:tcPr>
            <w:tcW w:w="4963" w:type="dxa"/>
            <w:gridSpan w:val="5"/>
            <w:shd w:val="clear" w:color="auto" w:fill="auto"/>
          </w:tcPr>
          <w:p w14:paraId="4D69110F" w14:textId="77777777" w:rsidR="00885006" w:rsidRPr="00914FDB" w:rsidRDefault="00885006" w:rsidP="00885006">
            <w:pPr>
              <w:pStyle w:val="Tabletext"/>
              <w:rPr>
                <w:rFonts w:ascii="Gotham Book" w:hAnsi="Gotham Book"/>
              </w:rPr>
            </w:pPr>
            <w:r w:rsidRPr="00914FDB">
              <w:rPr>
                <w:rFonts w:ascii="Gotham Book" w:hAnsi="Gotham Book"/>
              </w:rPr>
              <w:t>Date employment ended</w:t>
            </w:r>
            <w:r w:rsidRPr="00914FDB">
              <w:rPr>
                <w:rFonts w:ascii="Gotham Book" w:hAnsi="Gotham Book"/>
              </w:rPr>
              <w:br/>
              <w:t>(if applicable):</w:t>
            </w:r>
          </w:p>
          <w:sdt>
            <w:sdtPr>
              <w:rPr>
                <w:rFonts w:ascii="Gotham Book" w:hAnsi="Gotham Book"/>
              </w:rPr>
              <w:id w:val="535621039"/>
              <w:placeholder>
                <w:docPart w:val="D5EE886B8D814B2CB91D3EB74234D0E2"/>
              </w:placeholder>
            </w:sdtPr>
            <w:sdtContent>
              <w:sdt>
                <w:sdtPr>
                  <w:rPr>
                    <w:rFonts w:ascii="Gotham Book" w:hAnsi="Gotham Book"/>
                  </w:rPr>
                  <w:id w:val="-586922132"/>
                  <w:placeholder>
                    <w:docPart w:val="460065C037834CE198ACD83F905D33A0"/>
                  </w:placeholder>
                  <w:showingPlcHdr/>
                  <w:date>
                    <w:dateFormat w:val="dd/MM/yyyy"/>
                    <w:lid w:val="en-GB"/>
                    <w:storeMappedDataAs w:val="dateTime"/>
                    <w:calendar w:val="gregorian"/>
                  </w:date>
                </w:sdtPr>
                <w:sdtContent>
                  <w:p w14:paraId="52C04A55" w14:textId="77777777" w:rsidR="00885006" w:rsidRPr="00914FDB" w:rsidRDefault="00885006" w:rsidP="00885006">
                    <w:pPr>
                      <w:pStyle w:val="Tabletext"/>
                      <w:rPr>
                        <w:rFonts w:ascii="Gotham Book" w:hAnsi="Gotham Book"/>
                      </w:rPr>
                    </w:pPr>
                    <w:r w:rsidRPr="006B3649">
                      <w:rPr>
                        <w:rStyle w:val="PlaceholderText"/>
                        <w:rFonts w:eastAsiaTheme="minorHAnsi"/>
                      </w:rPr>
                      <w:t>Click or tap to enter a date.</w:t>
                    </w:r>
                  </w:p>
                </w:sdtContent>
              </w:sdt>
            </w:sdtContent>
          </w:sdt>
        </w:tc>
      </w:tr>
      <w:tr w:rsidR="00885006" w:rsidRPr="00914FDB" w14:paraId="4DB54153" w14:textId="77777777" w:rsidTr="00885006">
        <w:trPr>
          <w:cantSplit/>
          <w:jc w:val="center"/>
        </w:trPr>
        <w:tc>
          <w:tcPr>
            <w:tcW w:w="6062" w:type="dxa"/>
            <w:gridSpan w:val="2"/>
            <w:shd w:val="clear" w:color="auto" w:fill="auto"/>
          </w:tcPr>
          <w:p w14:paraId="68C0B512" w14:textId="77777777" w:rsidR="00885006" w:rsidRPr="00914FDB" w:rsidRDefault="00885006" w:rsidP="00885006">
            <w:pPr>
              <w:pStyle w:val="Tabletext"/>
              <w:rPr>
                <w:rFonts w:ascii="Gotham Book" w:hAnsi="Gotham Book"/>
              </w:rPr>
            </w:pPr>
            <w:r w:rsidRPr="00914FDB">
              <w:rPr>
                <w:rFonts w:ascii="Gotham Book" w:hAnsi="Gotham Book"/>
              </w:rPr>
              <w:t xml:space="preserve">Do you / did you receive any employee benefits?  </w:t>
            </w:r>
          </w:p>
        </w:tc>
        <w:tc>
          <w:tcPr>
            <w:tcW w:w="904" w:type="dxa"/>
            <w:tcBorders>
              <w:right w:val="nil"/>
            </w:tcBorders>
            <w:shd w:val="clear" w:color="auto" w:fill="auto"/>
          </w:tcPr>
          <w:p w14:paraId="43EF55FF" w14:textId="77777777" w:rsidR="00885006" w:rsidRPr="00914FDB" w:rsidRDefault="00885006" w:rsidP="00885006">
            <w:pPr>
              <w:pStyle w:val="Tabletext"/>
              <w:jc w:val="center"/>
              <w:rPr>
                <w:rFonts w:ascii="Gotham Book" w:hAnsi="Gotham Book"/>
              </w:rPr>
            </w:pPr>
            <w:r w:rsidRPr="00914FDB">
              <w:rPr>
                <w:rFonts w:ascii="Gotham Book" w:hAnsi="Gotham Book"/>
              </w:rPr>
              <w:t>Yes</w:t>
            </w:r>
          </w:p>
        </w:tc>
        <w:tc>
          <w:tcPr>
            <w:tcW w:w="905" w:type="dxa"/>
            <w:tcBorders>
              <w:left w:val="nil"/>
            </w:tcBorders>
            <w:shd w:val="clear" w:color="auto" w:fill="auto"/>
          </w:tcPr>
          <w:sdt>
            <w:sdtPr>
              <w:rPr>
                <w:rFonts w:ascii="Gotham Book" w:hAnsi="Gotham Book"/>
              </w:rPr>
              <w:id w:val="92666885"/>
              <w14:checkbox>
                <w14:checked w14:val="0"/>
                <w14:checkedState w14:val="2612" w14:font="MS Gothic"/>
                <w14:uncheckedState w14:val="2610" w14:font="MS Gothic"/>
              </w14:checkbox>
            </w:sdtPr>
            <w:sdtContent>
              <w:p w14:paraId="4FC2E509" w14:textId="77777777" w:rsidR="00885006" w:rsidRPr="00914FDB" w:rsidRDefault="00885006" w:rsidP="00885006">
                <w:pPr>
                  <w:pStyle w:val="Tabletext"/>
                  <w:rPr>
                    <w:rFonts w:ascii="Gotham Book" w:hAnsi="Gotham Book"/>
                  </w:rPr>
                </w:pPr>
                <w:r>
                  <w:rPr>
                    <w:rFonts w:ascii="MS Gothic" w:eastAsia="MS Gothic" w:hAnsi="MS Gothic" w:hint="eastAsia"/>
                  </w:rPr>
                  <w:t>☐</w:t>
                </w:r>
              </w:p>
            </w:sdtContent>
          </w:sdt>
        </w:tc>
        <w:tc>
          <w:tcPr>
            <w:tcW w:w="904" w:type="dxa"/>
            <w:tcBorders>
              <w:right w:val="nil"/>
            </w:tcBorders>
            <w:shd w:val="clear" w:color="auto" w:fill="auto"/>
          </w:tcPr>
          <w:p w14:paraId="02D97C77" w14:textId="77777777" w:rsidR="00885006" w:rsidRPr="00914FDB" w:rsidRDefault="00885006" w:rsidP="00885006">
            <w:pPr>
              <w:pStyle w:val="Tabletext"/>
              <w:jc w:val="center"/>
              <w:rPr>
                <w:rFonts w:ascii="Gotham Book" w:hAnsi="Gotham Book"/>
              </w:rPr>
            </w:pPr>
            <w:r w:rsidRPr="00914FDB">
              <w:rPr>
                <w:rFonts w:ascii="Gotham Book" w:hAnsi="Gotham Book"/>
              </w:rPr>
              <w:t>No</w:t>
            </w:r>
          </w:p>
        </w:tc>
        <w:tc>
          <w:tcPr>
            <w:tcW w:w="909" w:type="dxa"/>
            <w:gridSpan w:val="2"/>
            <w:tcBorders>
              <w:left w:val="nil"/>
            </w:tcBorders>
            <w:shd w:val="clear" w:color="auto" w:fill="auto"/>
          </w:tcPr>
          <w:sdt>
            <w:sdtPr>
              <w:rPr>
                <w:rFonts w:ascii="Gotham Book" w:hAnsi="Gotham Book"/>
              </w:rPr>
              <w:id w:val="984894534"/>
              <w14:checkbox>
                <w14:checked w14:val="0"/>
                <w14:checkedState w14:val="2612" w14:font="MS Gothic"/>
                <w14:uncheckedState w14:val="2610" w14:font="MS Gothic"/>
              </w14:checkbox>
            </w:sdtPr>
            <w:sdtContent>
              <w:p w14:paraId="6C888DCF" w14:textId="77777777" w:rsidR="00885006" w:rsidRPr="00914FDB" w:rsidRDefault="00885006" w:rsidP="00885006">
                <w:pPr>
                  <w:pStyle w:val="Tabletext"/>
                  <w:rPr>
                    <w:rFonts w:ascii="Gotham Book" w:hAnsi="Gotham Book"/>
                  </w:rPr>
                </w:pPr>
                <w:r>
                  <w:rPr>
                    <w:rFonts w:ascii="MS Gothic" w:eastAsia="MS Gothic" w:hAnsi="MS Gothic" w:hint="eastAsia"/>
                  </w:rPr>
                  <w:t>☐</w:t>
                </w:r>
              </w:p>
            </w:sdtContent>
          </w:sdt>
        </w:tc>
      </w:tr>
      <w:tr w:rsidR="00885006" w:rsidRPr="00914FDB" w14:paraId="2018FFA2" w14:textId="77777777" w:rsidTr="00885006">
        <w:trPr>
          <w:cantSplit/>
          <w:jc w:val="center"/>
        </w:trPr>
        <w:tc>
          <w:tcPr>
            <w:tcW w:w="9684" w:type="dxa"/>
            <w:gridSpan w:val="7"/>
            <w:shd w:val="clear" w:color="auto" w:fill="auto"/>
          </w:tcPr>
          <w:p w14:paraId="3D97F920" w14:textId="77777777" w:rsidR="00885006" w:rsidRPr="00914FDB" w:rsidRDefault="00885006" w:rsidP="00885006">
            <w:pPr>
              <w:pStyle w:val="Tabletext"/>
              <w:rPr>
                <w:rFonts w:ascii="Gotham Book" w:hAnsi="Gotham Book"/>
              </w:rPr>
            </w:pPr>
            <w:r w:rsidRPr="00914FDB">
              <w:rPr>
                <w:rFonts w:ascii="Gotham Book" w:hAnsi="Gotham Book"/>
              </w:rPr>
              <w:t>If so, please provide details of these:</w:t>
            </w:r>
          </w:p>
          <w:sdt>
            <w:sdtPr>
              <w:rPr>
                <w:rFonts w:ascii="Gotham Book" w:hAnsi="Gotham Book"/>
              </w:rPr>
              <w:id w:val="-1169547166"/>
              <w:placeholder>
                <w:docPart w:val="0FFB188B24AE4FC79C2A0349FF99FB0A"/>
              </w:placeholder>
              <w:showingPlcHdr/>
            </w:sdtPr>
            <w:sdtContent>
              <w:p w14:paraId="0A3D10A7" w14:textId="77777777" w:rsidR="00885006" w:rsidRPr="00914FDB" w:rsidRDefault="00885006" w:rsidP="00885006">
                <w:pPr>
                  <w:pStyle w:val="Tabletext"/>
                  <w:rPr>
                    <w:rFonts w:ascii="Gotham Book" w:hAnsi="Gotham Book"/>
                  </w:rPr>
                </w:pPr>
                <w:r w:rsidRPr="006B3649">
                  <w:rPr>
                    <w:rStyle w:val="PlaceholderText"/>
                    <w:rFonts w:eastAsiaTheme="minorHAnsi"/>
                  </w:rPr>
                  <w:t>Click or tap here to enter text.</w:t>
                </w:r>
              </w:p>
            </w:sdtContent>
          </w:sdt>
          <w:p w14:paraId="63B489D8" w14:textId="77777777" w:rsidR="00885006" w:rsidRPr="00914FDB" w:rsidRDefault="00885006" w:rsidP="00885006">
            <w:pPr>
              <w:pStyle w:val="Tabletext"/>
              <w:rPr>
                <w:rFonts w:ascii="Gotham Book" w:hAnsi="Gotham Book"/>
              </w:rPr>
            </w:pPr>
          </w:p>
        </w:tc>
      </w:tr>
      <w:tr w:rsidR="00885006" w:rsidRPr="00914FDB" w14:paraId="697FF9A1" w14:textId="77777777" w:rsidTr="00885006">
        <w:trPr>
          <w:cantSplit/>
          <w:jc w:val="center"/>
        </w:trPr>
        <w:tc>
          <w:tcPr>
            <w:tcW w:w="9684" w:type="dxa"/>
            <w:gridSpan w:val="7"/>
            <w:shd w:val="clear" w:color="auto" w:fill="auto"/>
          </w:tcPr>
          <w:p w14:paraId="7A13AD5C" w14:textId="77777777" w:rsidR="00885006" w:rsidRPr="00914FDB" w:rsidRDefault="00885006" w:rsidP="00885006">
            <w:pPr>
              <w:pStyle w:val="Tabletext"/>
              <w:rPr>
                <w:rFonts w:ascii="Gotham Book" w:hAnsi="Gotham Book"/>
              </w:rPr>
            </w:pPr>
            <w:r w:rsidRPr="00914FDB">
              <w:rPr>
                <w:rFonts w:ascii="Gotham Book" w:hAnsi="Gotham Book"/>
              </w:rPr>
              <w:t>Reason for seeking other employment:</w:t>
            </w:r>
          </w:p>
          <w:sdt>
            <w:sdtPr>
              <w:rPr>
                <w:rFonts w:ascii="Gotham Book" w:hAnsi="Gotham Book"/>
              </w:rPr>
              <w:id w:val="486665309"/>
              <w:placeholder>
                <w:docPart w:val="80FD946B93CA48CBB672FE3DA862143B"/>
              </w:placeholder>
              <w:showingPlcHdr/>
            </w:sdtPr>
            <w:sdtContent>
              <w:p w14:paraId="5FEE9583" w14:textId="77777777" w:rsidR="00885006" w:rsidRPr="00914FDB" w:rsidRDefault="00885006" w:rsidP="00885006">
                <w:pPr>
                  <w:pStyle w:val="Tabletext"/>
                  <w:rPr>
                    <w:rFonts w:ascii="Gotham Book" w:hAnsi="Gotham Book"/>
                  </w:rPr>
                </w:pPr>
                <w:r w:rsidRPr="006B3649">
                  <w:rPr>
                    <w:rStyle w:val="PlaceholderText"/>
                    <w:rFonts w:eastAsiaTheme="minorHAnsi"/>
                  </w:rPr>
                  <w:t>Click or tap here to enter text.</w:t>
                </w:r>
              </w:p>
            </w:sdtContent>
          </w:sdt>
          <w:p w14:paraId="5EEA9C6D" w14:textId="77777777" w:rsidR="00885006" w:rsidRPr="00914FDB" w:rsidRDefault="00885006" w:rsidP="00885006">
            <w:pPr>
              <w:pStyle w:val="Tabletext"/>
              <w:rPr>
                <w:rFonts w:ascii="Gotham Book" w:hAnsi="Gotham Book"/>
              </w:rPr>
            </w:pPr>
          </w:p>
        </w:tc>
      </w:tr>
      <w:tr w:rsidR="00885006" w:rsidRPr="00914FDB" w14:paraId="48338ED7" w14:textId="77777777" w:rsidTr="00885006">
        <w:trPr>
          <w:cantSplit/>
          <w:jc w:val="center"/>
        </w:trPr>
        <w:tc>
          <w:tcPr>
            <w:tcW w:w="9684" w:type="dxa"/>
            <w:gridSpan w:val="7"/>
            <w:tcBorders>
              <w:bottom w:val="single" w:sz="4" w:space="0" w:color="808080"/>
            </w:tcBorders>
            <w:shd w:val="clear" w:color="auto" w:fill="auto"/>
          </w:tcPr>
          <w:p w14:paraId="6D98953D" w14:textId="77777777" w:rsidR="00885006" w:rsidRPr="00914FDB" w:rsidRDefault="00885006" w:rsidP="00885006">
            <w:pPr>
              <w:pStyle w:val="Tabletext"/>
              <w:rPr>
                <w:rFonts w:ascii="Gotham Book" w:hAnsi="Gotham Book"/>
              </w:rPr>
            </w:pPr>
            <w:r w:rsidRPr="00914FDB">
              <w:rPr>
                <w:rFonts w:ascii="Gotham Book" w:hAnsi="Gotham Book"/>
              </w:rPr>
              <w:t>Please state when you would be available to take up employment if offered:</w:t>
            </w:r>
          </w:p>
          <w:sdt>
            <w:sdtPr>
              <w:rPr>
                <w:rFonts w:ascii="Gotham Book" w:hAnsi="Gotham Book"/>
              </w:rPr>
              <w:id w:val="403496021"/>
              <w:placeholder>
                <w:docPart w:val="3DF24E5DD3DB4F07B42E36BDA61E48A7"/>
              </w:placeholder>
              <w:showingPlcHdr/>
            </w:sdtPr>
            <w:sdtContent>
              <w:p w14:paraId="11A239C0" w14:textId="77777777" w:rsidR="00885006" w:rsidRPr="00914FDB" w:rsidRDefault="00885006" w:rsidP="00885006">
                <w:pPr>
                  <w:pStyle w:val="Tabletext"/>
                  <w:rPr>
                    <w:rFonts w:ascii="Gotham Book" w:hAnsi="Gotham Book"/>
                  </w:rPr>
                </w:pPr>
                <w:r w:rsidRPr="006B3649">
                  <w:rPr>
                    <w:rStyle w:val="PlaceholderText"/>
                    <w:rFonts w:eastAsiaTheme="minorHAnsi"/>
                  </w:rPr>
                  <w:t>Click or tap here to enter text.</w:t>
                </w:r>
              </w:p>
            </w:sdtContent>
          </w:sdt>
          <w:p w14:paraId="178E4681" w14:textId="77777777" w:rsidR="00885006" w:rsidRPr="00914FDB" w:rsidRDefault="00885006" w:rsidP="00885006">
            <w:pPr>
              <w:pStyle w:val="Tabletext"/>
              <w:rPr>
                <w:rFonts w:ascii="Gotham Book" w:hAnsi="Gotham Book"/>
              </w:rPr>
            </w:pPr>
          </w:p>
        </w:tc>
      </w:tr>
    </w:tbl>
    <w:p w14:paraId="5B31C268" w14:textId="77777777" w:rsidR="00C538D3" w:rsidRDefault="00C538D3" w:rsidP="00C538D3">
      <w:pPr>
        <w:rPr>
          <w:rFonts w:ascii="Gotham Light" w:hAnsi="Gotham Light"/>
        </w:rPr>
      </w:pPr>
    </w:p>
    <w:p w14:paraId="1EFBE98D" w14:textId="77777777" w:rsidR="0027083A" w:rsidRPr="00F154B0" w:rsidRDefault="0027083A" w:rsidP="00C538D3">
      <w:pPr>
        <w:rPr>
          <w:rFonts w:ascii="Gotham Light" w:hAnsi="Gotham Light"/>
        </w:rPr>
      </w:pPr>
    </w:p>
    <w:tbl>
      <w:tblPr>
        <w:tblpPr w:leftFromText="180" w:rightFromText="180" w:vertAnchor="text" w:tblpXSpec="center" w:tblpY="1"/>
        <w:tblOverlap w:val="neve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614"/>
        <w:gridCol w:w="2690"/>
        <w:gridCol w:w="2690"/>
        <w:gridCol w:w="2690"/>
      </w:tblGrid>
      <w:tr w:rsidR="00D11A0F" w:rsidRPr="00914FDB" w14:paraId="1776D689" w14:textId="77777777" w:rsidTr="009D34AB">
        <w:trPr>
          <w:cantSplit/>
          <w:tblHeader/>
          <w:jc w:val="center"/>
        </w:trPr>
        <w:tc>
          <w:tcPr>
            <w:tcW w:w="9684" w:type="dxa"/>
            <w:gridSpan w:val="4"/>
            <w:shd w:val="clear" w:color="auto" w:fill="7B2B83"/>
          </w:tcPr>
          <w:p w14:paraId="29643C85" w14:textId="3B1278F4" w:rsidR="00D11A0F" w:rsidRPr="00914FDB" w:rsidRDefault="00D11A0F" w:rsidP="009D34AB">
            <w:pPr>
              <w:rPr>
                <w:rStyle w:val="Bold"/>
                <w:rFonts w:ascii="Gotham Book" w:hAnsi="Gotham Book"/>
                <w:color w:val="FFFFFF"/>
              </w:rPr>
            </w:pPr>
            <w:r w:rsidRPr="00914FDB">
              <w:rPr>
                <w:rStyle w:val="Bold"/>
                <w:rFonts w:ascii="Gotham Book" w:hAnsi="Gotham Book"/>
                <w:color w:val="FFFFFF"/>
              </w:rPr>
              <w:lastRenderedPageBreak/>
              <w:t xml:space="preserve">Section </w:t>
            </w:r>
            <w:r w:rsidR="00F01CD6">
              <w:rPr>
                <w:rStyle w:val="Bold"/>
                <w:rFonts w:ascii="Gotham Book" w:hAnsi="Gotham Book"/>
                <w:color w:val="FFFFFF"/>
              </w:rPr>
              <w:t>6</w:t>
            </w:r>
            <w:r w:rsidRPr="00914FDB">
              <w:rPr>
                <w:rStyle w:val="Bold"/>
                <w:rFonts w:ascii="Gotham Book" w:hAnsi="Gotham Book"/>
                <w:color w:val="FFFFFF"/>
              </w:rPr>
              <w:t xml:space="preserve">:  Previous employment and / or activities (including voluntary work) since leaving secondary </w:t>
            </w:r>
            <w:proofErr w:type="gramStart"/>
            <w:r w:rsidRPr="00914FDB">
              <w:rPr>
                <w:rStyle w:val="Bold"/>
                <w:rFonts w:ascii="Gotham Book" w:hAnsi="Gotham Book"/>
                <w:color w:val="FFFFFF"/>
              </w:rPr>
              <w:t>education</w:t>
            </w:r>
            <w:proofErr w:type="gramEnd"/>
          </w:p>
          <w:p w14:paraId="057292D0" w14:textId="77777777" w:rsidR="00D11A0F" w:rsidRPr="00914FDB" w:rsidRDefault="00D11A0F" w:rsidP="009D34AB">
            <w:pPr>
              <w:rPr>
                <w:rFonts w:ascii="Gotham Book" w:hAnsi="Gotham Book"/>
                <w:color w:val="FFFFFF"/>
              </w:rPr>
            </w:pPr>
            <w:r w:rsidRPr="00914FDB">
              <w:rPr>
                <w:rFonts w:ascii="Gotham Book" w:hAnsi="Gotham Book"/>
                <w:color w:val="FFFFFF"/>
              </w:rPr>
              <w:t>Please continue on a separate sheet if necessary</w:t>
            </w:r>
          </w:p>
        </w:tc>
      </w:tr>
      <w:tr w:rsidR="00D11A0F" w:rsidRPr="00914FDB" w14:paraId="7DB67D5E" w14:textId="77777777" w:rsidTr="009D34AB">
        <w:trPr>
          <w:cantSplit/>
          <w:jc w:val="center"/>
        </w:trPr>
        <w:tc>
          <w:tcPr>
            <w:tcW w:w="1614" w:type="dxa"/>
            <w:shd w:val="clear" w:color="auto" w:fill="auto"/>
          </w:tcPr>
          <w:p w14:paraId="4510F640" w14:textId="77777777" w:rsidR="00D11A0F" w:rsidRPr="00914FDB" w:rsidRDefault="00D11A0F" w:rsidP="009D34AB">
            <w:pPr>
              <w:pStyle w:val="TableHeading"/>
              <w:rPr>
                <w:rFonts w:ascii="Gotham Book" w:hAnsi="Gotham Book"/>
              </w:rPr>
            </w:pPr>
            <w:r w:rsidRPr="00914FDB">
              <w:rPr>
                <w:rFonts w:ascii="Gotham Book" w:hAnsi="Gotham Book"/>
              </w:rPr>
              <w:t>Dates</w:t>
            </w:r>
          </w:p>
        </w:tc>
        <w:tc>
          <w:tcPr>
            <w:tcW w:w="2690" w:type="dxa"/>
            <w:shd w:val="clear" w:color="auto" w:fill="auto"/>
          </w:tcPr>
          <w:p w14:paraId="36C3BCBC" w14:textId="77777777" w:rsidR="00D11A0F" w:rsidRPr="00914FDB" w:rsidRDefault="00D11A0F" w:rsidP="009D34AB">
            <w:pPr>
              <w:pStyle w:val="TableHeading"/>
              <w:rPr>
                <w:rFonts w:ascii="Gotham Book" w:hAnsi="Gotham Book"/>
              </w:rPr>
            </w:pPr>
            <w:r w:rsidRPr="00914FDB">
              <w:rPr>
                <w:rFonts w:ascii="Gotham Book" w:hAnsi="Gotham Book"/>
              </w:rPr>
              <w:t>Name and address of employer</w:t>
            </w:r>
          </w:p>
        </w:tc>
        <w:tc>
          <w:tcPr>
            <w:tcW w:w="2690" w:type="dxa"/>
            <w:shd w:val="clear" w:color="auto" w:fill="auto"/>
          </w:tcPr>
          <w:p w14:paraId="0E2C36B7" w14:textId="77777777" w:rsidR="00D11A0F" w:rsidRPr="00914FDB" w:rsidRDefault="00D11A0F" w:rsidP="009D34AB">
            <w:pPr>
              <w:pStyle w:val="TableHeading"/>
              <w:rPr>
                <w:rFonts w:ascii="Gotham Book" w:hAnsi="Gotham Book"/>
              </w:rPr>
            </w:pPr>
            <w:r w:rsidRPr="00914FDB">
              <w:rPr>
                <w:rFonts w:ascii="Gotham Book" w:hAnsi="Gotham Book"/>
              </w:rPr>
              <w:t>Position held and / or duties</w:t>
            </w:r>
          </w:p>
        </w:tc>
        <w:tc>
          <w:tcPr>
            <w:tcW w:w="2690" w:type="dxa"/>
            <w:shd w:val="clear" w:color="auto" w:fill="auto"/>
          </w:tcPr>
          <w:p w14:paraId="513BC9B8" w14:textId="77777777" w:rsidR="00D11A0F" w:rsidRPr="00914FDB" w:rsidRDefault="00D11A0F" w:rsidP="009D34AB">
            <w:pPr>
              <w:pStyle w:val="TableHeading"/>
              <w:rPr>
                <w:rFonts w:ascii="Gotham Book" w:hAnsi="Gotham Book"/>
              </w:rPr>
            </w:pPr>
            <w:r w:rsidRPr="00914FDB">
              <w:rPr>
                <w:rFonts w:ascii="Gotham Book" w:hAnsi="Gotham Book"/>
              </w:rPr>
              <w:t>Reason for leaving</w:t>
            </w:r>
          </w:p>
        </w:tc>
      </w:tr>
      <w:tr w:rsidR="00D11A0F" w:rsidRPr="00914FDB" w14:paraId="139B1DD4" w14:textId="77777777" w:rsidTr="009D34AB">
        <w:trPr>
          <w:cantSplit/>
          <w:jc w:val="center"/>
        </w:trPr>
        <w:tc>
          <w:tcPr>
            <w:tcW w:w="1614" w:type="dxa"/>
            <w:shd w:val="clear" w:color="auto" w:fill="auto"/>
          </w:tcPr>
          <w:p w14:paraId="5CF48412" w14:textId="77777777" w:rsidR="00D11A0F" w:rsidRPr="00914FDB" w:rsidRDefault="00D11A0F" w:rsidP="009D34AB">
            <w:pPr>
              <w:pStyle w:val="Tabletext"/>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1654525913"/>
                <w:placeholder>
                  <w:docPart w:val="9E1954BD4C664FAD97E4E75E94E89717"/>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2B7B895F" w14:textId="77777777" w:rsidR="00D11A0F" w:rsidRPr="00914FDB" w:rsidRDefault="00D11A0F" w:rsidP="009D34AB">
            <w:pPr>
              <w:pStyle w:val="Tabletext"/>
              <w:rPr>
                <w:rFonts w:ascii="Gotham Book" w:hAnsi="Gotham Book"/>
              </w:rPr>
            </w:pPr>
          </w:p>
        </w:tc>
        <w:tc>
          <w:tcPr>
            <w:tcW w:w="2690" w:type="dxa"/>
            <w:shd w:val="clear" w:color="auto" w:fill="auto"/>
          </w:tcPr>
          <w:p w14:paraId="3D51CB64" w14:textId="77777777" w:rsidR="00D11A0F" w:rsidRPr="00914FDB" w:rsidRDefault="00D11A0F" w:rsidP="009D34AB">
            <w:pPr>
              <w:pStyle w:val="Tabletext"/>
              <w:rPr>
                <w:rFonts w:ascii="Gotham Book" w:hAnsi="Gotham Book"/>
              </w:rPr>
            </w:pPr>
          </w:p>
        </w:tc>
        <w:tc>
          <w:tcPr>
            <w:tcW w:w="2690" w:type="dxa"/>
            <w:shd w:val="clear" w:color="auto" w:fill="auto"/>
          </w:tcPr>
          <w:p w14:paraId="05F498EB" w14:textId="77777777" w:rsidR="00D11A0F" w:rsidRPr="00914FDB" w:rsidRDefault="00D11A0F" w:rsidP="009D34AB">
            <w:pPr>
              <w:pStyle w:val="Tabletext"/>
              <w:rPr>
                <w:rFonts w:ascii="Gotham Book" w:hAnsi="Gotham Book"/>
              </w:rPr>
            </w:pPr>
          </w:p>
        </w:tc>
      </w:tr>
      <w:tr w:rsidR="00D11A0F" w:rsidRPr="00914FDB" w14:paraId="474D112B" w14:textId="77777777" w:rsidTr="009D34AB">
        <w:trPr>
          <w:cantSplit/>
          <w:jc w:val="center"/>
        </w:trPr>
        <w:tc>
          <w:tcPr>
            <w:tcW w:w="1614" w:type="dxa"/>
            <w:shd w:val="clear" w:color="auto" w:fill="auto"/>
          </w:tcPr>
          <w:p w14:paraId="40D4192B" w14:textId="77777777" w:rsidR="00D11A0F" w:rsidRPr="00914FDB" w:rsidRDefault="00D11A0F" w:rsidP="009D34AB">
            <w:pPr>
              <w:pStyle w:val="Tabletext"/>
              <w:rPr>
                <w:rFonts w:ascii="Gotham Book" w:hAnsi="Gotham Book"/>
              </w:rPr>
            </w:pPr>
            <w:r>
              <w:rPr>
                <w:rFonts w:ascii="Gotham Book" w:hAnsi="Gotham Book"/>
              </w:rPr>
              <w:t xml:space="preserve">To: </w:t>
            </w:r>
            <w:sdt>
              <w:sdtPr>
                <w:rPr>
                  <w:rFonts w:ascii="Gotham Book" w:hAnsi="Gotham Book"/>
                </w:rPr>
                <w:id w:val="1507791685"/>
                <w:placeholder>
                  <w:docPart w:val="D64837F31FDC4A00BD6B7D6A59A097F4"/>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23D66795" w14:textId="77777777" w:rsidR="00D11A0F" w:rsidRPr="00914FDB" w:rsidRDefault="00D11A0F" w:rsidP="009D34AB">
            <w:pPr>
              <w:pStyle w:val="Tabletext"/>
              <w:rPr>
                <w:rFonts w:ascii="Gotham Book" w:hAnsi="Gotham Book"/>
              </w:rPr>
            </w:pPr>
          </w:p>
        </w:tc>
        <w:tc>
          <w:tcPr>
            <w:tcW w:w="2690" w:type="dxa"/>
            <w:shd w:val="clear" w:color="auto" w:fill="auto"/>
          </w:tcPr>
          <w:p w14:paraId="73507440" w14:textId="77777777" w:rsidR="00D11A0F" w:rsidRPr="00914FDB" w:rsidRDefault="00D11A0F" w:rsidP="009D34AB">
            <w:pPr>
              <w:pStyle w:val="Tabletext"/>
              <w:rPr>
                <w:rFonts w:ascii="Gotham Book" w:hAnsi="Gotham Book"/>
              </w:rPr>
            </w:pPr>
          </w:p>
        </w:tc>
        <w:tc>
          <w:tcPr>
            <w:tcW w:w="2690" w:type="dxa"/>
            <w:shd w:val="clear" w:color="auto" w:fill="auto"/>
          </w:tcPr>
          <w:p w14:paraId="7088B322" w14:textId="77777777" w:rsidR="00D11A0F" w:rsidRPr="00914FDB" w:rsidRDefault="00D11A0F" w:rsidP="009D34AB">
            <w:pPr>
              <w:pStyle w:val="Tabletext"/>
              <w:rPr>
                <w:rFonts w:ascii="Gotham Book" w:hAnsi="Gotham Book"/>
              </w:rPr>
            </w:pPr>
          </w:p>
        </w:tc>
      </w:tr>
      <w:tr w:rsidR="00D11A0F" w:rsidRPr="00914FDB" w14:paraId="19EDF095" w14:textId="77777777" w:rsidTr="009D34AB">
        <w:trPr>
          <w:cantSplit/>
          <w:jc w:val="center"/>
        </w:trPr>
        <w:tc>
          <w:tcPr>
            <w:tcW w:w="1614" w:type="dxa"/>
            <w:shd w:val="clear" w:color="auto" w:fill="auto"/>
          </w:tcPr>
          <w:p w14:paraId="72987529" w14:textId="77777777" w:rsidR="00D11A0F" w:rsidRPr="00914FDB" w:rsidRDefault="00D11A0F" w:rsidP="009D34AB">
            <w:pPr>
              <w:pStyle w:val="Tabletext"/>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1285186156"/>
                <w:placeholder>
                  <w:docPart w:val="8A20D2FB2C874070AEB90439BC6F360E"/>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5DD39E3A" w14:textId="77777777" w:rsidR="00D11A0F" w:rsidRPr="00914FDB" w:rsidRDefault="00D11A0F" w:rsidP="009D34AB">
            <w:pPr>
              <w:pStyle w:val="Tabletext"/>
              <w:rPr>
                <w:rFonts w:ascii="Gotham Book" w:hAnsi="Gotham Book"/>
              </w:rPr>
            </w:pPr>
          </w:p>
        </w:tc>
        <w:tc>
          <w:tcPr>
            <w:tcW w:w="2690" w:type="dxa"/>
            <w:shd w:val="clear" w:color="auto" w:fill="auto"/>
          </w:tcPr>
          <w:p w14:paraId="1A6A0C7C" w14:textId="77777777" w:rsidR="00D11A0F" w:rsidRPr="00914FDB" w:rsidRDefault="00D11A0F" w:rsidP="009D34AB">
            <w:pPr>
              <w:pStyle w:val="Tabletext"/>
              <w:rPr>
                <w:rFonts w:ascii="Gotham Book" w:hAnsi="Gotham Book"/>
              </w:rPr>
            </w:pPr>
          </w:p>
        </w:tc>
        <w:tc>
          <w:tcPr>
            <w:tcW w:w="2690" w:type="dxa"/>
            <w:shd w:val="clear" w:color="auto" w:fill="auto"/>
          </w:tcPr>
          <w:p w14:paraId="716DBCB9" w14:textId="77777777" w:rsidR="00D11A0F" w:rsidRPr="00914FDB" w:rsidRDefault="00D11A0F" w:rsidP="009D34AB">
            <w:pPr>
              <w:pStyle w:val="Tabletext"/>
              <w:rPr>
                <w:rFonts w:ascii="Gotham Book" w:hAnsi="Gotham Book"/>
              </w:rPr>
            </w:pPr>
          </w:p>
        </w:tc>
      </w:tr>
      <w:tr w:rsidR="00D11A0F" w:rsidRPr="00914FDB" w14:paraId="68A24297" w14:textId="77777777" w:rsidTr="009D34AB">
        <w:trPr>
          <w:cantSplit/>
          <w:jc w:val="center"/>
        </w:trPr>
        <w:tc>
          <w:tcPr>
            <w:tcW w:w="1614" w:type="dxa"/>
            <w:shd w:val="clear" w:color="auto" w:fill="auto"/>
          </w:tcPr>
          <w:p w14:paraId="583342D8" w14:textId="77777777" w:rsidR="00D11A0F" w:rsidRPr="00914FDB" w:rsidRDefault="00D11A0F" w:rsidP="009D34AB">
            <w:pPr>
              <w:pStyle w:val="Tabletext"/>
              <w:rPr>
                <w:rFonts w:ascii="Gotham Book" w:hAnsi="Gotham Book"/>
              </w:rPr>
            </w:pPr>
            <w:r>
              <w:rPr>
                <w:rFonts w:ascii="Gotham Book" w:hAnsi="Gotham Book"/>
              </w:rPr>
              <w:t xml:space="preserve">To: </w:t>
            </w:r>
            <w:sdt>
              <w:sdtPr>
                <w:rPr>
                  <w:rFonts w:ascii="Gotham Book" w:hAnsi="Gotham Book"/>
                </w:rPr>
                <w:id w:val="1309292450"/>
                <w:placeholder>
                  <w:docPart w:val="05F5F333EFC84CA088792FF656E84ECD"/>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41983395" w14:textId="77777777" w:rsidR="00D11A0F" w:rsidRPr="00914FDB" w:rsidRDefault="00D11A0F" w:rsidP="009D34AB">
            <w:pPr>
              <w:pStyle w:val="Tabletext"/>
              <w:rPr>
                <w:rFonts w:ascii="Gotham Book" w:hAnsi="Gotham Book"/>
              </w:rPr>
            </w:pPr>
          </w:p>
        </w:tc>
        <w:tc>
          <w:tcPr>
            <w:tcW w:w="2690" w:type="dxa"/>
            <w:shd w:val="clear" w:color="auto" w:fill="auto"/>
          </w:tcPr>
          <w:p w14:paraId="06FFB02D" w14:textId="77777777" w:rsidR="00D11A0F" w:rsidRPr="00914FDB" w:rsidRDefault="00D11A0F" w:rsidP="009D34AB">
            <w:pPr>
              <w:pStyle w:val="Tabletext"/>
              <w:rPr>
                <w:rFonts w:ascii="Gotham Book" w:hAnsi="Gotham Book"/>
              </w:rPr>
            </w:pPr>
          </w:p>
        </w:tc>
        <w:tc>
          <w:tcPr>
            <w:tcW w:w="2690" w:type="dxa"/>
            <w:shd w:val="clear" w:color="auto" w:fill="auto"/>
          </w:tcPr>
          <w:p w14:paraId="1A16680C" w14:textId="77777777" w:rsidR="00D11A0F" w:rsidRPr="00914FDB" w:rsidRDefault="00D11A0F" w:rsidP="009D34AB">
            <w:pPr>
              <w:pStyle w:val="Tabletext"/>
              <w:rPr>
                <w:rFonts w:ascii="Gotham Book" w:hAnsi="Gotham Book"/>
              </w:rPr>
            </w:pPr>
          </w:p>
        </w:tc>
      </w:tr>
      <w:tr w:rsidR="00D11A0F" w:rsidRPr="00914FDB" w14:paraId="45DD127D" w14:textId="77777777" w:rsidTr="009D34AB">
        <w:trPr>
          <w:cantSplit/>
          <w:jc w:val="center"/>
        </w:trPr>
        <w:tc>
          <w:tcPr>
            <w:tcW w:w="1614" w:type="dxa"/>
            <w:shd w:val="clear" w:color="auto" w:fill="auto"/>
          </w:tcPr>
          <w:p w14:paraId="33E17778" w14:textId="77777777" w:rsidR="00D11A0F" w:rsidRPr="00914FDB" w:rsidRDefault="00D11A0F" w:rsidP="009D34AB">
            <w:pPr>
              <w:pStyle w:val="Tabletext"/>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1299877112"/>
                <w:placeholder>
                  <w:docPart w:val="E202F232BAF644CA9A73EE7AE3A90702"/>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6BB0FD8C" w14:textId="77777777" w:rsidR="00D11A0F" w:rsidRPr="00914FDB" w:rsidRDefault="00D11A0F" w:rsidP="009D34AB">
            <w:pPr>
              <w:pStyle w:val="Tabletext"/>
              <w:rPr>
                <w:rFonts w:ascii="Gotham Book" w:hAnsi="Gotham Book"/>
              </w:rPr>
            </w:pPr>
          </w:p>
        </w:tc>
        <w:tc>
          <w:tcPr>
            <w:tcW w:w="2690" w:type="dxa"/>
            <w:shd w:val="clear" w:color="auto" w:fill="auto"/>
          </w:tcPr>
          <w:p w14:paraId="7FFBE495" w14:textId="77777777" w:rsidR="00D11A0F" w:rsidRPr="00914FDB" w:rsidRDefault="00D11A0F" w:rsidP="009D34AB">
            <w:pPr>
              <w:pStyle w:val="Tabletext"/>
              <w:rPr>
                <w:rFonts w:ascii="Gotham Book" w:hAnsi="Gotham Book"/>
              </w:rPr>
            </w:pPr>
          </w:p>
        </w:tc>
        <w:tc>
          <w:tcPr>
            <w:tcW w:w="2690" w:type="dxa"/>
            <w:shd w:val="clear" w:color="auto" w:fill="auto"/>
          </w:tcPr>
          <w:p w14:paraId="7D7D2ABA" w14:textId="77777777" w:rsidR="00D11A0F" w:rsidRPr="00914FDB" w:rsidRDefault="00D11A0F" w:rsidP="009D34AB">
            <w:pPr>
              <w:pStyle w:val="Tabletext"/>
              <w:rPr>
                <w:rFonts w:ascii="Gotham Book" w:hAnsi="Gotham Book"/>
              </w:rPr>
            </w:pPr>
          </w:p>
        </w:tc>
      </w:tr>
      <w:tr w:rsidR="00D11A0F" w:rsidRPr="00914FDB" w14:paraId="7F9927C3" w14:textId="77777777" w:rsidTr="009D34AB">
        <w:trPr>
          <w:cantSplit/>
          <w:jc w:val="center"/>
        </w:trPr>
        <w:tc>
          <w:tcPr>
            <w:tcW w:w="1614" w:type="dxa"/>
            <w:shd w:val="clear" w:color="auto" w:fill="auto"/>
          </w:tcPr>
          <w:p w14:paraId="4D1B150F" w14:textId="77777777" w:rsidR="00D11A0F" w:rsidRPr="00914FDB" w:rsidRDefault="00D11A0F" w:rsidP="009D34AB">
            <w:pPr>
              <w:pStyle w:val="Tabletext"/>
              <w:rPr>
                <w:rFonts w:ascii="Gotham Book" w:hAnsi="Gotham Book"/>
              </w:rPr>
            </w:pPr>
            <w:r>
              <w:rPr>
                <w:rFonts w:ascii="Gotham Book" w:hAnsi="Gotham Book"/>
              </w:rPr>
              <w:t xml:space="preserve">To: </w:t>
            </w:r>
            <w:sdt>
              <w:sdtPr>
                <w:rPr>
                  <w:rFonts w:ascii="Gotham Book" w:hAnsi="Gotham Book"/>
                </w:rPr>
                <w:id w:val="-1793354162"/>
                <w:placeholder>
                  <w:docPart w:val="EE7E35060F2E42D1A6182C7EFA86B1BA"/>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2303BD83" w14:textId="77777777" w:rsidR="00D11A0F" w:rsidRPr="00914FDB" w:rsidRDefault="00D11A0F" w:rsidP="009D34AB">
            <w:pPr>
              <w:pStyle w:val="Tabletext"/>
              <w:rPr>
                <w:rFonts w:ascii="Gotham Book" w:hAnsi="Gotham Book"/>
              </w:rPr>
            </w:pPr>
          </w:p>
        </w:tc>
        <w:tc>
          <w:tcPr>
            <w:tcW w:w="2690" w:type="dxa"/>
            <w:shd w:val="clear" w:color="auto" w:fill="auto"/>
          </w:tcPr>
          <w:p w14:paraId="618A14FE" w14:textId="77777777" w:rsidR="00D11A0F" w:rsidRPr="00914FDB" w:rsidRDefault="00D11A0F" w:rsidP="009D34AB">
            <w:pPr>
              <w:pStyle w:val="Tabletext"/>
              <w:rPr>
                <w:rFonts w:ascii="Gotham Book" w:hAnsi="Gotham Book"/>
              </w:rPr>
            </w:pPr>
          </w:p>
        </w:tc>
        <w:tc>
          <w:tcPr>
            <w:tcW w:w="2690" w:type="dxa"/>
            <w:shd w:val="clear" w:color="auto" w:fill="auto"/>
          </w:tcPr>
          <w:p w14:paraId="09543C47" w14:textId="77777777" w:rsidR="00D11A0F" w:rsidRPr="00914FDB" w:rsidRDefault="00D11A0F" w:rsidP="009D34AB">
            <w:pPr>
              <w:pStyle w:val="Tabletext"/>
              <w:rPr>
                <w:rFonts w:ascii="Gotham Book" w:hAnsi="Gotham Book"/>
              </w:rPr>
            </w:pPr>
          </w:p>
        </w:tc>
      </w:tr>
      <w:tr w:rsidR="00D11A0F" w:rsidRPr="00914FDB" w14:paraId="707E96AC" w14:textId="77777777" w:rsidTr="009D34AB">
        <w:trPr>
          <w:cantSplit/>
          <w:jc w:val="center"/>
        </w:trPr>
        <w:tc>
          <w:tcPr>
            <w:tcW w:w="1614" w:type="dxa"/>
            <w:shd w:val="clear" w:color="auto" w:fill="auto"/>
          </w:tcPr>
          <w:p w14:paraId="319757FB" w14:textId="77777777" w:rsidR="00D11A0F" w:rsidRPr="00914FDB" w:rsidRDefault="00D11A0F" w:rsidP="009D34AB">
            <w:pPr>
              <w:pStyle w:val="Tabletext"/>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917399248"/>
                <w:placeholder>
                  <w:docPart w:val="2BF081AF98004CCB8FED2C76CF0EE8B4"/>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161700A4" w14:textId="77777777" w:rsidR="00D11A0F" w:rsidRPr="00914FDB" w:rsidRDefault="00D11A0F" w:rsidP="009D34AB">
            <w:pPr>
              <w:pStyle w:val="Tabletext"/>
              <w:rPr>
                <w:rFonts w:ascii="Gotham Book" w:hAnsi="Gotham Book"/>
              </w:rPr>
            </w:pPr>
          </w:p>
        </w:tc>
        <w:tc>
          <w:tcPr>
            <w:tcW w:w="2690" w:type="dxa"/>
            <w:shd w:val="clear" w:color="auto" w:fill="auto"/>
          </w:tcPr>
          <w:p w14:paraId="0B805FDC" w14:textId="77777777" w:rsidR="00D11A0F" w:rsidRPr="00914FDB" w:rsidRDefault="00D11A0F" w:rsidP="009D34AB">
            <w:pPr>
              <w:pStyle w:val="Tabletext"/>
              <w:rPr>
                <w:rFonts w:ascii="Gotham Book" w:hAnsi="Gotham Book"/>
              </w:rPr>
            </w:pPr>
          </w:p>
        </w:tc>
        <w:tc>
          <w:tcPr>
            <w:tcW w:w="2690" w:type="dxa"/>
            <w:shd w:val="clear" w:color="auto" w:fill="auto"/>
          </w:tcPr>
          <w:p w14:paraId="56EA2AF3" w14:textId="77777777" w:rsidR="00D11A0F" w:rsidRPr="00914FDB" w:rsidRDefault="00D11A0F" w:rsidP="009D34AB">
            <w:pPr>
              <w:pStyle w:val="Tabletext"/>
              <w:rPr>
                <w:rFonts w:ascii="Gotham Book" w:hAnsi="Gotham Book"/>
              </w:rPr>
            </w:pPr>
          </w:p>
        </w:tc>
      </w:tr>
      <w:tr w:rsidR="00D11A0F" w:rsidRPr="00914FDB" w14:paraId="36F9F90C" w14:textId="77777777" w:rsidTr="009D34AB">
        <w:trPr>
          <w:cantSplit/>
          <w:jc w:val="center"/>
        </w:trPr>
        <w:tc>
          <w:tcPr>
            <w:tcW w:w="1614" w:type="dxa"/>
            <w:shd w:val="clear" w:color="auto" w:fill="auto"/>
          </w:tcPr>
          <w:p w14:paraId="436741FD" w14:textId="77777777" w:rsidR="00D11A0F" w:rsidRPr="00914FDB" w:rsidRDefault="00D11A0F" w:rsidP="009D34AB">
            <w:pPr>
              <w:pStyle w:val="Tabletext"/>
              <w:rPr>
                <w:rFonts w:ascii="Gotham Book" w:hAnsi="Gotham Book"/>
              </w:rPr>
            </w:pPr>
            <w:r>
              <w:rPr>
                <w:rFonts w:ascii="Gotham Book" w:hAnsi="Gotham Book"/>
              </w:rPr>
              <w:t xml:space="preserve">To: </w:t>
            </w:r>
            <w:sdt>
              <w:sdtPr>
                <w:rPr>
                  <w:rFonts w:ascii="Gotham Book" w:hAnsi="Gotham Book"/>
                </w:rPr>
                <w:id w:val="-828437840"/>
                <w:placeholder>
                  <w:docPart w:val="82CE324171D04C7CBB5B1C1A6A316365"/>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6B5B6A56" w14:textId="77777777" w:rsidR="00D11A0F" w:rsidRPr="00914FDB" w:rsidRDefault="00D11A0F" w:rsidP="009D34AB">
            <w:pPr>
              <w:pStyle w:val="Tabletext"/>
              <w:rPr>
                <w:rFonts w:ascii="Gotham Book" w:hAnsi="Gotham Book"/>
              </w:rPr>
            </w:pPr>
          </w:p>
        </w:tc>
        <w:tc>
          <w:tcPr>
            <w:tcW w:w="2690" w:type="dxa"/>
            <w:shd w:val="clear" w:color="auto" w:fill="auto"/>
          </w:tcPr>
          <w:p w14:paraId="2D0B66DF" w14:textId="77777777" w:rsidR="00D11A0F" w:rsidRPr="00914FDB" w:rsidRDefault="00D11A0F" w:rsidP="009D34AB">
            <w:pPr>
              <w:pStyle w:val="Tabletext"/>
              <w:rPr>
                <w:rFonts w:ascii="Gotham Book" w:hAnsi="Gotham Book"/>
              </w:rPr>
            </w:pPr>
          </w:p>
        </w:tc>
        <w:tc>
          <w:tcPr>
            <w:tcW w:w="2690" w:type="dxa"/>
            <w:shd w:val="clear" w:color="auto" w:fill="auto"/>
          </w:tcPr>
          <w:p w14:paraId="297635C8" w14:textId="77777777" w:rsidR="00D11A0F" w:rsidRPr="00914FDB" w:rsidRDefault="00D11A0F" w:rsidP="009D34AB">
            <w:pPr>
              <w:pStyle w:val="Tabletext"/>
              <w:rPr>
                <w:rFonts w:ascii="Gotham Book" w:hAnsi="Gotham Book"/>
              </w:rPr>
            </w:pPr>
          </w:p>
        </w:tc>
      </w:tr>
      <w:tr w:rsidR="00D04457" w:rsidRPr="00914FDB" w14:paraId="377E43B5" w14:textId="77777777" w:rsidTr="00D04457">
        <w:trPr>
          <w:cantSplit/>
          <w:tblHeader/>
          <w:jc w:val="center"/>
        </w:trPr>
        <w:tc>
          <w:tcPr>
            <w:tcW w:w="9684" w:type="dxa"/>
            <w:gridSpan w:val="4"/>
            <w:shd w:val="clear" w:color="auto" w:fill="7B2B83"/>
          </w:tcPr>
          <w:p w14:paraId="0C65748F" w14:textId="5D06CFE8" w:rsidR="00D04457" w:rsidRPr="00914FDB" w:rsidRDefault="00D04457" w:rsidP="00D04457">
            <w:pPr>
              <w:rPr>
                <w:rStyle w:val="Bold"/>
                <w:rFonts w:ascii="Gotham Book" w:hAnsi="Gotham Book"/>
                <w:color w:val="FFFFFF"/>
              </w:rPr>
            </w:pPr>
            <w:r w:rsidRPr="00914FDB">
              <w:rPr>
                <w:rStyle w:val="Bold"/>
                <w:rFonts w:ascii="Gotham Book" w:hAnsi="Gotham Book"/>
                <w:color w:val="FFFFFF"/>
              </w:rPr>
              <w:t xml:space="preserve">Section </w:t>
            </w:r>
            <w:r w:rsidR="00F01CD6">
              <w:rPr>
                <w:rStyle w:val="Bold"/>
                <w:rFonts w:ascii="Gotham Book" w:hAnsi="Gotham Book"/>
                <w:color w:val="FFFFFF"/>
              </w:rPr>
              <w:t>7</w:t>
            </w:r>
            <w:r w:rsidRPr="00914FDB">
              <w:rPr>
                <w:rStyle w:val="Bold"/>
                <w:rFonts w:ascii="Gotham Book" w:hAnsi="Gotham Book"/>
                <w:color w:val="FFFFFF"/>
              </w:rPr>
              <w:t>:  Gaps in your employment</w:t>
            </w:r>
          </w:p>
          <w:p w14:paraId="2B355157" w14:textId="77777777" w:rsidR="00D04457" w:rsidRPr="00914FDB" w:rsidRDefault="00D04457" w:rsidP="00D04457">
            <w:pPr>
              <w:rPr>
                <w:rFonts w:ascii="Gotham Book" w:hAnsi="Gotham Book"/>
                <w:color w:val="FFFFFF"/>
              </w:rPr>
            </w:pPr>
            <w:r w:rsidRPr="00914FDB">
              <w:rPr>
                <w:rFonts w:ascii="Gotham Book" w:hAnsi="Gotham Book"/>
                <w:color w:val="FFFFFF"/>
              </w:rPr>
              <w:t>If there are any gaps in your employment history, e.g., looking after children, sabbatical year, please give details and dates.</w:t>
            </w:r>
          </w:p>
        </w:tc>
      </w:tr>
      <w:tr w:rsidR="00D04457" w:rsidRPr="00914FDB" w14:paraId="0F6630C0" w14:textId="77777777" w:rsidTr="00D04457">
        <w:trPr>
          <w:cantSplit/>
          <w:jc w:val="center"/>
        </w:trPr>
        <w:tc>
          <w:tcPr>
            <w:tcW w:w="9684" w:type="dxa"/>
            <w:gridSpan w:val="4"/>
            <w:shd w:val="clear" w:color="auto" w:fill="auto"/>
          </w:tcPr>
          <w:p w14:paraId="01F84D13" w14:textId="77777777" w:rsidR="00D04457" w:rsidRPr="00914FDB" w:rsidRDefault="00D04457" w:rsidP="00D04457">
            <w:pPr>
              <w:pStyle w:val="Tabletext"/>
              <w:rPr>
                <w:rFonts w:ascii="Gotham Book" w:hAnsi="Gotham Book"/>
              </w:rPr>
            </w:pPr>
          </w:p>
          <w:sdt>
            <w:sdtPr>
              <w:rPr>
                <w:rFonts w:ascii="Gotham Book" w:hAnsi="Gotham Book"/>
              </w:rPr>
              <w:id w:val="-1412920523"/>
              <w:placeholder>
                <w:docPart w:val="BF8B16E7E0154DEC9DDA3247920E4D1B"/>
              </w:placeholder>
              <w:showingPlcHdr/>
            </w:sdtPr>
            <w:sdtContent>
              <w:p w14:paraId="2DB18EF8" w14:textId="77777777" w:rsidR="00D04457" w:rsidRPr="00914FDB" w:rsidRDefault="00D04457" w:rsidP="00D04457">
                <w:pPr>
                  <w:pStyle w:val="Tabletext"/>
                  <w:rPr>
                    <w:rFonts w:ascii="Gotham Book" w:hAnsi="Gotham Book"/>
                  </w:rPr>
                </w:pPr>
                <w:r w:rsidRPr="006B3649">
                  <w:rPr>
                    <w:rStyle w:val="PlaceholderText"/>
                    <w:rFonts w:eastAsiaTheme="minorHAnsi"/>
                  </w:rPr>
                  <w:t>Click or tap here to enter text.</w:t>
                </w:r>
              </w:p>
            </w:sdtContent>
          </w:sdt>
          <w:p w14:paraId="0FC69B5D" w14:textId="77777777" w:rsidR="00D04457" w:rsidRPr="00914FDB" w:rsidRDefault="00D04457" w:rsidP="00D04457">
            <w:pPr>
              <w:pStyle w:val="Tabletext"/>
              <w:rPr>
                <w:rFonts w:ascii="Gotham Book" w:hAnsi="Gotham Book"/>
              </w:rPr>
            </w:pPr>
          </w:p>
          <w:p w14:paraId="5142EC0B" w14:textId="77777777" w:rsidR="00D04457" w:rsidRPr="00914FDB" w:rsidRDefault="00D04457" w:rsidP="00D04457">
            <w:pPr>
              <w:pStyle w:val="Tabletext"/>
              <w:rPr>
                <w:rFonts w:ascii="Gotham Book" w:hAnsi="Gotham Book"/>
              </w:rPr>
            </w:pPr>
          </w:p>
        </w:tc>
      </w:tr>
    </w:tbl>
    <w:p w14:paraId="2DC7C667" w14:textId="77777777" w:rsidR="00C538D3" w:rsidRPr="00F154B0" w:rsidRDefault="00C538D3" w:rsidP="00C538D3">
      <w:pPr>
        <w:rPr>
          <w:rFonts w:ascii="Gotham Light" w:hAnsi="Gotham Light"/>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F154B0" w14:paraId="62AECCB5" w14:textId="77777777" w:rsidTr="00D11A0F">
        <w:trPr>
          <w:cantSplit/>
          <w:tblHeader/>
        </w:trPr>
        <w:tc>
          <w:tcPr>
            <w:tcW w:w="9684" w:type="dxa"/>
            <w:shd w:val="clear" w:color="auto" w:fill="7B2B83"/>
          </w:tcPr>
          <w:p w14:paraId="64131709" w14:textId="0FE63976" w:rsidR="00C538D3" w:rsidRPr="00F154B0" w:rsidRDefault="00C538D3" w:rsidP="00885FCE">
            <w:pPr>
              <w:rPr>
                <w:rStyle w:val="Bold"/>
                <w:rFonts w:ascii="Gotham Light" w:hAnsi="Gotham Light"/>
                <w:color w:val="FFFFFF"/>
              </w:rPr>
            </w:pPr>
            <w:r w:rsidRPr="00F154B0">
              <w:rPr>
                <w:rStyle w:val="Bold"/>
                <w:rFonts w:ascii="Gotham Light" w:hAnsi="Gotham Light"/>
                <w:color w:val="FFFFFF"/>
              </w:rPr>
              <w:lastRenderedPageBreak/>
              <w:t xml:space="preserve">Section </w:t>
            </w:r>
            <w:r w:rsidR="00F01CD6">
              <w:rPr>
                <w:rStyle w:val="Bold"/>
                <w:rFonts w:ascii="Gotham Light" w:hAnsi="Gotham Light"/>
                <w:color w:val="FFFFFF"/>
              </w:rPr>
              <w:t>8</w:t>
            </w:r>
            <w:r w:rsidRPr="00F154B0">
              <w:rPr>
                <w:rStyle w:val="Bold"/>
                <w:rFonts w:ascii="Gotham Light" w:hAnsi="Gotham Light"/>
                <w:color w:val="FFFFFF"/>
              </w:rPr>
              <w:t>:  Interests</w:t>
            </w:r>
          </w:p>
          <w:p w14:paraId="4B67A842" w14:textId="77777777" w:rsidR="00C538D3" w:rsidRPr="00F154B0" w:rsidRDefault="00C538D3" w:rsidP="00885FCE">
            <w:pPr>
              <w:rPr>
                <w:rFonts w:ascii="Gotham Light" w:hAnsi="Gotham Light"/>
                <w:color w:val="FFFFFF"/>
              </w:rPr>
            </w:pPr>
            <w:r w:rsidRPr="00F154B0">
              <w:rPr>
                <w:rFonts w:ascii="Gotham Light" w:hAnsi="Gotham Light"/>
                <w:color w:val="FFFFFF"/>
              </w:rPr>
              <w:t>Please give details of your interests, hobbies or skills - in particular any which could be of benefit to the School for the purposes of enriching its extra</w:t>
            </w:r>
            <w:r w:rsidR="00916835" w:rsidRPr="00F154B0">
              <w:rPr>
                <w:rFonts w:ascii="Gotham Light" w:hAnsi="Gotham Light"/>
                <w:color w:val="FFFFFF"/>
              </w:rPr>
              <w:t>-</w:t>
            </w:r>
            <w:r w:rsidRPr="00F154B0">
              <w:rPr>
                <w:rFonts w:ascii="Gotham Light" w:hAnsi="Gotham Light"/>
                <w:color w:val="FFFFFF"/>
              </w:rPr>
              <w:t>curricular activity.</w:t>
            </w:r>
          </w:p>
        </w:tc>
      </w:tr>
      <w:tr w:rsidR="00C538D3" w:rsidRPr="00F154B0" w14:paraId="2DA3CD20" w14:textId="77777777" w:rsidTr="00885FCE">
        <w:trPr>
          <w:cantSplit/>
        </w:trPr>
        <w:tc>
          <w:tcPr>
            <w:tcW w:w="9684" w:type="dxa"/>
            <w:shd w:val="clear" w:color="auto" w:fill="auto"/>
          </w:tcPr>
          <w:p w14:paraId="66F028B3" w14:textId="77777777" w:rsidR="00C538D3" w:rsidRPr="00F154B0" w:rsidRDefault="00C538D3" w:rsidP="00885FCE">
            <w:pPr>
              <w:pStyle w:val="Tabletext"/>
              <w:rPr>
                <w:rFonts w:ascii="Gotham Light" w:hAnsi="Gotham Light"/>
              </w:rPr>
            </w:pPr>
          </w:p>
          <w:p w14:paraId="265638EA" w14:textId="77777777" w:rsidR="00C538D3" w:rsidRPr="00F154B0" w:rsidRDefault="00C538D3" w:rsidP="00885FCE">
            <w:pPr>
              <w:pStyle w:val="Tabletext"/>
              <w:rPr>
                <w:rFonts w:ascii="Gotham Light" w:hAnsi="Gotham Light"/>
              </w:rPr>
            </w:pPr>
          </w:p>
          <w:p w14:paraId="54D23356" w14:textId="77777777" w:rsidR="00C538D3" w:rsidRDefault="00C538D3" w:rsidP="00885FCE">
            <w:pPr>
              <w:pStyle w:val="Tabletext"/>
              <w:rPr>
                <w:rFonts w:ascii="Gotham Light" w:hAnsi="Gotham Light"/>
              </w:rPr>
            </w:pPr>
          </w:p>
          <w:p w14:paraId="1F084B47" w14:textId="77777777" w:rsidR="000E3FF4" w:rsidRDefault="000E3FF4" w:rsidP="00885FCE">
            <w:pPr>
              <w:pStyle w:val="Tabletext"/>
              <w:rPr>
                <w:rFonts w:ascii="Gotham Light" w:hAnsi="Gotham Light"/>
              </w:rPr>
            </w:pPr>
          </w:p>
          <w:p w14:paraId="1C3C9EE3" w14:textId="77777777" w:rsidR="000E3FF4" w:rsidRDefault="000E3FF4" w:rsidP="00885FCE">
            <w:pPr>
              <w:pStyle w:val="Tabletext"/>
              <w:rPr>
                <w:rFonts w:ascii="Gotham Light" w:hAnsi="Gotham Light"/>
              </w:rPr>
            </w:pPr>
          </w:p>
          <w:p w14:paraId="5CA837DD" w14:textId="77777777" w:rsidR="000E3FF4" w:rsidRPr="00F154B0" w:rsidRDefault="000E3FF4" w:rsidP="00885FCE">
            <w:pPr>
              <w:pStyle w:val="Tabletext"/>
              <w:rPr>
                <w:rFonts w:ascii="Gotham Light" w:hAnsi="Gotham Light"/>
              </w:rPr>
            </w:pPr>
          </w:p>
          <w:p w14:paraId="3C740B7A" w14:textId="77777777" w:rsidR="00C538D3" w:rsidRPr="00F154B0" w:rsidRDefault="00C538D3" w:rsidP="00885FCE">
            <w:pPr>
              <w:pStyle w:val="Tabletext"/>
              <w:rPr>
                <w:rFonts w:ascii="Gotham Light" w:hAnsi="Gotham Light"/>
              </w:rPr>
            </w:pPr>
          </w:p>
          <w:p w14:paraId="4AE91A44" w14:textId="77777777" w:rsidR="00C538D3" w:rsidRPr="00F154B0" w:rsidRDefault="00C538D3" w:rsidP="00885FCE">
            <w:pPr>
              <w:pStyle w:val="Tabletext"/>
              <w:rPr>
                <w:rFonts w:ascii="Gotham Light" w:hAnsi="Gotham Light"/>
              </w:rPr>
            </w:pPr>
          </w:p>
          <w:p w14:paraId="6BA17F76" w14:textId="77777777" w:rsidR="00C538D3" w:rsidRPr="00F154B0" w:rsidRDefault="00C538D3" w:rsidP="00885FCE">
            <w:pPr>
              <w:pStyle w:val="Tabletext"/>
              <w:rPr>
                <w:rFonts w:ascii="Gotham Light" w:hAnsi="Gotham Light"/>
              </w:rPr>
            </w:pPr>
          </w:p>
        </w:tc>
      </w:tr>
      <w:tr w:rsidR="00C538D3" w:rsidRPr="00F154B0" w14:paraId="47EE2276" w14:textId="77777777" w:rsidTr="00D11A0F">
        <w:trPr>
          <w:cantSplit/>
          <w:tblHeader/>
        </w:trPr>
        <w:tc>
          <w:tcPr>
            <w:tcW w:w="9684" w:type="dxa"/>
            <w:shd w:val="clear" w:color="auto" w:fill="7B2B83"/>
          </w:tcPr>
          <w:p w14:paraId="000116D3" w14:textId="742DE9A0" w:rsidR="00C538D3" w:rsidRPr="00F154B0" w:rsidRDefault="00C538D3" w:rsidP="00885FCE">
            <w:pPr>
              <w:tabs>
                <w:tab w:val="left" w:pos="3047"/>
              </w:tabs>
              <w:rPr>
                <w:rStyle w:val="Bold"/>
                <w:rFonts w:ascii="Gotham Light" w:hAnsi="Gotham Light"/>
                <w:color w:val="FFFFFF"/>
              </w:rPr>
            </w:pPr>
            <w:r w:rsidRPr="00F154B0">
              <w:rPr>
                <w:rStyle w:val="Bold"/>
                <w:rFonts w:ascii="Gotham Light" w:hAnsi="Gotham Light"/>
                <w:color w:val="FFFFFF"/>
              </w:rPr>
              <w:t xml:space="preserve">Section </w:t>
            </w:r>
            <w:r w:rsidR="00F01CD6">
              <w:rPr>
                <w:rStyle w:val="Bold"/>
                <w:rFonts w:ascii="Gotham Light" w:hAnsi="Gotham Light"/>
                <w:color w:val="FFFFFF"/>
              </w:rPr>
              <w:t>9</w:t>
            </w:r>
            <w:r w:rsidRPr="00F154B0">
              <w:rPr>
                <w:rStyle w:val="Bold"/>
                <w:rFonts w:ascii="Gotham Light" w:hAnsi="Gotham Light"/>
                <w:color w:val="FFFFFF"/>
              </w:rPr>
              <w:t>:  Suitability</w:t>
            </w:r>
          </w:p>
          <w:p w14:paraId="44D55A18" w14:textId="77777777" w:rsidR="00C538D3" w:rsidRPr="00F154B0" w:rsidRDefault="00C538D3" w:rsidP="00885FCE">
            <w:pPr>
              <w:rPr>
                <w:rFonts w:ascii="Gotham Light" w:hAnsi="Gotham Light"/>
                <w:color w:val="FFFFFF"/>
              </w:rPr>
            </w:pPr>
            <w:r w:rsidRPr="00F154B0">
              <w:rPr>
                <w:rFonts w:ascii="Gotham Light" w:hAnsi="Gotham Light"/>
                <w:color w:val="FFFFFF"/>
              </w:rPr>
              <w:t xml:space="preserve">Please give your reasons for applying for this post and say why you believe you are suitable for the position.  Study the job description and person specification and describe any </w:t>
            </w:r>
            <w:r w:rsidR="000438EA" w:rsidRPr="00F154B0">
              <w:rPr>
                <w:rFonts w:ascii="Gotham Light" w:hAnsi="Gotham Light"/>
                <w:color w:val="FFFFFF"/>
              </w:rPr>
              <w:t xml:space="preserve">personal qualities, </w:t>
            </w:r>
            <w:r w:rsidR="002A26C5" w:rsidRPr="00F154B0">
              <w:rPr>
                <w:rFonts w:ascii="Gotham Light" w:hAnsi="Gotham Light"/>
                <w:color w:val="FFFFFF"/>
              </w:rPr>
              <w:t>experience,</w:t>
            </w:r>
            <w:r w:rsidRPr="00F154B0">
              <w:rPr>
                <w:rFonts w:ascii="Gotham Light" w:hAnsi="Gotham Light"/>
                <w:color w:val="FFFFFF"/>
              </w:rPr>
              <w:t xml:space="preserve"> and skills you have gained in other jobs or similar environments which demonstrate your ability and aptitude to undertake the duties of the post.  Continue on a separate sheet if necessary.</w:t>
            </w:r>
          </w:p>
        </w:tc>
      </w:tr>
      <w:tr w:rsidR="00C538D3" w:rsidRPr="00F154B0" w14:paraId="369AA9A9" w14:textId="77777777" w:rsidTr="00885FCE">
        <w:trPr>
          <w:cantSplit/>
        </w:trPr>
        <w:tc>
          <w:tcPr>
            <w:tcW w:w="9684" w:type="dxa"/>
            <w:shd w:val="clear" w:color="auto" w:fill="auto"/>
          </w:tcPr>
          <w:p w14:paraId="15ACE51B" w14:textId="77777777" w:rsidR="00C538D3" w:rsidRDefault="00C538D3" w:rsidP="000E3FF4">
            <w:pPr>
              <w:pStyle w:val="Tabletext"/>
              <w:rPr>
                <w:rFonts w:ascii="Gotham Light" w:hAnsi="Gotham Light"/>
              </w:rPr>
            </w:pPr>
          </w:p>
          <w:p w14:paraId="24DE074A" w14:textId="77777777" w:rsidR="000E3FF4" w:rsidRDefault="000E3FF4" w:rsidP="000E3FF4">
            <w:pPr>
              <w:pStyle w:val="Tabletext"/>
              <w:rPr>
                <w:rFonts w:ascii="Gotham Light" w:hAnsi="Gotham Light"/>
              </w:rPr>
            </w:pPr>
          </w:p>
          <w:p w14:paraId="74CA6A7C" w14:textId="77777777" w:rsidR="000E3FF4" w:rsidRDefault="000E3FF4" w:rsidP="000E3FF4">
            <w:pPr>
              <w:pStyle w:val="Tabletext"/>
              <w:rPr>
                <w:rFonts w:ascii="Gotham Light" w:hAnsi="Gotham Light"/>
              </w:rPr>
            </w:pPr>
          </w:p>
          <w:p w14:paraId="146417A0" w14:textId="77777777" w:rsidR="000E3FF4" w:rsidRDefault="000E3FF4" w:rsidP="000E3FF4">
            <w:pPr>
              <w:pStyle w:val="Tabletext"/>
              <w:rPr>
                <w:rFonts w:ascii="Gotham Light" w:hAnsi="Gotham Light"/>
              </w:rPr>
            </w:pPr>
          </w:p>
          <w:p w14:paraId="5EEB2346" w14:textId="77777777" w:rsidR="000E3FF4" w:rsidRDefault="000E3FF4" w:rsidP="000E3FF4">
            <w:pPr>
              <w:pStyle w:val="Tabletext"/>
              <w:rPr>
                <w:rFonts w:ascii="Gotham Light" w:hAnsi="Gotham Light"/>
              </w:rPr>
            </w:pPr>
          </w:p>
          <w:p w14:paraId="7DB51F93" w14:textId="77777777" w:rsidR="000E3FF4" w:rsidRDefault="000E3FF4" w:rsidP="000E3FF4">
            <w:pPr>
              <w:pStyle w:val="Tabletext"/>
              <w:rPr>
                <w:rFonts w:ascii="Gotham Light" w:hAnsi="Gotham Light"/>
              </w:rPr>
            </w:pPr>
          </w:p>
          <w:p w14:paraId="288940DE" w14:textId="77777777" w:rsidR="000E3FF4" w:rsidRDefault="000E3FF4" w:rsidP="000E3FF4">
            <w:pPr>
              <w:pStyle w:val="Tabletext"/>
              <w:rPr>
                <w:rFonts w:ascii="Gotham Light" w:hAnsi="Gotham Light"/>
              </w:rPr>
            </w:pPr>
          </w:p>
          <w:p w14:paraId="348A3EDE" w14:textId="77777777" w:rsidR="000E3FF4" w:rsidRPr="00F154B0" w:rsidRDefault="000E3FF4" w:rsidP="000E3FF4">
            <w:pPr>
              <w:pStyle w:val="Tabletext"/>
              <w:rPr>
                <w:rFonts w:ascii="Gotham Light" w:hAnsi="Gotham Light"/>
              </w:rPr>
            </w:pPr>
          </w:p>
        </w:tc>
      </w:tr>
    </w:tbl>
    <w:p w14:paraId="666B7828" w14:textId="77777777" w:rsidR="00C538D3" w:rsidRDefault="00C538D3" w:rsidP="00C538D3">
      <w:pPr>
        <w:rPr>
          <w:rFonts w:ascii="Gotham Light" w:hAnsi="Gotham Light"/>
        </w:rPr>
      </w:pPr>
    </w:p>
    <w:p w14:paraId="4393C8C8" w14:textId="77777777" w:rsidR="00984F73" w:rsidRDefault="00984F73" w:rsidP="00C538D3">
      <w:pPr>
        <w:rPr>
          <w:rFonts w:ascii="Gotham Light" w:hAnsi="Gotham Light"/>
        </w:rPr>
      </w:pPr>
    </w:p>
    <w:p w14:paraId="35F1D2AA" w14:textId="77777777" w:rsidR="00984F73" w:rsidRDefault="00984F73" w:rsidP="00C538D3">
      <w:pPr>
        <w:rPr>
          <w:rFonts w:ascii="Gotham Light" w:hAnsi="Gotham Light"/>
        </w:rPr>
      </w:pPr>
    </w:p>
    <w:p w14:paraId="37753D56" w14:textId="77777777" w:rsidR="00984F73" w:rsidRDefault="00984F73" w:rsidP="00C538D3">
      <w:pPr>
        <w:rPr>
          <w:rFonts w:ascii="Gotham Light" w:hAnsi="Gotham Light"/>
        </w:rPr>
      </w:pPr>
    </w:p>
    <w:p w14:paraId="5EAAC689" w14:textId="77777777" w:rsidR="00984F73" w:rsidRDefault="00984F73" w:rsidP="00C538D3">
      <w:pPr>
        <w:rPr>
          <w:rFonts w:ascii="Gotham Light" w:hAnsi="Gotham Light"/>
        </w:rPr>
      </w:pPr>
    </w:p>
    <w:p w14:paraId="105A9DE7" w14:textId="77777777" w:rsidR="00984F73" w:rsidRDefault="00984F73" w:rsidP="00C538D3">
      <w:pPr>
        <w:rPr>
          <w:rFonts w:ascii="Gotham Light" w:hAnsi="Gotham Light"/>
        </w:rPr>
      </w:pPr>
    </w:p>
    <w:p w14:paraId="62AB377D" w14:textId="77777777" w:rsidR="00984F73" w:rsidRDefault="00984F73" w:rsidP="00C538D3">
      <w:pPr>
        <w:rPr>
          <w:rFonts w:ascii="Gotham Light" w:hAnsi="Gotham Light"/>
        </w:rPr>
      </w:pPr>
    </w:p>
    <w:p w14:paraId="125FCEC4" w14:textId="77777777" w:rsidR="00984F73" w:rsidRPr="00F154B0" w:rsidRDefault="00984F73" w:rsidP="00C538D3">
      <w:pPr>
        <w:rPr>
          <w:rFonts w:ascii="Gotham Light" w:hAnsi="Gotham Light"/>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F154B0" w14:paraId="0A4CB809" w14:textId="77777777" w:rsidTr="00984F73">
        <w:trPr>
          <w:cantSplit/>
          <w:trHeight w:val="484"/>
        </w:trPr>
        <w:tc>
          <w:tcPr>
            <w:tcW w:w="9684" w:type="dxa"/>
            <w:shd w:val="clear" w:color="auto" w:fill="7B2B83"/>
          </w:tcPr>
          <w:p w14:paraId="43ED8679" w14:textId="3FCE268B" w:rsidR="00C538D3" w:rsidRPr="00F154B0" w:rsidRDefault="00C538D3" w:rsidP="00885FCE">
            <w:pPr>
              <w:rPr>
                <w:rFonts w:ascii="Gotham Light" w:hAnsi="Gotham Light"/>
                <w:b/>
                <w:color w:val="FFFFFF"/>
              </w:rPr>
            </w:pPr>
            <w:r w:rsidRPr="00F154B0">
              <w:rPr>
                <w:rStyle w:val="Bold"/>
                <w:rFonts w:ascii="Gotham Light" w:hAnsi="Gotham Light"/>
                <w:color w:val="FFFFFF"/>
              </w:rPr>
              <w:lastRenderedPageBreak/>
              <w:t xml:space="preserve">Section </w:t>
            </w:r>
            <w:r w:rsidR="00F01CD6">
              <w:rPr>
                <w:rStyle w:val="Bold"/>
                <w:rFonts w:ascii="Gotham Light" w:hAnsi="Gotham Light"/>
                <w:color w:val="FFFFFF"/>
              </w:rPr>
              <w:t>10</w:t>
            </w:r>
            <w:r w:rsidRPr="00F154B0">
              <w:rPr>
                <w:rStyle w:val="Bold"/>
                <w:rFonts w:ascii="Gotham Light" w:hAnsi="Gotham Light"/>
                <w:color w:val="FFFFFF"/>
              </w:rPr>
              <w:t xml:space="preserve">:  </w:t>
            </w:r>
            <w:r w:rsidR="002A26C5" w:rsidRPr="00F154B0">
              <w:rPr>
                <w:rStyle w:val="Bold"/>
                <w:rFonts w:ascii="Gotham Light" w:hAnsi="Gotham Light"/>
                <w:color w:val="FFFFFF"/>
              </w:rPr>
              <w:t>C</w:t>
            </w:r>
            <w:r w:rsidRPr="00F154B0">
              <w:rPr>
                <w:rStyle w:val="Bold"/>
                <w:rFonts w:ascii="Gotham Light" w:hAnsi="Gotham Light"/>
                <w:color w:val="FFFFFF"/>
              </w:rPr>
              <w:t>riminal record</w:t>
            </w:r>
            <w:r w:rsidR="000438EA" w:rsidRPr="00F154B0">
              <w:rPr>
                <w:rStyle w:val="Bold"/>
                <w:rFonts w:ascii="Gotham Light" w:hAnsi="Gotham Light"/>
                <w:color w:val="FFFFFF"/>
              </w:rPr>
              <w:t xml:space="preserve"> and Children's Barred List</w:t>
            </w:r>
          </w:p>
        </w:tc>
      </w:tr>
      <w:tr w:rsidR="00C538D3" w:rsidRPr="00F154B0" w14:paraId="17A7FA84" w14:textId="77777777" w:rsidTr="002A26C5">
        <w:trPr>
          <w:cantSplit/>
          <w:trHeight w:val="7118"/>
        </w:trPr>
        <w:tc>
          <w:tcPr>
            <w:tcW w:w="9684" w:type="dxa"/>
            <w:shd w:val="clear" w:color="auto" w:fill="auto"/>
          </w:tcPr>
          <w:p w14:paraId="3C3CF036" w14:textId="77777777" w:rsidR="00C538D3" w:rsidRPr="00F154B0" w:rsidRDefault="000438EA" w:rsidP="00885FCE">
            <w:pPr>
              <w:pStyle w:val="Tabletext"/>
              <w:rPr>
                <w:rFonts w:ascii="Gotham Light" w:hAnsi="Gotham Light"/>
              </w:rPr>
            </w:pPr>
            <w:r w:rsidRPr="00F154B0">
              <w:rPr>
                <w:rFonts w:ascii="Gotham Light" w:hAnsi="Gotham Light"/>
              </w:rPr>
              <w:t xml:space="preserve">Please be aware that </w:t>
            </w:r>
            <w:r w:rsidR="003A5880" w:rsidRPr="00F154B0">
              <w:rPr>
                <w:rFonts w:ascii="Gotham Light" w:hAnsi="Gotham Light"/>
              </w:rPr>
              <w:t>t</w:t>
            </w:r>
            <w:r w:rsidR="00C538D3" w:rsidRPr="00F154B0">
              <w:rPr>
                <w:rFonts w:ascii="Gotham Light" w:hAnsi="Gotham Light"/>
              </w:rPr>
              <w:t>he School applies for an Enhanced Disclosure from the Disclosure and Barring Service (</w:t>
            </w:r>
            <w:r w:rsidR="00C538D3" w:rsidRPr="00F154B0">
              <w:rPr>
                <w:rStyle w:val="DefinitionTerm"/>
                <w:rFonts w:ascii="Gotham Light" w:hAnsi="Gotham Light"/>
              </w:rPr>
              <w:t>DBS</w:t>
            </w:r>
            <w:r w:rsidR="00C538D3" w:rsidRPr="00F154B0">
              <w:rPr>
                <w:rFonts w:ascii="Gotham Light" w:hAnsi="Gotham Light"/>
              </w:rPr>
              <w:t>) for all positions at the School which amount to regulated activity.</w:t>
            </w:r>
            <w:r w:rsidRPr="00F154B0">
              <w:rPr>
                <w:rFonts w:ascii="Gotham Light" w:hAnsi="Gotham Light"/>
              </w:rPr>
              <w:t xml:space="preserve">  The role you are applying for meets the legal definition of regulated activity with children.</w:t>
            </w:r>
            <w:r w:rsidR="00C538D3" w:rsidRPr="00F154B0">
              <w:rPr>
                <w:rFonts w:ascii="Gotham Light" w:hAnsi="Gotham Light"/>
              </w:rPr>
              <w:t xml:space="preserve">  If you are successful in your </w:t>
            </w:r>
            <w:r w:rsidR="002A26C5" w:rsidRPr="00F154B0">
              <w:rPr>
                <w:rFonts w:ascii="Gotham Light" w:hAnsi="Gotham Light"/>
              </w:rPr>
              <w:t>application,</w:t>
            </w:r>
            <w:r w:rsidR="00C538D3" w:rsidRPr="00F154B0">
              <w:rPr>
                <w:rFonts w:ascii="Gotham Light" w:hAnsi="Gotham Light"/>
              </w:rPr>
              <w:t xml:space="preserve"> you will be required to complete a DBS Disclosure Application Form.  Employment with the School is conditional upon the School being satisfied with the result of the Enhanced DBS Disclosure.  Any </w:t>
            </w:r>
            <w:r w:rsidRPr="00F154B0">
              <w:rPr>
                <w:rFonts w:ascii="Gotham Light" w:hAnsi="Gotham Light"/>
              </w:rPr>
              <w:t xml:space="preserve">criminal records </w:t>
            </w:r>
            <w:r w:rsidR="00C538D3" w:rsidRPr="00F154B0">
              <w:rPr>
                <w:rFonts w:ascii="Gotham Light" w:hAnsi="Gotham Light"/>
              </w:rPr>
              <w:t xml:space="preserve">information </w:t>
            </w:r>
            <w:r w:rsidRPr="00F154B0">
              <w:rPr>
                <w:rFonts w:ascii="Gotham Light" w:hAnsi="Gotham Light"/>
              </w:rPr>
              <w:t xml:space="preserve">that is </w:t>
            </w:r>
            <w:r w:rsidR="00C538D3" w:rsidRPr="00F154B0">
              <w:rPr>
                <w:rFonts w:ascii="Gotham Light" w:hAnsi="Gotham Light"/>
              </w:rPr>
              <w:t xml:space="preserve">disclosed </w:t>
            </w:r>
            <w:r w:rsidRPr="00F154B0">
              <w:rPr>
                <w:rFonts w:ascii="Gotham Light" w:hAnsi="Gotham Light"/>
              </w:rPr>
              <w:t xml:space="preserve">to the School </w:t>
            </w:r>
            <w:r w:rsidR="00C538D3" w:rsidRPr="00F154B0">
              <w:rPr>
                <w:rFonts w:ascii="Gotham Light" w:hAnsi="Gotham Light"/>
              </w:rPr>
              <w:t>will be handled in accordance with any guidance and / or code of practice published by the DBS.</w:t>
            </w:r>
          </w:p>
          <w:p w14:paraId="08D81147" w14:textId="77777777" w:rsidR="000438EA" w:rsidRPr="00F154B0" w:rsidRDefault="000438EA" w:rsidP="00885FCE">
            <w:pPr>
              <w:pStyle w:val="Tabletext"/>
              <w:rPr>
                <w:rFonts w:ascii="Gotham Light" w:hAnsi="Gotham Light"/>
              </w:rPr>
            </w:pPr>
            <w:r w:rsidRPr="00F154B0">
              <w:rPr>
                <w:rFonts w:ascii="Gotham Light" w:hAnsi="Gotham Light"/>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0D2979">
              <w:rPr>
                <w:rStyle w:val="Bold"/>
                <w:rFonts w:ascii="Gotham Light" w:hAnsi="Gotham Light"/>
              </w:rPr>
              <w:t>The declaration at Section 13 of this Form therefore asks you to confirm whether you are barred from working with children.</w:t>
            </w:r>
          </w:p>
          <w:p w14:paraId="641B731C" w14:textId="77777777" w:rsidR="005C6E03" w:rsidRPr="00F154B0" w:rsidRDefault="005C6E03" w:rsidP="00885FCE">
            <w:pPr>
              <w:pStyle w:val="Tabletext"/>
              <w:rPr>
                <w:rFonts w:ascii="Gotham Light" w:hAnsi="Gotham Light"/>
              </w:rPr>
            </w:pPr>
            <w:r w:rsidRPr="00F154B0">
              <w:rPr>
                <w:rFonts w:ascii="Gotham Light" w:hAnsi="Gotham Light"/>
              </w:rPr>
              <w:t>The role you are applying for</w:t>
            </w:r>
            <w:r w:rsidR="00C538D3" w:rsidRPr="00F154B0">
              <w:rPr>
                <w:rFonts w:ascii="Gotham Light" w:hAnsi="Gotham Light"/>
              </w:rPr>
              <w:t xml:space="preserve"> is </w:t>
            </w:r>
            <w:r w:rsidRPr="00F154B0">
              <w:rPr>
                <w:rFonts w:ascii="Gotham Light" w:hAnsi="Gotham Light"/>
              </w:rPr>
              <w:t xml:space="preserve">also </w:t>
            </w:r>
            <w:r w:rsidR="00C538D3" w:rsidRPr="00F154B0">
              <w:rPr>
                <w:rFonts w:ascii="Gotham Light" w:hAnsi="Gotham Light"/>
              </w:rPr>
              <w:t xml:space="preserve">exempt from the Rehabilitation of Offenders Act 1974 and </w:t>
            </w:r>
            <w:r w:rsidRPr="00F154B0">
              <w:rPr>
                <w:rFonts w:ascii="Gotham Light" w:hAnsi="Gotham Light"/>
              </w:rPr>
              <w:t xml:space="preserve">the School </w:t>
            </w:r>
            <w:r w:rsidR="00C538D3" w:rsidRPr="00F154B0">
              <w:rPr>
                <w:rFonts w:ascii="Gotham Light" w:hAnsi="Gotham Light"/>
              </w:rPr>
              <w:t>is therefore permitted to ask</w:t>
            </w:r>
            <w:r w:rsidRPr="00F154B0">
              <w:rPr>
                <w:rFonts w:ascii="Gotham Light" w:hAnsi="Gotham Light"/>
              </w:rPr>
              <w:t xml:space="preserve"> you</w:t>
            </w:r>
            <w:r w:rsidR="00C538D3" w:rsidRPr="00F154B0">
              <w:rPr>
                <w:rFonts w:ascii="Gotham Light" w:hAnsi="Gotham Light"/>
              </w:rPr>
              <w:t xml:space="preserve"> to declare all convictions</w:t>
            </w:r>
            <w:r w:rsidR="00FC5355" w:rsidRPr="00F154B0">
              <w:rPr>
                <w:rFonts w:ascii="Gotham Light" w:hAnsi="Gotham Light"/>
              </w:rPr>
              <w:t xml:space="preserve"> and</w:t>
            </w:r>
            <w:r w:rsidR="00C538D3" w:rsidRPr="00F154B0">
              <w:rPr>
                <w:rFonts w:ascii="Gotham Light" w:hAnsi="Gotham Light"/>
              </w:rPr>
              <w:t xml:space="preserve"> cautions (including those which would normally be considered "spent") in order to assess</w:t>
            </w:r>
            <w:r w:rsidRPr="00F154B0">
              <w:rPr>
                <w:rFonts w:ascii="Gotham Light" w:hAnsi="Gotham Light"/>
              </w:rPr>
              <w:t xml:space="preserve"> your</w:t>
            </w:r>
            <w:r w:rsidR="00C538D3" w:rsidRPr="00F154B0">
              <w:rPr>
                <w:rFonts w:ascii="Gotham Light" w:hAnsi="Gotham Light"/>
              </w:rPr>
              <w:t xml:space="preserve"> suitability to work with children.</w:t>
            </w:r>
            <w:r w:rsidRPr="00F154B0">
              <w:rPr>
                <w:rFonts w:ascii="Gotham Light" w:hAnsi="Gotham Light"/>
              </w:rP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rsidRPr="00F154B0">
              <w:rPr>
                <w:rFonts w:ascii="Gotham Light" w:hAnsi="Gotham Light"/>
              </w:rPr>
              <w:t xml:space="preserve">  </w:t>
            </w:r>
            <w:r w:rsidR="00FC5355" w:rsidRPr="00F154B0">
              <w:rPr>
                <w:rStyle w:val="Bold"/>
                <w:rFonts w:ascii="Gotham Light" w:hAnsi="Gotham Light"/>
              </w:rPr>
              <w:t>However, y</w:t>
            </w:r>
            <w:r w:rsidR="00C538D3" w:rsidRPr="00F154B0">
              <w:rPr>
                <w:rStyle w:val="Bold"/>
                <w:rFonts w:ascii="Gotham Light" w:hAnsi="Gotham Light"/>
              </w:rPr>
              <w:t xml:space="preserve">ou </w:t>
            </w:r>
            <w:r w:rsidRPr="00F154B0">
              <w:rPr>
                <w:rStyle w:val="Bold"/>
                <w:rFonts w:ascii="Gotham Light" w:hAnsi="Gotham Light"/>
              </w:rPr>
              <w:t>will not have</w:t>
            </w:r>
            <w:r w:rsidR="00C538D3" w:rsidRPr="00F154B0">
              <w:rPr>
                <w:rStyle w:val="Bold"/>
                <w:rFonts w:ascii="Gotham Light" w:hAnsi="Gotham Light"/>
              </w:rPr>
              <w:t xml:space="preserve"> to disclose a caution or conviction for an offence committed in the United Kingdom if it has been filtered in accordance with the DBS filtering rules </w:t>
            </w:r>
            <w:r w:rsidR="00C538D3" w:rsidRPr="00F154B0">
              <w:rPr>
                <w:rFonts w:ascii="Gotham Light" w:hAnsi="Gotham Light"/>
              </w:rPr>
              <w:t xml:space="preserve">  </w:t>
            </w:r>
          </w:p>
          <w:p w14:paraId="0C1BDA5B" w14:textId="77777777" w:rsidR="00C538D3" w:rsidRPr="00F154B0" w:rsidRDefault="00DB36F8" w:rsidP="00885FCE">
            <w:pPr>
              <w:pStyle w:val="Tabletext"/>
              <w:rPr>
                <w:rFonts w:ascii="Gotham Light" w:hAnsi="Gotham Light"/>
              </w:rPr>
            </w:pPr>
            <w:r w:rsidRPr="00F154B0">
              <w:rPr>
                <w:rFonts w:ascii="Gotham Light" w:hAnsi="Gotham Light"/>
              </w:rPr>
              <w:t>Having a criminal record will not necessarily prevent you from taking up employment with the School</w:t>
            </w:r>
            <w:r w:rsidR="00C538D3" w:rsidRPr="00F154B0">
              <w:rPr>
                <w:rFonts w:ascii="Gotham Light" w:hAnsi="Gotham Light"/>
              </w:rPr>
              <w:t xml:space="preserve">.  Instead, </w:t>
            </w:r>
            <w:r w:rsidRPr="00F154B0">
              <w:rPr>
                <w:rFonts w:ascii="Gotham Light" w:hAnsi="Gotham Light"/>
              </w:rPr>
              <w:t xml:space="preserve">the School will assess </w:t>
            </w:r>
            <w:r w:rsidR="00C538D3" w:rsidRPr="00F154B0">
              <w:rPr>
                <w:rFonts w:ascii="Gotham Light" w:hAnsi="Gotham Light"/>
              </w:rPr>
              <w:t xml:space="preserve">each case </w:t>
            </w:r>
            <w:r w:rsidRPr="00F154B0">
              <w:rPr>
                <w:rFonts w:ascii="Gotham Light" w:hAnsi="Gotham Light"/>
              </w:rPr>
              <w:t xml:space="preserve">on its merits and with </w:t>
            </w:r>
            <w:r w:rsidR="00C538D3" w:rsidRPr="00F154B0">
              <w:rPr>
                <w:rFonts w:ascii="Gotham Light" w:hAnsi="Gotham Light"/>
              </w:rPr>
              <w:t xml:space="preserve">reference to the School's objective assessment </w:t>
            </w:r>
            <w:r w:rsidRPr="00F154B0">
              <w:rPr>
                <w:rFonts w:ascii="Gotham Light" w:hAnsi="Gotham Light"/>
              </w:rPr>
              <w:t>criteria</w:t>
            </w:r>
            <w:r w:rsidR="00C538D3" w:rsidRPr="00F154B0">
              <w:rPr>
                <w:rFonts w:ascii="Gotham Light" w:hAnsi="Gotham Light"/>
              </w:rPr>
              <w:t xml:space="preserve"> set out in the School's </w:t>
            </w:r>
            <w:r w:rsidRPr="00F154B0">
              <w:rPr>
                <w:rFonts w:ascii="Gotham Light" w:hAnsi="Gotham Light"/>
              </w:rPr>
              <w:t>'R</w:t>
            </w:r>
            <w:r w:rsidR="00C538D3" w:rsidRPr="00F154B0">
              <w:rPr>
                <w:rFonts w:ascii="Gotham Light" w:hAnsi="Gotham Light"/>
              </w:rPr>
              <w:t>ecruitment, selection and disclosure policy and procedure</w:t>
            </w:r>
            <w:r w:rsidRPr="00F154B0">
              <w:rPr>
                <w:rFonts w:ascii="Gotham Light" w:hAnsi="Gotham Light"/>
              </w:rPr>
              <w:t>'</w:t>
            </w:r>
            <w:r w:rsidR="00C538D3" w:rsidRPr="00F154B0">
              <w:rPr>
                <w:rFonts w:ascii="Gotham Light" w:hAnsi="Gotham Light"/>
              </w:rPr>
              <w:t>.</w:t>
            </w:r>
          </w:p>
          <w:p w14:paraId="23949F17" w14:textId="77777777" w:rsidR="00C538D3" w:rsidRPr="00F154B0" w:rsidRDefault="00C538D3" w:rsidP="00885FCE">
            <w:pPr>
              <w:pStyle w:val="Tabletext"/>
              <w:rPr>
                <w:rFonts w:ascii="Gotham Light" w:hAnsi="Gotham Light"/>
              </w:rPr>
            </w:pPr>
          </w:p>
        </w:tc>
      </w:tr>
    </w:tbl>
    <w:p w14:paraId="22426688" w14:textId="77777777" w:rsidR="00C538D3" w:rsidRPr="00F154B0" w:rsidRDefault="00C538D3" w:rsidP="00C538D3">
      <w:pPr>
        <w:rPr>
          <w:rFonts w:ascii="Gotham Light" w:hAnsi="Gotham Light"/>
        </w:rPr>
      </w:pPr>
    </w:p>
    <w:p w14:paraId="68643B4E" w14:textId="77777777" w:rsidR="00C538D3" w:rsidRPr="00F154B0" w:rsidRDefault="00C538D3" w:rsidP="00C538D3">
      <w:pPr>
        <w:rPr>
          <w:rFonts w:ascii="Gotham Light" w:hAnsi="Gotham Light"/>
        </w:rPr>
      </w:pPr>
      <w:r w:rsidRPr="00F154B0">
        <w:rPr>
          <w:rFonts w:ascii="Gotham Light" w:hAnsi="Gotham Light"/>
        </w:rP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02158E" w:rsidRPr="00914FDB" w14:paraId="559FF795" w14:textId="77777777" w:rsidTr="009D34AB">
        <w:trPr>
          <w:cantSplit/>
          <w:tblHeader/>
        </w:trPr>
        <w:tc>
          <w:tcPr>
            <w:tcW w:w="9684" w:type="dxa"/>
            <w:gridSpan w:val="8"/>
            <w:tcBorders>
              <w:bottom w:val="single" w:sz="4" w:space="0" w:color="808080"/>
            </w:tcBorders>
            <w:shd w:val="clear" w:color="auto" w:fill="7B2B83"/>
          </w:tcPr>
          <w:p w14:paraId="7628C9A6" w14:textId="1D52A70D" w:rsidR="0002158E" w:rsidRPr="00914FDB" w:rsidRDefault="0002158E" w:rsidP="009D34AB">
            <w:pPr>
              <w:rPr>
                <w:rStyle w:val="Bold"/>
                <w:rFonts w:ascii="Gotham Book" w:hAnsi="Gotham Book"/>
                <w:color w:val="FFFFFF"/>
              </w:rPr>
            </w:pPr>
            <w:r w:rsidRPr="00914FDB">
              <w:rPr>
                <w:rFonts w:ascii="Gotham Book" w:hAnsi="Gotham Book"/>
              </w:rPr>
              <w:lastRenderedPageBreak/>
              <w:br w:type="page"/>
            </w:r>
            <w:r w:rsidRPr="00914FDB">
              <w:rPr>
                <w:rStyle w:val="Bold"/>
                <w:rFonts w:ascii="Gotham Book" w:hAnsi="Gotham Book"/>
                <w:color w:val="FFFFFF"/>
              </w:rPr>
              <w:t>Section 1</w:t>
            </w:r>
            <w:r w:rsidR="00F01CD6">
              <w:rPr>
                <w:rStyle w:val="Bold"/>
                <w:rFonts w:ascii="Gotham Book" w:hAnsi="Gotham Book"/>
                <w:color w:val="FFFFFF"/>
              </w:rPr>
              <w:t>1</w:t>
            </w:r>
            <w:r w:rsidRPr="00914FDB">
              <w:rPr>
                <w:rStyle w:val="Bold"/>
                <w:rFonts w:ascii="Gotham Book" w:hAnsi="Gotham Book"/>
                <w:color w:val="FFFFFF"/>
              </w:rPr>
              <w:t>:  References</w:t>
            </w:r>
          </w:p>
          <w:p w14:paraId="15CCE7E8" w14:textId="77777777" w:rsidR="0002158E" w:rsidRPr="00914FDB" w:rsidRDefault="0002158E" w:rsidP="009D34AB">
            <w:pPr>
              <w:rPr>
                <w:rFonts w:ascii="Gotham Book" w:hAnsi="Gotham Book"/>
                <w:color w:val="FFFFFF"/>
              </w:rPr>
            </w:pPr>
            <w:r w:rsidRPr="00914FDB">
              <w:rPr>
                <w:rFonts w:ascii="Gotham Book" w:hAnsi="Gotham Book"/>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70E979D5" w14:textId="77777777" w:rsidR="0002158E" w:rsidRPr="00914FDB" w:rsidRDefault="0002158E" w:rsidP="009D34AB">
            <w:pPr>
              <w:rPr>
                <w:rFonts w:ascii="Gotham Book" w:hAnsi="Gotham Book"/>
                <w:color w:val="FFFFFF"/>
              </w:rPr>
            </w:pPr>
            <w:r w:rsidRPr="00914FDB">
              <w:rPr>
                <w:rFonts w:ascii="Gotham Book" w:hAnsi="Gotham Book"/>
                <w:color w:val="FFFFFF"/>
              </w:rPr>
              <w:t xml:space="preserve">If the School receives a factual reference i.e., one which contains only limited information about you, additional references may be sought. </w:t>
            </w:r>
          </w:p>
          <w:p w14:paraId="47F3D651" w14:textId="77777777" w:rsidR="0002158E" w:rsidRPr="00914FDB" w:rsidRDefault="0002158E" w:rsidP="009D34AB">
            <w:pPr>
              <w:rPr>
                <w:rFonts w:ascii="Gotham Book" w:hAnsi="Gotham Book"/>
                <w:color w:val="FFFFFF"/>
              </w:rPr>
            </w:pPr>
            <w:r w:rsidRPr="00914FDB">
              <w:rPr>
                <w:rFonts w:ascii="Gotham Book" w:hAnsi="Gotham Book"/>
                <w:color w:val="FFFFFF"/>
              </w:rPr>
              <w:t xml:space="preserve">If you have previously worked overseas the School may take up references from your overseas employers. </w:t>
            </w:r>
          </w:p>
          <w:p w14:paraId="7071B7AA" w14:textId="77777777" w:rsidR="0002158E" w:rsidRPr="00914FDB" w:rsidRDefault="0002158E" w:rsidP="009D34AB">
            <w:pPr>
              <w:rPr>
                <w:rFonts w:ascii="Gotham Book" w:hAnsi="Gotham Book"/>
                <w:color w:val="FFFFFF"/>
              </w:rPr>
            </w:pPr>
            <w:r w:rsidRPr="00914FDB">
              <w:rPr>
                <w:rFonts w:ascii="Gotham Book" w:hAnsi="Gotham Book"/>
                <w:color w:val="FFFFFF"/>
              </w:rPr>
              <w:t xml:space="preserve">The School may also telephone your referees in order to verify the reference they have provided. </w:t>
            </w:r>
          </w:p>
        </w:tc>
      </w:tr>
      <w:tr w:rsidR="0002158E" w:rsidRPr="00914FDB" w14:paraId="386AFF6F" w14:textId="77777777" w:rsidTr="009D34AB">
        <w:trPr>
          <w:cantSplit/>
        </w:trPr>
        <w:tc>
          <w:tcPr>
            <w:tcW w:w="4842" w:type="dxa"/>
            <w:gridSpan w:val="4"/>
            <w:tcBorders>
              <w:bottom w:val="nil"/>
            </w:tcBorders>
            <w:shd w:val="clear" w:color="auto" w:fill="auto"/>
          </w:tcPr>
          <w:p w14:paraId="74E9EEA9" w14:textId="77777777" w:rsidR="0002158E" w:rsidRPr="00914FDB" w:rsidRDefault="0002158E" w:rsidP="009D34AB">
            <w:pPr>
              <w:pStyle w:val="TableHeading"/>
              <w:rPr>
                <w:rFonts w:ascii="Gotham Book" w:hAnsi="Gotham Book"/>
              </w:rPr>
            </w:pPr>
            <w:r w:rsidRPr="00914FDB">
              <w:rPr>
                <w:rFonts w:ascii="Gotham Book" w:hAnsi="Gotham Book"/>
              </w:rPr>
              <w:t>Referee 1</w:t>
            </w:r>
          </w:p>
        </w:tc>
        <w:tc>
          <w:tcPr>
            <w:tcW w:w="4842" w:type="dxa"/>
            <w:gridSpan w:val="4"/>
            <w:tcBorders>
              <w:bottom w:val="nil"/>
            </w:tcBorders>
            <w:shd w:val="clear" w:color="auto" w:fill="auto"/>
          </w:tcPr>
          <w:p w14:paraId="4D75B9F0" w14:textId="77777777" w:rsidR="0002158E" w:rsidRPr="00914FDB" w:rsidRDefault="0002158E" w:rsidP="009D34AB">
            <w:pPr>
              <w:pStyle w:val="TableHeading"/>
              <w:rPr>
                <w:rFonts w:ascii="Gotham Book" w:hAnsi="Gotham Book"/>
              </w:rPr>
            </w:pPr>
            <w:r w:rsidRPr="00914FDB">
              <w:rPr>
                <w:rFonts w:ascii="Gotham Book" w:hAnsi="Gotham Book"/>
              </w:rPr>
              <w:t>Referee 2</w:t>
            </w:r>
          </w:p>
        </w:tc>
      </w:tr>
      <w:tr w:rsidR="0002158E" w:rsidRPr="00914FDB" w14:paraId="36833FF8" w14:textId="77777777" w:rsidTr="009D34AB">
        <w:trPr>
          <w:cantSplit/>
        </w:trPr>
        <w:tc>
          <w:tcPr>
            <w:tcW w:w="4842" w:type="dxa"/>
            <w:gridSpan w:val="4"/>
            <w:tcBorders>
              <w:top w:val="nil"/>
              <w:bottom w:val="nil"/>
            </w:tcBorders>
            <w:shd w:val="clear" w:color="auto" w:fill="auto"/>
          </w:tcPr>
          <w:p w14:paraId="7BD61798" w14:textId="77777777" w:rsidR="0002158E" w:rsidRPr="00914FDB" w:rsidRDefault="0002158E" w:rsidP="009D34AB">
            <w:pPr>
              <w:pStyle w:val="Tabletext"/>
              <w:rPr>
                <w:rFonts w:ascii="Gotham Book" w:hAnsi="Gotham Book"/>
              </w:rPr>
            </w:pPr>
            <w:r w:rsidRPr="00914FDB">
              <w:rPr>
                <w:rFonts w:ascii="Gotham Book" w:hAnsi="Gotham Book"/>
              </w:rPr>
              <w:t>Name:</w:t>
            </w:r>
            <w:r>
              <w:rPr>
                <w:rFonts w:ascii="Gotham Book" w:hAnsi="Gotham Book"/>
              </w:rPr>
              <w:t xml:space="preserve"> </w:t>
            </w:r>
            <w:sdt>
              <w:sdtPr>
                <w:rPr>
                  <w:rFonts w:ascii="Gotham Book" w:hAnsi="Gotham Book"/>
                </w:rPr>
                <w:id w:val="-669873983"/>
                <w:placeholder>
                  <w:docPart w:val="71A90B5CCB99439791D40FD5B5CFAB32"/>
                </w:placeholder>
                <w:showingPlcHdr/>
              </w:sdtPr>
              <w:sdtContent>
                <w:r w:rsidRPr="006B3649">
                  <w:rPr>
                    <w:rStyle w:val="PlaceholderText"/>
                    <w:rFonts w:eastAsiaTheme="minorHAnsi"/>
                  </w:rPr>
                  <w:t>Click or tap here to enter text.</w:t>
                </w:r>
              </w:sdtContent>
            </w:sdt>
          </w:p>
        </w:tc>
        <w:tc>
          <w:tcPr>
            <w:tcW w:w="4842" w:type="dxa"/>
            <w:gridSpan w:val="4"/>
            <w:tcBorders>
              <w:top w:val="nil"/>
              <w:bottom w:val="nil"/>
            </w:tcBorders>
            <w:shd w:val="clear" w:color="auto" w:fill="auto"/>
          </w:tcPr>
          <w:p w14:paraId="5F540CFD" w14:textId="77777777" w:rsidR="0002158E" w:rsidRPr="00914FDB" w:rsidRDefault="0002158E" w:rsidP="009D34AB">
            <w:pPr>
              <w:pStyle w:val="Tabletext"/>
              <w:rPr>
                <w:rFonts w:ascii="Gotham Book" w:hAnsi="Gotham Book"/>
              </w:rPr>
            </w:pPr>
            <w:r w:rsidRPr="00914FDB">
              <w:rPr>
                <w:rFonts w:ascii="Gotham Book" w:hAnsi="Gotham Book"/>
              </w:rPr>
              <w:t>Name:</w:t>
            </w:r>
            <w:r>
              <w:rPr>
                <w:rFonts w:ascii="Gotham Book" w:hAnsi="Gotham Book"/>
              </w:rPr>
              <w:t xml:space="preserve"> </w:t>
            </w:r>
            <w:sdt>
              <w:sdtPr>
                <w:rPr>
                  <w:rFonts w:ascii="Gotham Book" w:hAnsi="Gotham Book"/>
                </w:rPr>
                <w:id w:val="-346794232"/>
                <w:placeholder>
                  <w:docPart w:val="03F5ED13B9864397BE8B4793EFC637EF"/>
                </w:placeholder>
                <w:showingPlcHdr/>
              </w:sdtPr>
              <w:sdtContent>
                <w:r w:rsidRPr="006B3649">
                  <w:rPr>
                    <w:rStyle w:val="PlaceholderText"/>
                    <w:rFonts w:eastAsiaTheme="minorHAnsi"/>
                  </w:rPr>
                  <w:t>Click or tap here to enter text.</w:t>
                </w:r>
              </w:sdtContent>
            </w:sdt>
          </w:p>
        </w:tc>
      </w:tr>
      <w:tr w:rsidR="0002158E" w:rsidRPr="00914FDB" w14:paraId="0CF9918B" w14:textId="77777777" w:rsidTr="009D34AB">
        <w:trPr>
          <w:cantSplit/>
        </w:trPr>
        <w:tc>
          <w:tcPr>
            <w:tcW w:w="4842" w:type="dxa"/>
            <w:gridSpan w:val="4"/>
            <w:tcBorders>
              <w:top w:val="nil"/>
              <w:bottom w:val="nil"/>
            </w:tcBorders>
            <w:shd w:val="clear" w:color="auto" w:fill="auto"/>
          </w:tcPr>
          <w:p w14:paraId="6439E2CF" w14:textId="77777777" w:rsidR="0002158E" w:rsidRPr="00914FDB" w:rsidRDefault="0002158E" w:rsidP="009D34AB">
            <w:pPr>
              <w:pStyle w:val="Tabletext"/>
              <w:rPr>
                <w:rFonts w:ascii="Gotham Book" w:hAnsi="Gotham Book"/>
              </w:rPr>
            </w:pPr>
            <w:r w:rsidRPr="00914FDB">
              <w:rPr>
                <w:rFonts w:ascii="Gotham Book" w:hAnsi="Gotham Book"/>
              </w:rPr>
              <w:t>Organisation:</w:t>
            </w:r>
            <w:r>
              <w:rPr>
                <w:rFonts w:ascii="Gotham Book" w:hAnsi="Gotham Book"/>
              </w:rPr>
              <w:t xml:space="preserve"> </w:t>
            </w:r>
            <w:r>
              <w:rPr>
                <w:rFonts w:ascii="Gotham Book" w:hAnsi="Gotham Book"/>
              </w:rPr>
              <w:br/>
            </w:r>
            <w:sdt>
              <w:sdtPr>
                <w:rPr>
                  <w:rFonts w:ascii="Gotham Book" w:hAnsi="Gotham Book"/>
                </w:rPr>
                <w:id w:val="-1483382127"/>
                <w:placeholder>
                  <w:docPart w:val="72968AE19C954FB8AAB5C19FE3C9E374"/>
                </w:placeholder>
                <w:showingPlcHdr/>
              </w:sdtPr>
              <w:sdtContent>
                <w:r w:rsidRPr="006B3649">
                  <w:rPr>
                    <w:rStyle w:val="PlaceholderText"/>
                    <w:rFonts w:eastAsiaTheme="minorHAnsi"/>
                  </w:rPr>
                  <w:t>Click or tap here to enter text.</w:t>
                </w:r>
              </w:sdtContent>
            </w:sdt>
          </w:p>
        </w:tc>
        <w:tc>
          <w:tcPr>
            <w:tcW w:w="4842" w:type="dxa"/>
            <w:gridSpan w:val="4"/>
            <w:tcBorders>
              <w:top w:val="nil"/>
              <w:bottom w:val="nil"/>
            </w:tcBorders>
            <w:shd w:val="clear" w:color="auto" w:fill="auto"/>
          </w:tcPr>
          <w:p w14:paraId="1BBF179D" w14:textId="77777777" w:rsidR="0002158E" w:rsidRPr="00914FDB" w:rsidRDefault="0002158E" w:rsidP="009D34AB">
            <w:pPr>
              <w:pStyle w:val="Tabletext"/>
              <w:rPr>
                <w:rFonts w:ascii="Gotham Book" w:hAnsi="Gotham Book"/>
              </w:rPr>
            </w:pPr>
            <w:r w:rsidRPr="00914FDB">
              <w:rPr>
                <w:rFonts w:ascii="Gotham Book" w:hAnsi="Gotham Book"/>
              </w:rPr>
              <w:t>Organisation:</w:t>
            </w:r>
            <w:r>
              <w:rPr>
                <w:rFonts w:ascii="Gotham Book" w:hAnsi="Gotham Book"/>
              </w:rPr>
              <w:t xml:space="preserve"> </w:t>
            </w:r>
            <w:r>
              <w:rPr>
                <w:rFonts w:ascii="Gotham Book" w:hAnsi="Gotham Book"/>
              </w:rPr>
              <w:br/>
            </w:r>
            <w:sdt>
              <w:sdtPr>
                <w:rPr>
                  <w:rFonts w:ascii="Gotham Book" w:hAnsi="Gotham Book"/>
                </w:rPr>
                <w:id w:val="-2102169100"/>
                <w:placeholder>
                  <w:docPart w:val="17E85D14F6654DBD979B6337D7CE31C1"/>
                </w:placeholder>
                <w:showingPlcHdr/>
              </w:sdtPr>
              <w:sdtContent>
                <w:r w:rsidRPr="006B3649">
                  <w:rPr>
                    <w:rStyle w:val="PlaceholderText"/>
                    <w:rFonts w:eastAsiaTheme="minorHAnsi"/>
                  </w:rPr>
                  <w:t>Click or tap here to enter text.</w:t>
                </w:r>
              </w:sdtContent>
            </w:sdt>
          </w:p>
        </w:tc>
      </w:tr>
      <w:tr w:rsidR="0002158E" w:rsidRPr="00914FDB" w14:paraId="4F7049ED" w14:textId="77777777" w:rsidTr="009D34AB">
        <w:trPr>
          <w:cantSplit/>
        </w:trPr>
        <w:tc>
          <w:tcPr>
            <w:tcW w:w="4842" w:type="dxa"/>
            <w:gridSpan w:val="4"/>
            <w:tcBorders>
              <w:top w:val="nil"/>
              <w:bottom w:val="single" w:sz="4" w:space="0" w:color="808080"/>
            </w:tcBorders>
            <w:shd w:val="clear" w:color="auto" w:fill="auto"/>
          </w:tcPr>
          <w:p w14:paraId="5D513B1D" w14:textId="77777777" w:rsidR="0002158E" w:rsidRDefault="0002158E" w:rsidP="009D34AB">
            <w:pPr>
              <w:pStyle w:val="Tabletext"/>
              <w:rPr>
                <w:rFonts w:ascii="Gotham Book" w:hAnsi="Gotham Book"/>
              </w:rPr>
            </w:pPr>
            <w:r w:rsidRPr="00914FDB">
              <w:rPr>
                <w:rFonts w:ascii="Gotham Book" w:hAnsi="Gotham Book"/>
              </w:rPr>
              <w:t>Address:</w:t>
            </w:r>
          </w:p>
          <w:sdt>
            <w:sdtPr>
              <w:rPr>
                <w:rFonts w:ascii="Gotham Book" w:hAnsi="Gotham Book"/>
              </w:rPr>
              <w:id w:val="1357156289"/>
              <w:placeholder>
                <w:docPart w:val="0D8CFE217F9241C8B2DE9A520E438A4A"/>
              </w:placeholder>
              <w:showingPlcHdr/>
            </w:sdtPr>
            <w:sdtContent>
              <w:p w14:paraId="1055BB87" w14:textId="77777777" w:rsidR="0002158E" w:rsidRPr="00914FDB" w:rsidRDefault="0002158E" w:rsidP="009D34AB">
                <w:pPr>
                  <w:pStyle w:val="Tabletext"/>
                  <w:rPr>
                    <w:rFonts w:ascii="Gotham Book" w:hAnsi="Gotham Book"/>
                  </w:rPr>
                </w:pPr>
                <w:r w:rsidRPr="006B3649">
                  <w:rPr>
                    <w:rStyle w:val="PlaceholderText"/>
                    <w:rFonts w:eastAsiaTheme="minorHAnsi"/>
                  </w:rPr>
                  <w:t>Click or tap here to enter text.</w:t>
                </w:r>
              </w:p>
            </w:sdtContent>
          </w:sdt>
        </w:tc>
        <w:tc>
          <w:tcPr>
            <w:tcW w:w="4842" w:type="dxa"/>
            <w:gridSpan w:val="4"/>
            <w:tcBorders>
              <w:top w:val="nil"/>
              <w:bottom w:val="single" w:sz="4" w:space="0" w:color="808080"/>
            </w:tcBorders>
            <w:shd w:val="clear" w:color="auto" w:fill="auto"/>
          </w:tcPr>
          <w:p w14:paraId="4407E46A" w14:textId="77777777" w:rsidR="0002158E" w:rsidRPr="00914FDB" w:rsidRDefault="0002158E" w:rsidP="009D34AB">
            <w:pPr>
              <w:pStyle w:val="Tabletext"/>
              <w:rPr>
                <w:rFonts w:ascii="Gotham Book" w:hAnsi="Gotham Book"/>
              </w:rPr>
            </w:pPr>
            <w:r w:rsidRPr="00914FDB">
              <w:rPr>
                <w:rFonts w:ascii="Gotham Book" w:hAnsi="Gotham Book"/>
              </w:rPr>
              <w:t>Address:</w:t>
            </w:r>
          </w:p>
          <w:sdt>
            <w:sdtPr>
              <w:rPr>
                <w:rFonts w:ascii="Gotham Book" w:hAnsi="Gotham Book"/>
              </w:rPr>
              <w:id w:val="867946906"/>
              <w:placeholder>
                <w:docPart w:val="FBC6C035AFC44CE8B149E1D9763E9103"/>
              </w:placeholder>
              <w:showingPlcHdr/>
            </w:sdtPr>
            <w:sdtContent>
              <w:p w14:paraId="7DD27D16" w14:textId="77777777" w:rsidR="0002158E" w:rsidRPr="00914FDB" w:rsidRDefault="0002158E" w:rsidP="009D34AB">
                <w:pPr>
                  <w:pStyle w:val="Tabletext"/>
                  <w:rPr>
                    <w:rFonts w:ascii="Gotham Book" w:hAnsi="Gotham Book"/>
                  </w:rPr>
                </w:pPr>
                <w:r w:rsidRPr="006B3649">
                  <w:rPr>
                    <w:rStyle w:val="PlaceholderText"/>
                    <w:rFonts w:eastAsiaTheme="minorHAnsi"/>
                  </w:rPr>
                  <w:t>Click or tap here to enter text.</w:t>
                </w:r>
              </w:p>
            </w:sdtContent>
          </w:sdt>
          <w:p w14:paraId="0F15B93E" w14:textId="77777777" w:rsidR="0002158E" w:rsidRPr="00914FDB" w:rsidRDefault="0002158E" w:rsidP="009D34AB">
            <w:pPr>
              <w:pStyle w:val="Tabletext"/>
              <w:rPr>
                <w:rFonts w:ascii="Gotham Book" w:hAnsi="Gotham Book"/>
              </w:rPr>
            </w:pPr>
          </w:p>
        </w:tc>
      </w:tr>
      <w:tr w:rsidR="0002158E" w:rsidRPr="00914FDB" w14:paraId="056E18A7" w14:textId="77777777" w:rsidTr="009D34AB">
        <w:trPr>
          <w:cantSplit/>
        </w:trPr>
        <w:tc>
          <w:tcPr>
            <w:tcW w:w="4842" w:type="dxa"/>
            <w:gridSpan w:val="4"/>
            <w:tcBorders>
              <w:top w:val="single" w:sz="4" w:space="0" w:color="808080"/>
              <w:bottom w:val="nil"/>
            </w:tcBorders>
            <w:shd w:val="clear" w:color="auto" w:fill="auto"/>
          </w:tcPr>
          <w:p w14:paraId="21D0F11A" w14:textId="77777777" w:rsidR="0002158E" w:rsidRPr="00914FDB" w:rsidRDefault="0002158E" w:rsidP="009D34AB">
            <w:pPr>
              <w:pStyle w:val="Tabletext"/>
              <w:rPr>
                <w:rFonts w:ascii="Gotham Book" w:hAnsi="Gotham Book"/>
              </w:rPr>
            </w:pPr>
            <w:r w:rsidRPr="00914FDB">
              <w:rPr>
                <w:rFonts w:ascii="Gotham Book" w:hAnsi="Gotham Book"/>
              </w:rPr>
              <w:t>Telephone number:</w:t>
            </w:r>
            <w:r>
              <w:rPr>
                <w:rFonts w:ascii="Gotham Book" w:hAnsi="Gotham Book"/>
              </w:rPr>
              <w:t xml:space="preserve"> </w:t>
            </w:r>
            <w:r>
              <w:rPr>
                <w:rFonts w:ascii="Gotham Book" w:hAnsi="Gotham Book"/>
              </w:rPr>
              <w:br/>
            </w:r>
            <w:sdt>
              <w:sdtPr>
                <w:rPr>
                  <w:rFonts w:ascii="Gotham Book" w:hAnsi="Gotham Book"/>
                </w:rPr>
                <w:id w:val="1651793326"/>
                <w:placeholder>
                  <w:docPart w:val="2EC624805DCA4F1CBCC73C760AED5679"/>
                </w:placeholder>
                <w:showingPlcHdr/>
              </w:sdtPr>
              <w:sdtContent>
                <w:r w:rsidRPr="006B3649">
                  <w:rPr>
                    <w:rStyle w:val="PlaceholderText"/>
                    <w:rFonts w:eastAsiaTheme="minorHAnsi"/>
                  </w:rPr>
                  <w:t>Click or tap here to enter text.</w:t>
                </w:r>
              </w:sdtContent>
            </w:sdt>
          </w:p>
        </w:tc>
        <w:tc>
          <w:tcPr>
            <w:tcW w:w="4842" w:type="dxa"/>
            <w:gridSpan w:val="4"/>
            <w:tcBorders>
              <w:top w:val="single" w:sz="4" w:space="0" w:color="808080"/>
              <w:bottom w:val="nil"/>
            </w:tcBorders>
            <w:shd w:val="clear" w:color="auto" w:fill="auto"/>
          </w:tcPr>
          <w:p w14:paraId="67BE2A6A" w14:textId="77777777" w:rsidR="0002158E" w:rsidRPr="00914FDB" w:rsidRDefault="0002158E" w:rsidP="009D34AB">
            <w:pPr>
              <w:pStyle w:val="Tabletext"/>
              <w:rPr>
                <w:rFonts w:ascii="Gotham Book" w:hAnsi="Gotham Book"/>
              </w:rPr>
            </w:pPr>
            <w:r w:rsidRPr="00914FDB">
              <w:rPr>
                <w:rFonts w:ascii="Gotham Book" w:hAnsi="Gotham Book"/>
              </w:rPr>
              <w:t>Telephone number:</w:t>
            </w:r>
            <w:r>
              <w:rPr>
                <w:rFonts w:ascii="Gotham Book" w:hAnsi="Gotham Book"/>
              </w:rPr>
              <w:t xml:space="preserve"> </w:t>
            </w:r>
            <w:r>
              <w:rPr>
                <w:rFonts w:ascii="Gotham Book" w:hAnsi="Gotham Book"/>
              </w:rPr>
              <w:br/>
            </w:r>
            <w:sdt>
              <w:sdtPr>
                <w:rPr>
                  <w:rFonts w:ascii="Gotham Book" w:hAnsi="Gotham Book"/>
                </w:rPr>
                <w:id w:val="-1446384688"/>
                <w:placeholder>
                  <w:docPart w:val="E27148968A5F4F94B32DDE2C560863FB"/>
                </w:placeholder>
                <w:showingPlcHdr/>
              </w:sdtPr>
              <w:sdtContent>
                <w:r w:rsidRPr="006B3649">
                  <w:rPr>
                    <w:rStyle w:val="PlaceholderText"/>
                    <w:rFonts w:eastAsiaTheme="minorHAnsi"/>
                  </w:rPr>
                  <w:t>Click or tap here to enter text.</w:t>
                </w:r>
              </w:sdtContent>
            </w:sdt>
          </w:p>
        </w:tc>
      </w:tr>
      <w:tr w:rsidR="0002158E" w:rsidRPr="00914FDB" w14:paraId="3505B283" w14:textId="77777777" w:rsidTr="009D34AB">
        <w:trPr>
          <w:cantSplit/>
        </w:trPr>
        <w:tc>
          <w:tcPr>
            <w:tcW w:w="4842" w:type="dxa"/>
            <w:gridSpan w:val="4"/>
            <w:tcBorders>
              <w:top w:val="nil"/>
              <w:bottom w:val="single" w:sz="4" w:space="0" w:color="808080"/>
            </w:tcBorders>
            <w:shd w:val="clear" w:color="auto" w:fill="auto"/>
          </w:tcPr>
          <w:p w14:paraId="6BB4609C" w14:textId="77777777" w:rsidR="0002158E" w:rsidRPr="00914FDB" w:rsidRDefault="0002158E" w:rsidP="009D34AB">
            <w:pPr>
              <w:pStyle w:val="Tabletext"/>
              <w:rPr>
                <w:rFonts w:ascii="Gotham Book" w:hAnsi="Gotham Book"/>
              </w:rPr>
            </w:pPr>
            <w:r w:rsidRPr="00914FDB">
              <w:rPr>
                <w:rFonts w:ascii="Gotham Book" w:hAnsi="Gotham Book"/>
              </w:rPr>
              <w:t>Occupation:</w:t>
            </w:r>
            <w:r>
              <w:rPr>
                <w:rFonts w:ascii="Gotham Book" w:hAnsi="Gotham Book"/>
              </w:rPr>
              <w:t xml:space="preserve"> </w:t>
            </w:r>
            <w:sdt>
              <w:sdtPr>
                <w:rPr>
                  <w:rFonts w:ascii="Gotham Book" w:hAnsi="Gotham Book"/>
                </w:rPr>
                <w:id w:val="595918871"/>
                <w:placeholder>
                  <w:docPart w:val="6F5982CEE77D4B39BCACBD97CDAC44CD"/>
                </w:placeholder>
                <w:showingPlcHdr/>
              </w:sdtPr>
              <w:sdtContent>
                <w:r w:rsidRPr="006B3649">
                  <w:rPr>
                    <w:rStyle w:val="PlaceholderText"/>
                    <w:rFonts w:eastAsiaTheme="minorHAnsi"/>
                  </w:rPr>
                  <w:t>Click or tap here to enter text.</w:t>
                </w:r>
              </w:sdtContent>
            </w:sdt>
          </w:p>
        </w:tc>
        <w:tc>
          <w:tcPr>
            <w:tcW w:w="4842" w:type="dxa"/>
            <w:gridSpan w:val="4"/>
            <w:tcBorders>
              <w:top w:val="nil"/>
              <w:bottom w:val="single" w:sz="4" w:space="0" w:color="808080"/>
            </w:tcBorders>
            <w:shd w:val="clear" w:color="auto" w:fill="auto"/>
          </w:tcPr>
          <w:p w14:paraId="01EB2561" w14:textId="77777777" w:rsidR="0002158E" w:rsidRPr="00914FDB" w:rsidRDefault="0002158E" w:rsidP="009D34AB">
            <w:pPr>
              <w:pStyle w:val="Tabletext"/>
              <w:rPr>
                <w:rFonts w:ascii="Gotham Book" w:hAnsi="Gotham Book"/>
              </w:rPr>
            </w:pPr>
            <w:r w:rsidRPr="00914FDB">
              <w:rPr>
                <w:rFonts w:ascii="Gotham Book" w:hAnsi="Gotham Book"/>
              </w:rPr>
              <w:t>Occupation:</w:t>
            </w:r>
            <w:r>
              <w:rPr>
                <w:rFonts w:ascii="Gotham Book" w:hAnsi="Gotham Book"/>
              </w:rPr>
              <w:t xml:space="preserve"> </w:t>
            </w:r>
            <w:sdt>
              <w:sdtPr>
                <w:rPr>
                  <w:rFonts w:ascii="Gotham Book" w:hAnsi="Gotham Book"/>
                </w:rPr>
                <w:id w:val="-376240032"/>
                <w:placeholder>
                  <w:docPart w:val="854B47EF4FA34BD1AB35CBDFA6996DA7"/>
                </w:placeholder>
                <w:showingPlcHdr/>
              </w:sdtPr>
              <w:sdtContent>
                <w:r w:rsidRPr="006B3649">
                  <w:rPr>
                    <w:rStyle w:val="PlaceholderText"/>
                    <w:rFonts w:eastAsiaTheme="minorHAnsi"/>
                  </w:rPr>
                  <w:t>Click or tap here to enter text.</w:t>
                </w:r>
              </w:sdtContent>
            </w:sdt>
          </w:p>
        </w:tc>
      </w:tr>
      <w:tr w:rsidR="0002158E" w:rsidRPr="00914FDB" w14:paraId="675C1D72" w14:textId="77777777" w:rsidTr="009D34AB">
        <w:trPr>
          <w:cantSplit/>
        </w:trPr>
        <w:tc>
          <w:tcPr>
            <w:tcW w:w="4842" w:type="dxa"/>
            <w:gridSpan w:val="4"/>
            <w:tcBorders>
              <w:bottom w:val="nil"/>
            </w:tcBorders>
            <w:shd w:val="clear" w:color="auto" w:fill="auto"/>
          </w:tcPr>
          <w:p w14:paraId="369E0EE1" w14:textId="77777777" w:rsidR="0002158E" w:rsidRPr="00914FDB" w:rsidRDefault="0002158E" w:rsidP="009D34AB">
            <w:pPr>
              <w:pStyle w:val="Tabletext"/>
              <w:rPr>
                <w:rFonts w:ascii="Gotham Book" w:hAnsi="Gotham Book"/>
              </w:rPr>
            </w:pPr>
            <w:r w:rsidRPr="00914FDB">
              <w:rPr>
                <w:rFonts w:ascii="Gotham Book" w:hAnsi="Gotham Book"/>
              </w:rPr>
              <w:t>May we contact prior to Interview?</w:t>
            </w:r>
          </w:p>
        </w:tc>
        <w:tc>
          <w:tcPr>
            <w:tcW w:w="4842" w:type="dxa"/>
            <w:gridSpan w:val="4"/>
            <w:tcBorders>
              <w:bottom w:val="nil"/>
            </w:tcBorders>
            <w:shd w:val="clear" w:color="auto" w:fill="auto"/>
          </w:tcPr>
          <w:p w14:paraId="68AD9C90" w14:textId="77777777" w:rsidR="0002158E" w:rsidRPr="00914FDB" w:rsidRDefault="0002158E" w:rsidP="009D34AB">
            <w:pPr>
              <w:pStyle w:val="Tabletext"/>
              <w:rPr>
                <w:rFonts w:ascii="Gotham Book" w:hAnsi="Gotham Book"/>
              </w:rPr>
            </w:pPr>
            <w:r w:rsidRPr="00914FDB">
              <w:rPr>
                <w:rFonts w:ascii="Gotham Book" w:hAnsi="Gotham Book"/>
              </w:rPr>
              <w:t>May we contact prior to interview?</w:t>
            </w:r>
          </w:p>
        </w:tc>
      </w:tr>
      <w:tr w:rsidR="0002158E" w:rsidRPr="00914FDB" w14:paraId="6B5266B6" w14:textId="77777777" w:rsidTr="009D34AB">
        <w:trPr>
          <w:cantSplit/>
        </w:trPr>
        <w:tc>
          <w:tcPr>
            <w:tcW w:w="1210" w:type="dxa"/>
            <w:tcBorders>
              <w:top w:val="nil"/>
              <w:bottom w:val="single" w:sz="4" w:space="0" w:color="808080"/>
              <w:right w:val="nil"/>
            </w:tcBorders>
            <w:shd w:val="clear" w:color="auto" w:fill="auto"/>
          </w:tcPr>
          <w:p w14:paraId="53E29626" w14:textId="77777777" w:rsidR="0002158E" w:rsidRPr="00914FDB" w:rsidRDefault="0002158E" w:rsidP="009D34AB">
            <w:pPr>
              <w:pStyle w:val="Tabletext"/>
              <w:jc w:val="right"/>
              <w:rPr>
                <w:rFonts w:ascii="Gotham Book" w:hAnsi="Gotham Book"/>
              </w:rPr>
            </w:pPr>
            <w:r w:rsidRPr="00914FDB">
              <w:rPr>
                <w:rFonts w:ascii="Gotham Book" w:hAnsi="Gotham Book"/>
              </w:rPr>
              <w:t>Yes</w:t>
            </w:r>
          </w:p>
        </w:tc>
        <w:tc>
          <w:tcPr>
            <w:tcW w:w="1211" w:type="dxa"/>
            <w:tcBorders>
              <w:top w:val="nil"/>
              <w:left w:val="nil"/>
              <w:bottom w:val="single" w:sz="4" w:space="0" w:color="808080"/>
              <w:right w:val="nil"/>
            </w:tcBorders>
            <w:shd w:val="clear" w:color="auto" w:fill="auto"/>
          </w:tcPr>
          <w:sdt>
            <w:sdtPr>
              <w:rPr>
                <w:rFonts w:ascii="Gotham Book" w:hAnsi="Gotham Book"/>
              </w:rPr>
              <w:id w:val="-1562715962"/>
              <w14:checkbox>
                <w14:checked w14:val="0"/>
                <w14:checkedState w14:val="2612" w14:font="MS Gothic"/>
                <w14:uncheckedState w14:val="2610" w14:font="MS Gothic"/>
              </w14:checkbox>
            </w:sdtPr>
            <w:sdtContent>
              <w:p w14:paraId="36A713AF" w14:textId="77777777" w:rsidR="0002158E" w:rsidRPr="00914FDB" w:rsidRDefault="0002158E" w:rsidP="009D34AB">
                <w:pPr>
                  <w:pStyle w:val="Tabletext"/>
                  <w:rPr>
                    <w:rFonts w:ascii="Gotham Book" w:hAnsi="Gotham Book"/>
                  </w:rPr>
                </w:pPr>
                <w:r>
                  <w:rPr>
                    <w:rFonts w:ascii="MS Gothic" w:eastAsia="MS Gothic" w:hAnsi="MS Gothic" w:hint="eastAsia"/>
                  </w:rPr>
                  <w:t>☐</w:t>
                </w:r>
              </w:p>
            </w:sdtContent>
          </w:sdt>
        </w:tc>
        <w:tc>
          <w:tcPr>
            <w:tcW w:w="1210" w:type="dxa"/>
            <w:tcBorders>
              <w:top w:val="nil"/>
              <w:left w:val="nil"/>
              <w:bottom w:val="single" w:sz="4" w:space="0" w:color="808080"/>
              <w:right w:val="nil"/>
            </w:tcBorders>
            <w:shd w:val="clear" w:color="auto" w:fill="auto"/>
          </w:tcPr>
          <w:p w14:paraId="42AAFF49" w14:textId="77777777" w:rsidR="0002158E" w:rsidRPr="00914FDB" w:rsidRDefault="0002158E" w:rsidP="009D34AB">
            <w:pPr>
              <w:pStyle w:val="Tabletext"/>
              <w:jc w:val="right"/>
              <w:rPr>
                <w:rFonts w:ascii="Gotham Book" w:hAnsi="Gotham Book"/>
              </w:rPr>
            </w:pPr>
            <w:r w:rsidRPr="00914FDB">
              <w:rPr>
                <w:rFonts w:ascii="Gotham Book" w:hAnsi="Gotham Book"/>
              </w:rPr>
              <w:t>No</w:t>
            </w:r>
          </w:p>
        </w:tc>
        <w:tc>
          <w:tcPr>
            <w:tcW w:w="1211" w:type="dxa"/>
            <w:tcBorders>
              <w:top w:val="nil"/>
              <w:left w:val="nil"/>
              <w:bottom w:val="single" w:sz="4" w:space="0" w:color="808080"/>
            </w:tcBorders>
            <w:shd w:val="clear" w:color="auto" w:fill="auto"/>
          </w:tcPr>
          <w:sdt>
            <w:sdtPr>
              <w:rPr>
                <w:rFonts w:ascii="Gotham Book" w:hAnsi="Gotham Book"/>
              </w:rPr>
              <w:id w:val="145104487"/>
              <w14:checkbox>
                <w14:checked w14:val="0"/>
                <w14:checkedState w14:val="2612" w14:font="MS Gothic"/>
                <w14:uncheckedState w14:val="2610" w14:font="MS Gothic"/>
              </w14:checkbox>
            </w:sdtPr>
            <w:sdtContent>
              <w:p w14:paraId="35105DC6" w14:textId="77777777" w:rsidR="0002158E" w:rsidRPr="00914FDB" w:rsidRDefault="0002158E" w:rsidP="009D34AB">
                <w:pPr>
                  <w:pStyle w:val="Tabletext"/>
                  <w:rPr>
                    <w:rFonts w:ascii="Gotham Book" w:hAnsi="Gotham Book"/>
                  </w:rPr>
                </w:pPr>
                <w:r>
                  <w:rPr>
                    <w:rFonts w:ascii="MS Gothic" w:eastAsia="MS Gothic" w:hAnsi="MS Gothic" w:hint="eastAsia"/>
                  </w:rPr>
                  <w:t>☐</w:t>
                </w:r>
              </w:p>
            </w:sdtContent>
          </w:sdt>
        </w:tc>
        <w:tc>
          <w:tcPr>
            <w:tcW w:w="1210" w:type="dxa"/>
            <w:tcBorders>
              <w:top w:val="nil"/>
              <w:bottom w:val="single" w:sz="4" w:space="0" w:color="808080"/>
              <w:right w:val="nil"/>
            </w:tcBorders>
            <w:shd w:val="clear" w:color="auto" w:fill="auto"/>
          </w:tcPr>
          <w:p w14:paraId="4FEA4EFE" w14:textId="77777777" w:rsidR="0002158E" w:rsidRPr="00914FDB" w:rsidRDefault="0002158E" w:rsidP="009D34AB">
            <w:pPr>
              <w:pStyle w:val="Tabletext"/>
              <w:jc w:val="right"/>
              <w:rPr>
                <w:rFonts w:ascii="Gotham Book" w:hAnsi="Gotham Book"/>
              </w:rPr>
            </w:pPr>
            <w:r w:rsidRPr="00914FDB">
              <w:rPr>
                <w:rFonts w:ascii="Gotham Book" w:hAnsi="Gotham Book"/>
              </w:rPr>
              <w:t>Yes</w:t>
            </w:r>
          </w:p>
        </w:tc>
        <w:tc>
          <w:tcPr>
            <w:tcW w:w="1211" w:type="dxa"/>
            <w:tcBorders>
              <w:top w:val="nil"/>
              <w:left w:val="nil"/>
              <w:bottom w:val="single" w:sz="4" w:space="0" w:color="808080"/>
              <w:right w:val="nil"/>
            </w:tcBorders>
            <w:shd w:val="clear" w:color="auto" w:fill="auto"/>
          </w:tcPr>
          <w:sdt>
            <w:sdtPr>
              <w:rPr>
                <w:rFonts w:ascii="Gotham Book" w:hAnsi="Gotham Book"/>
              </w:rPr>
              <w:id w:val="89586165"/>
              <w14:checkbox>
                <w14:checked w14:val="0"/>
                <w14:checkedState w14:val="2612" w14:font="MS Gothic"/>
                <w14:uncheckedState w14:val="2610" w14:font="MS Gothic"/>
              </w14:checkbox>
            </w:sdtPr>
            <w:sdtContent>
              <w:p w14:paraId="6AE54CD9" w14:textId="77777777" w:rsidR="0002158E" w:rsidRPr="00914FDB" w:rsidRDefault="0002158E" w:rsidP="009D34AB">
                <w:pPr>
                  <w:pStyle w:val="Tabletext"/>
                  <w:rPr>
                    <w:rFonts w:ascii="Gotham Book" w:hAnsi="Gotham Book"/>
                  </w:rPr>
                </w:pPr>
                <w:r>
                  <w:rPr>
                    <w:rFonts w:ascii="MS Gothic" w:eastAsia="MS Gothic" w:hAnsi="MS Gothic" w:hint="eastAsia"/>
                  </w:rPr>
                  <w:t>☐</w:t>
                </w:r>
              </w:p>
            </w:sdtContent>
          </w:sdt>
        </w:tc>
        <w:tc>
          <w:tcPr>
            <w:tcW w:w="1210" w:type="dxa"/>
            <w:tcBorders>
              <w:top w:val="nil"/>
              <w:left w:val="nil"/>
              <w:bottom w:val="single" w:sz="4" w:space="0" w:color="808080"/>
              <w:right w:val="nil"/>
            </w:tcBorders>
            <w:shd w:val="clear" w:color="auto" w:fill="auto"/>
          </w:tcPr>
          <w:p w14:paraId="79C21438" w14:textId="77777777" w:rsidR="0002158E" w:rsidRPr="00914FDB" w:rsidRDefault="0002158E" w:rsidP="009D34AB">
            <w:pPr>
              <w:pStyle w:val="Tabletext"/>
              <w:jc w:val="right"/>
              <w:rPr>
                <w:rFonts w:ascii="Gotham Book" w:hAnsi="Gotham Book"/>
              </w:rPr>
            </w:pPr>
            <w:r w:rsidRPr="00914FDB">
              <w:rPr>
                <w:rFonts w:ascii="Gotham Book" w:hAnsi="Gotham Book"/>
              </w:rPr>
              <w:t>No</w:t>
            </w:r>
          </w:p>
        </w:tc>
        <w:tc>
          <w:tcPr>
            <w:tcW w:w="1211" w:type="dxa"/>
            <w:tcBorders>
              <w:top w:val="nil"/>
              <w:left w:val="nil"/>
              <w:bottom w:val="single" w:sz="4" w:space="0" w:color="808080"/>
            </w:tcBorders>
            <w:shd w:val="clear" w:color="auto" w:fill="auto"/>
          </w:tcPr>
          <w:sdt>
            <w:sdtPr>
              <w:rPr>
                <w:rFonts w:ascii="Gotham Book" w:hAnsi="Gotham Book"/>
              </w:rPr>
              <w:id w:val="1771512036"/>
              <w14:checkbox>
                <w14:checked w14:val="0"/>
                <w14:checkedState w14:val="2612" w14:font="MS Gothic"/>
                <w14:uncheckedState w14:val="2610" w14:font="MS Gothic"/>
              </w14:checkbox>
            </w:sdtPr>
            <w:sdtContent>
              <w:p w14:paraId="258E9E0F" w14:textId="77777777" w:rsidR="0002158E" w:rsidRPr="00914FDB" w:rsidRDefault="0002158E" w:rsidP="009D34AB">
                <w:pPr>
                  <w:pStyle w:val="Tabletext"/>
                  <w:rPr>
                    <w:rFonts w:ascii="Gotham Book" w:hAnsi="Gotham Book"/>
                  </w:rPr>
                </w:pPr>
                <w:r>
                  <w:rPr>
                    <w:rFonts w:ascii="MS Gothic" w:eastAsia="MS Gothic" w:hAnsi="MS Gothic" w:hint="eastAsia"/>
                  </w:rPr>
                  <w:t>☐</w:t>
                </w:r>
              </w:p>
            </w:sdtContent>
          </w:sdt>
        </w:tc>
      </w:tr>
    </w:tbl>
    <w:p w14:paraId="639DABC5" w14:textId="77777777" w:rsidR="004921E6" w:rsidRPr="00F154B0" w:rsidRDefault="004921E6" w:rsidP="00C538D3">
      <w:pPr>
        <w:rPr>
          <w:rFonts w:ascii="Gotham Light" w:hAnsi="Gotham Light"/>
        </w:rPr>
      </w:pPr>
      <w:r w:rsidRPr="00F154B0">
        <w:rPr>
          <w:rFonts w:ascii="Gotham Light" w:hAnsi="Gotham Light"/>
        </w:rPr>
        <w:br w:type="page"/>
      </w:r>
      <w:bookmarkStart w:id="0" w:name="_Hlk88561387"/>
    </w:p>
    <w:tbl>
      <w:tblPr>
        <w:tblW w:w="10344" w:type="dxa"/>
        <w:tblInd w:w="-6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4"/>
      </w:tblGrid>
      <w:tr w:rsidR="004921E6" w:rsidRPr="00F154B0" w14:paraId="76C4CC07" w14:textId="77777777" w:rsidTr="00984F73">
        <w:trPr>
          <w:cantSplit/>
          <w:trHeight w:val="301"/>
          <w:tblHeader/>
        </w:trPr>
        <w:tc>
          <w:tcPr>
            <w:tcW w:w="10344" w:type="dxa"/>
            <w:shd w:val="clear" w:color="auto" w:fill="7B2B83"/>
          </w:tcPr>
          <w:p w14:paraId="32D37F3B" w14:textId="432081D5" w:rsidR="004921E6" w:rsidRPr="00F154B0" w:rsidRDefault="004921E6" w:rsidP="004921E6">
            <w:pPr>
              <w:rPr>
                <w:rFonts w:ascii="Gotham Light" w:hAnsi="Gotham Light"/>
                <w:b/>
                <w:color w:val="FFFFFF"/>
              </w:rPr>
            </w:pPr>
            <w:bookmarkStart w:id="1" w:name="_Hlk88561486"/>
            <w:r w:rsidRPr="00F154B0">
              <w:rPr>
                <w:rStyle w:val="Bold"/>
                <w:rFonts w:ascii="Gotham Light" w:hAnsi="Gotham Light"/>
                <w:color w:val="FFFFFF"/>
              </w:rPr>
              <w:lastRenderedPageBreak/>
              <w:t>Section 1</w:t>
            </w:r>
            <w:r w:rsidR="00F01CD6">
              <w:rPr>
                <w:rStyle w:val="Bold"/>
                <w:rFonts w:ascii="Gotham Light" w:hAnsi="Gotham Light"/>
                <w:color w:val="FFFFFF"/>
              </w:rPr>
              <w:t>2</w:t>
            </w:r>
            <w:r w:rsidRPr="00F154B0">
              <w:rPr>
                <w:rStyle w:val="Bold"/>
                <w:rFonts w:ascii="Gotham Light" w:hAnsi="Gotham Light"/>
                <w:color w:val="FFFFFF"/>
              </w:rPr>
              <w:t>:  Recruitment and use of information</w:t>
            </w:r>
          </w:p>
        </w:tc>
      </w:tr>
      <w:tr w:rsidR="004921E6" w:rsidRPr="00F154B0" w14:paraId="747BBAF9" w14:textId="77777777" w:rsidTr="00EE3C95">
        <w:trPr>
          <w:cantSplit/>
          <w:trHeight w:val="3313"/>
        </w:trPr>
        <w:tc>
          <w:tcPr>
            <w:tcW w:w="10344" w:type="dxa"/>
            <w:tcBorders>
              <w:bottom w:val="single" w:sz="4" w:space="0" w:color="808080"/>
            </w:tcBorders>
            <w:shd w:val="clear" w:color="auto" w:fill="auto"/>
          </w:tcPr>
          <w:p w14:paraId="76D42153" w14:textId="77777777" w:rsidR="004921E6" w:rsidRPr="00F154B0" w:rsidRDefault="004921E6" w:rsidP="004921E6">
            <w:pPr>
              <w:pStyle w:val="Tabletext"/>
              <w:rPr>
                <w:rFonts w:ascii="Gotham Light" w:hAnsi="Gotham Light"/>
              </w:rPr>
            </w:pPr>
            <w:r w:rsidRPr="00F154B0">
              <w:rPr>
                <w:rFonts w:ascii="Gotham Light" w:hAnsi="Gotham Light"/>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r w:rsidR="002A26C5" w:rsidRPr="00F154B0">
              <w:rPr>
                <w:rFonts w:ascii="Gotham Light" w:hAnsi="Gotham Light"/>
              </w:rPr>
              <w:t>disability,</w:t>
            </w:r>
            <w:r w:rsidRPr="00F154B0">
              <w:rPr>
                <w:rFonts w:ascii="Gotham Light" w:hAnsi="Gotham Light"/>
              </w:rPr>
              <w:t xml:space="preserve"> or age.  All new appointments are subject to a probationary period. </w:t>
            </w:r>
          </w:p>
          <w:p w14:paraId="430F65DD" w14:textId="77777777" w:rsidR="004921E6" w:rsidRPr="00F154B0" w:rsidRDefault="004921E6" w:rsidP="004921E6">
            <w:pPr>
              <w:pStyle w:val="Tabletext"/>
              <w:rPr>
                <w:rFonts w:ascii="Gotham Light" w:hAnsi="Gotham Light"/>
              </w:rPr>
            </w:pPr>
            <w:r w:rsidRPr="00F154B0">
              <w:rPr>
                <w:rFonts w:ascii="Gotham Light" w:hAnsi="Gotham Light"/>
              </w:rPr>
              <w:t>The School is committed to safeguarding and promoting the welfare of children and young people and expects all staff and volunteers to share this commitment.</w:t>
            </w:r>
          </w:p>
          <w:p w14:paraId="40C39ABD" w14:textId="77777777" w:rsidR="004921E6" w:rsidRPr="00F154B0" w:rsidRDefault="004921E6" w:rsidP="004921E6">
            <w:pPr>
              <w:pStyle w:val="Tabletext"/>
              <w:rPr>
                <w:rFonts w:ascii="Gotham Light" w:hAnsi="Gotham Light"/>
              </w:rPr>
            </w:pPr>
            <w:r w:rsidRPr="00F154B0">
              <w:rPr>
                <w:rFonts w:ascii="Gotham Light" w:hAnsi="Gotham Light"/>
              </w:rPr>
              <w:t xml:space="preserve">A copy of the School's </w:t>
            </w:r>
            <w:r w:rsidR="002A26C5" w:rsidRPr="00F154B0">
              <w:rPr>
                <w:rFonts w:ascii="Gotham Light" w:hAnsi="Gotham Light"/>
              </w:rPr>
              <w:t>‘R</w:t>
            </w:r>
            <w:r w:rsidRPr="00F154B0">
              <w:rPr>
                <w:rFonts w:ascii="Gotham Light" w:hAnsi="Gotham Light"/>
              </w:rPr>
              <w:t xml:space="preserve">ecruitment, selection and disclosure policy and procedure' (which includes the School's 'Policy on the recruitment of ex-offenders'), and </w:t>
            </w:r>
            <w:r w:rsidR="002A26C5" w:rsidRPr="00F154B0">
              <w:rPr>
                <w:rFonts w:ascii="Gotham Light" w:hAnsi="Gotham Light"/>
              </w:rPr>
              <w:t>C</w:t>
            </w:r>
            <w:r w:rsidRPr="00F154B0">
              <w:rPr>
                <w:rFonts w:ascii="Gotham Light" w:hAnsi="Gotham Light"/>
              </w:rPr>
              <w:t>hild protection policy'</w:t>
            </w:r>
            <w:r w:rsidR="001A0E61" w:rsidRPr="00F154B0">
              <w:rPr>
                <w:rFonts w:ascii="Gotham Light" w:hAnsi="Gotham Light"/>
              </w:rPr>
              <w:t xml:space="preserve"> </w:t>
            </w:r>
            <w:r w:rsidRPr="00F154B0">
              <w:rPr>
                <w:rFonts w:ascii="Gotham Light" w:hAnsi="Gotham Light"/>
              </w:rPr>
              <w:t>is available for download from the School's website.  Please take the time to read.</w:t>
            </w:r>
          </w:p>
          <w:tbl>
            <w:tblPr>
              <w:tblpPr w:leftFromText="180" w:rightFromText="180" w:vertAnchor="text" w:horzAnchor="margin" w:tblpY="2080"/>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908"/>
              <w:gridCol w:w="8435"/>
            </w:tblGrid>
            <w:tr w:rsidR="009258E9" w:rsidRPr="00914FDB" w14:paraId="4BEE0346" w14:textId="77777777" w:rsidTr="009258E9">
              <w:trPr>
                <w:cantSplit/>
                <w:trHeight w:val="474"/>
                <w:tblHeader/>
              </w:trPr>
              <w:tc>
                <w:tcPr>
                  <w:tcW w:w="10343" w:type="dxa"/>
                  <w:gridSpan w:val="2"/>
                  <w:shd w:val="clear" w:color="auto" w:fill="7B2B83"/>
                </w:tcPr>
                <w:p w14:paraId="13CA1E03" w14:textId="13EB7DEA" w:rsidR="009258E9" w:rsidRPr="00914FDB" w:rsidRDefault="009258E9" w:rsidP="009258E9">
                  <w:pPr>
                    <w:rPr>
                      <w:rFonts w:ascii="Gotham Book" w:hAnsi="Gotham Book"/>
                      <w:b/>
                      <w:color w:val="FFFFFF"/>
                    </w:rPr>
                  </w:pPr>
                  <w:r w:rsidRPr="00914FDB">
                    <w:rPr>
                      <w:rStyle w:val="Bold"/>
                      <w:rFonts w:ascii="Gotham Book" w:hAnsi="Gotham Book"/>
                      <w:color w:val="FFFFFF"/>
                    </w:rPr>
                    <w:t>Section 1</w:t>
                  </w:r>
                  <w:r w:rsidR="00F01CD6">
                    <w:rPr>
                      <w:rStyle w:val="Bold"/>
                      <w:rFonts w:ascii="Gotham Book" w:hAnsi="Gotham Book"/>
                      <w:color w:val="FFFFFF"/>
                    </w:rPr>
                    <w:t>3</w:t>
                  </w:r>
                  <w:r w:rsidRPr="00914FDB">
                    <w:rPr>
                      <w:rStyle w:val="Bold"/>
                      <w:rFonts w:ascii="Gotham Book" w:hAnsi="Gotham Book"/>
                      <w:color w:val="FFFFFF"/>
                    </w:rPr>
                    <w:t>:  Declaration</w:t>
                  </w:r>
                </w:p>
              </w:tc>
            </w:tr>
            <w:tr w:rsidR="009258E9" w:rsidRPr="00914FDB" w14:paraId="21729653" w14:textId="77777777" w:rsidTr="009258E9">
              <w:trPr>
                <w:cantSplit/>
                <w:trHeight w:val="4492"/>
              </w:trPr>
              <w:tc>
                <w:tcPr>
                  <w:tcW w:w="10343" w:type="dxa"/>
                  <w:gridSpan w:val="2"/>
                  <w:tcBorders>
                    <w:bottom w:val="nil"/>
                  </w:tcBorders>
                  <w:shd w:val="clear" w:color="auto" w:fill="auto"/>
                </w:tcPr>
                <w:p w14:paraId="05007863" w14:textId="77777777" w:rsidR="009258E9" w:rsidRPr="00914FDB" w:rsidRDefault="009258E9" w:rsidP="009258E9">
                  <w:pPr>
                    <w:pStyle w:val="TableBullet"/>
                    <w:rPr>
                      <w:rStyle w:val="Bold"/>
                      <w:rFonts w:ascii="Gotham Book" w:hAnsi="Gotham Book"/>
                    </w:rPr>
                  </w:pPr>
                  <w:r w:rsidRPr="00914FDB">
                    <w:rPr>
                      <w:rStyle w:val="Bold"/>
                      <w:rFonts w:ascii="Gotham Book" w:hAnsi="Gotham Book"/>
                    </w:rPr>
                    <w:t xml:space="preserve">I confirm that I am not named on the Children's Barred List or otherwise disqualified from working with children  </w:t>
                  </w:r>
                  <w:sdt>
                    <w:sdtPr>
                      <w:rPr>
                        <w:rStyle w:val="Bold"/>
                        <w:rFonts w:ascii="Gotham Book" w:hAnsi="Gotham Book"/>
                        <w:b w:val="0"/>
                        <w:bCs/>
                      </w:rPr>
                      <w:id w:val="-133025334"/>
                      <w14:checkbox>
                        <w14:checked w14:val="0"/>
                        <w14:checkedState w14:val="2612" w14:font="MS Gothic"/>
                        <w14:uncheckedState w14:val="2610" w14:font="MS Gothic"/>
                      </w14:checkbox>
                    </w:sdtPr>
                    <w:sdtContent>
                      <w:r>
                        <w:rPr>
                          <w:rStyle w:val="Bold"/>
                          <w:rFonts w:ascii="MS Gothic" w:eastAsia="MS Gothic" w:hAnsi="MS Gothic" w:hint="eastAsia"/>
                          <w:bCs/>
                        </w:rPr>
                        <w:t>☐</w:t>
                      </w:r>
                    </w:sdtContent>
                  </w:sdt>
                </w:p>
                <w:p w14:paraId="7E172D47" w14:textId="77777777" w:rsidR="009258E9" w:rsidRPr="00914FDB" w:rsidRDefault="009258E9" w:rsidP="009258E9">
                  <w:pPr>
                    <w:pStyle w:val="TableBullet"/>
                    <w:rPr>
                      <w:rStyle w:val="Bold"/>
                      <w:rFonts w:ascii="Gotham Book" w:hAnsi="Gotham Book"/>
                    </w:rPr>
                  </w:pPr>
                  <w:r w:rsidRPr="00914FDB">
                    <w:rPr>
                      <w:rStyle w:val="Bold"/>
                      <w:rFonts w:ascii="Gotham Book" w:hAnsi="Gotham Book"/>
                    </w:rPr>
                    <w:t xml:space="preserve">I confirm that the information I have given on this application form is true and correct to the best of my knowledge  </w:t>
                  </w:r>
                  <w:sdt>
                    <w:sdtPr>
                      <w:rPr>
                        <w:rStyle w:val="Bold"/>
                        <w:rFonts w:ascii="Gotham Book" w:hAnsi="Gotham Book"/>
                        <w:b w:val="0"/>
                        <w:bCs/>
                      </w:rPr>
                      <w:id w:val="-363516351"/>
                      <w14:checkbox>
                        <w14:checked w14:val="0"/>
                        <w14:checkedState w14:val="2612" w14:font="MS Gothic"/>
                        <w14:uncheckedState w14:val="2610" w14:font="MS Gothic"/>
                      </w14:checkbox>
                    </w:sdtPr>
                    <w:sdtContent>
                      <w:r>
                        <w:rPr>
                          <w:rStyle w:val="Bold"/>
                          <w:rFonts w:ascii="MS Gothic" w:eastAsia="MS Gothic" w:hAnsi="MS Gothic" w:hint="eastAsia"/>
                          <w:bCs/>
                        </w:rPr>
                        <w:t>☐</w:t>
                      </w:r>
                    </w:sdtContent>
                  </w:sdt>
                </w:p>
                <w:p w14:paraId="5A30E94A" w14:textId="77777777" w:rsidR="009258E9" w:rsidRPr="00A02EB5" w:rsidRDefault="009258E9" w:rsidP="009258E9">
                  <w:pPr>
                    <w:pStyle w:val="TableBullet"/>
                    <w:rPr>
                      <w:rFonts w:ascii="Gotham Book" w:hAnsi="Gotham Book"/>
                    </w:rPr>
                  </w:pPr>
                  <w:r w:rsidRPr="00914FDB">
                    <w:rPr>
                      <w:rStyle w:val="Bold"/>
                      <w:rFonts w:ascii="Gotham Book" w:hAnsi="Gotham Book"/>
                    </w:rPr>
                    <w:t xml:space="preserve">I understand that providing false information is an offence which could result in my application being rejected or (if the false information comes to light after my appointment) summary dismissal and may amount to a criminal offence  </w:t>
                  </w:r>
                  <w:sdt>
                    <w:sdtPr>
                      <w:rPr>
                        <w:rStyle w:val="Bold"/>
                        <w:rFonts w:ascii="Gotham Book" w:hAnsi="Gotham Book"/>
                        <w:b w:val="0"/>
                        <w:bCs/>
                      </w:rPr>
                      <w:id w:val="165225670"/>
                      <w14:checkbox>
                        <w14:checked w14:val="0"/>
                        <w14:checkedState w14:val="2612" w14:font="MS Gothic"/>
                        <w14:uncheckedState w14:val="2610" w14:font="MS Gothic"/>
                      </w14:checkbox>
                    </w:sdtPr>
                    <w:sdtContent>
                      <w:r>
                        <w:rPr>
                          <w:rStyle w:val="Bold"/>
                          <w:rFonts w:ascii="MS Gothic" w:eastAsia="MS Gothic" w:hAnsi="MS Gothic" w:hint="eastAsia"/>
                          <w:bCs/>
                        </w:rPr>
                        <w:t>☐</w:t>
                      </w:r>
                    </w:sdtContent>
                  </w:sdt>
                </w:p>
              </w:tc>
            </w:tr>
            <w:tr w:rsidR="009258E9" w:rsidRPr="00914FDB" w14:paraId="304031D6" w14:textId="77777777" w:rsidTr="009258E9">
              <w:trPr>
                <w:cantSplit/>
                <w:trHeight w:val="561"/>
              </w:trPr>
              <w:tc>
                <w:tcPr>
                  <w:tcW w:w="1908" w:type="dxa"/>
                  <w:tcBorders>
                    <w:top w:val="nil"/>
                    <w:bottom w:val="nil"/>
                    <w:right w:val="nil"/>
                  </w:tcBorders>
                  <w:shd w:val="clear" w:color="auto" w:fill="auto"/>
                </w:tcPr>
                <w:p w14:paraId="43FDAAD8" w14:textId="77777777" w:rsidR="009258E9" w:rsidRPr="00914FDB" w:rsidRDefault="009258E9" w:rsidP="009258E9">
                  <w:pPr>
                    <w:pStyle w:val="Tabletext"/>
                    <w:rPr>
                      <w:rStyle w:val="Bold"/>
                      <w:rFonts w:ascii="Gotham Book" w:hAnsi="Gotham Book"/>
                    </w:rPr>
                  </w:pPr>
                  <w:r w:rsidRPr="00914FDB">
                    <w:rPr>
                      <w:rStyle w:val="Bold"/>
                      <w:rFonts w:ascii="Gotham Book" w:hAnsi="Gotham Book"/>
                    </w:rPr>
                    <w:t>Signed:</w:t>
                  </w:r>
                </w:p>
              </w:tc>
              <w:sdt>
                <w:sdtPr>
                  <w:rPr>
                    <w:rFonts w:ascii="Gotham Book" w:hAnsi="Gotham Book"/>
                  </w:rPr>
                  <w:id w:val="-1007902471"/>
                  <w:placeholder>
                    <w:docPart w:val="467FFBB3B662472587C4041FAD42A702"/>
                  </w:placeholder>
                  <w:showingPlcHdr/>
                </w:sdtPr>
                <w:sdtContent>
                  <w:tc>
                    <w:tcPr>
                      <w:tcW w:w="8435" w:type="dxa"/>
                      <w:tcBorders>
                        <w:top w:val="nil"/>
                        <w:left w:val="nil"/>
                        <w:bottom w:val="dashed" w:sz="4" w:space="0" w:color="auto"/>
                        <w:right w:val="nil"/>
                      </w:tcBorders>
                      <w:shd w:val="clear" w:color="auto" w:fill="auto"/>
                    </w:tcPr>
                    <w:p w14:paraId="758FFF40" w14:textId="77777777" w:rsidR="009258E9" w:rsidRPr="00A02EB5" w:rsidRDefault="009258E9" w:rsidP="009258E9">
                      <w:pPr>
                        <w:pStyle w:val="Tabletext"/>
                        <w:rPr>
                          <w:rFonts w:eastAsiaTheme="minorHAnsi"/>
                          <w:color w:val="808080"/>
                        </w:rPr>
                      </w:pPr>
                      <w:r w:rsidRPr="006B3649">
                        <w:rPr>
                          <w:rStyle w:val="PlaceholderText"/>
                          <w:rFonts w:eastAsiaTheme="minorHAnsi"/>
                        </w:rPr>
                        <w:t>Click or tap here to enter text.</w:t>
                      </w:r>
                    </w:p>
                  </w:tc>
                </w:sdtContent>
              </w:sdt>
            </w:tr>
            <w:tr w:rsidR="009258E9" w:rsidRPr="00914FDB" w14:paraId="176CF88D" w14:textId="77777777" w:rsidTr="009258E9">
              <w:trPr>
                <w:cantSplit/>
                <w:trHeight w:val="599"/>
              </w:trPr>
              <w:tc>
                <w:tcPr>
                  <w:tcW w:w="1908" w:type="dxa"/>
                  <w:tcBorders>
                    <w:top w:val="nil"/>
                    <w:bottom w:val="nil"/>
                    <w:right w:val="nil"/>
                  </w:tcBorders>
                  <w:shd w:val="clear" w:color="auto" w:fill="auto"/>
                </w:tcPr>
                <w:p w14:paraId="29C4B4B0" w14:textId="77777777" w:rsidR="009258E9" w:rsidRPr="00914FDB" w:rsidRDefault="009258E9" w:rsidP="009258E9">
                  <w:pPr>
                    <w:pStyle w:val="Tabletext"/>
                    <w:rPr>
                      <w:rStyle w:val="Bold"/>
                      <w:rFonts w:ascii="Gotham Book" w:hAnsi="Gotham Book"/>
                    </w:rPr>
                  </w:pPr>
                  <w:r w:rsidRPr="00914FDB">
                    <w:rPr>
                      <w:rStyle w:val="Bold"/>
                      <w:rFonts w:ascii="Gotham Book" w:hAnsi="Gotham Book"/>
                    </w:rPr>
                    <w:t>Date:</w:t>
                  </w:r>
                </w:p>
              </w:tc>
              <w:tc>
                <w:tcPr>
                  <w:tcW w:w="8435" w:type="dxa"/>
                  <w:tcBorders>
                    <w:top w:val="nil"/>
                    <w:left w:val="nil"/>
                    <w:bottom w:val="dashed" w:sz="4" w:space="0" w:color="auto"/>
                    <w:right w:val="nil"/>
                  </w:tcBorders>
                  <w:shd w:val="clear" w:color="auto" w:fill="auto"/>
                </w:tcPr>
                <w:p w14:paraId="7A548486" w14:textId="77777777" w:rsidR="009258E9" w:rsidRPr="004D303B" w:rsidRDefault="00000000" w:rsidP="009258E9">
                  <w:pPr>
                    <w:pStyle w:val="Tabletext"/>
                    <w:rPr>
                      <w:rFonts w:eastAsiaTheme="minorHAnsi"/>
                      <w:color w:val="808080"/>
                    </w:rPr>
                  </w:pPr>
                  <w:sdt>
                    <w:sdtPr>
                      <w:rPr>
                        <w:rFonts w:ascii="Gotham Book" w:hAnsi="Gotham Book"/>
                      </w:rPr>
                      <w:id w:val="-1104648718"/>
                      <w:placeholder>
                        <w:docPart w:val="3154AED4720A4652A2C2BC4A77704890"/>
                      </w:placeholder>
                    </w:sdtPr>
                    <w:sdtContent>
                      <w:sdt>
                        <w:sdtPr>
                          <w:rPr>
                            <w:rFonts w:ascii="Gotham Book" w:hAnsi="Gotham Book"/>
                          </w:rPr>
                          <w:id w:val="-552774322"/>
                          <w:placeholder>
                            <w:docPart w:val="2BBCE8E494F44789A45100ADBC951535"/>
                          </w:placeholder>
                          <w:showingPlcHdr/>
                          <w:date>
                            <w:dateFormat w:val="dd/MM/yyyy"/>
                            <w:lid w:val="en-GB"/>
                            <w:storeMappedDataAs w:val="dateTime"/>
                            <w:calendar w:val="gregorian"/>
                          </w:date>
                        </w:sdtPr>
                        <w:sdtContent>
                          <w:r w:rsidR="009258E9" w:rsidRPr="006B3649">
                            <w:rPr>
                              <w:rStyle w:val="PlaceholderText"/>
                              <w:rFonts w:eastAsiaTheme="minorHAnsi"/>
                            </w:rPr>
                            <w:t>Click or tap to enter a date.</w:t>
                          </w:r>
                        </w:sdtContent>
                      </w:sdt>
                    </w:sdtContent>
                  </w:sdt>
                </w:p>
              </w:tc>
            </w:tr>
            <w:tr w:rsidR="009258E9" w:rsidRPr="00914FDB" w14:paraId="5CAA1406" w14:textId="77777777" w:rsidTr="009258E9">
              <w:trPr>
                <w:cantSplit/>
                <w:trHeight w:val="904"/>
              </w:trPr>
              <w:tc>
                <w:tcPr>
                  <w:tcW w:w="10343" w:type="dxa"/>
                  <w:gridSpan w:val="2"/>
                  <w:tcBorders>
                    <w:top w:val="nil"/>
                    <w:bottom w:val="single" w:sz="4" w:space="0" w:color="808080"/>
                  </w:tcBorders>
                  <w:shd w:val="clear" w:color="auto" w:fill="auto"/>
                </w:tcPr>
                <w:p w14:paraId="4A87F40B" w14:textId="77777777" w:rsidR="009258E9" w:rsidRPr="00914FDB" w:rsidRDefault="009258E9" w:rsidP="009258E9">
                  <w:pPr>
                    <w:pStyle w:val="Tabletext"/>
                    <w:rPr>
                      <w:rFonts w:ascii="Gotham Book" w:hAnsi="Gotham Book"/>
                    </w:rPr>
                  </w:pPr>
                  <w:r w:rsidRPr="00914FDB">
                    <w:rPr>
                      <w:rFonts w:ascii="Gotham Book" w:hAnsi="Gotham Book"/>
                    </w:rPr>
                    <w:t>Where this form is submitted electronically and without signature, electronic receipt of this form by the School will be deemed equivalent to submission of a signed version and will constitute confirmation of the declaration at Section 13.</w:t>
                  </w:r>
                </w:p>
              </w:tc>
            </w:tr>
          </w:tbl>
          <w:p w14:paraId="2B141B21" w14:textId="77777777" w:rsidR="00746C1D" w:rsidRPr="00F154B0" w:rsidRDefault="004921E6" w:rsidP="004921E6">
            <w:pPr>
              <w:pStyle w:val="Tabletext"/>
              <w:rPr>
                <w:rFonts w:ascii="Gotham Light" w:hAnsi="Gotham Light"/>
              </w:rPr>
            </w:pPr>
            <w:r w:rsidRPr="00F154B0">
              <w:rPr>
                <w:rFonts w:ascii="Gotham Light" w:hAnsi="Gotham Light"/>
              </w:rPr>
              <w:t>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w:t>
            </w:r>
            <w:r w:rsidR="0088660B" w:rsidRPr="00F154B0">
              <w:rPr>
                <w:rFonts w:ascii="Gotham Light" w:hAnsi="Gotham Light"/>
              </w:rPr>
              <w:t xml:space="preserve">  Please see our </w:t>
            </w:r>
            <w:r w:rsidR="00746C1D" w:rsidRPr="00F154B0">
              <w:rPr>
                <w:rFonts w:ascii="Gotham Light" w:hAnsi="Gotham Light"/>
              </w:rPr>
              <w:t>Data Protection policy</w:t>
            </w:r>
          </w:p>
          <w:p w14:paraId="6244624B" w14:textId="42FB2B4C" w:rsidR="0088660B" w:rsidRPr="00F154B0" w:rsidRDefault="0088660B" w:rsidP="003A5880">
            <w:pPr>
              <w:pStyle w:val="Tabletext"/>
              <w:rPr>
                <w:rFonts w:ascii="Gotham Light" w:hAnsi="Gotham Light"/>
              </w:rPr>
            </w:pPr>
            <w:r w:rsidRPr="00F154B0">
              <w:rPr>
                <w:rFonts w:ascii="Gotham Light" w:hAnsi="Gotham Light"/>
              </w:rPr>
              <w:t xml:space="preserve">for </w:t>
            </w:r>
            <w:r w:rsidR="00746C1D" w:rsidRPr="00F154B0">
              <w:rPr>
                <w:rFonts w:ascii="Gotham Light" w:hAnsi="Gotham Light"/>
              </w:rPr>
              <w:t>more information</w:t>
            </w:r>
            <w:r w:rsidRPr="00F154B0">
              <w:rPr>
                <w:rFonts w:ascii="Gotham Light" w:hAnsi="Gotham Light"/>
              </w:rPr>
              <w:t>.  This can be found on our</w:t>
            </w:r>
            <w:r w:rsidR="00746C1D" w:rsidRPr="00F154B0">
              <w:rPr>
                <w:rFonts w:ascii="Gotham Light" w:hAnsi="Gotham Light"/>
              </w:rPr>
              <w:t xml:space="preserve"> school</w:t>
            </w:r>
            <w:r w:rsidRPr="00F154B0">
              <w:rPr>
                <w:rFonts w:ascii="Gotham Light" w:hAnsi="Gotham Light"/>
              </w:rPr>
              <w:t xml:space="preserve"> website</w:t>
            </w:r>
            <w:r w:rsidR="00746C1D" w:rsidRPr="00F154B0">
              <w:rPr>
                <w:rFonts w:ascii="Gotham Light" w:hAnsi="Gotham Light"/>
              </w:rPr>
              <w:t xml:space="preserve">. </w:t>
            </w:r>
            <w:r w:rsidRPr="00F154B0">
              <w:rPr>
                <w:rFonts w:ascii="Gotham Light" w:hAnsi="Gotham Light"/>
              </w:rPr>
              <w:t xml:space="preserve"> </w:t>
            </w:r>
            <w:hyperlink r:id="rId18" w:history="1">
              <w:r w:rsidR="00746C1D" w:rsidRPr="00F154B0">
                <w:rPr>
                  <w:rStyle w:val="Hyperlink"/>
                  <w:rFonts w:ascii="Gotham Light" w:hAnsi="Gotham Light"/>
                  <w:szCs w:val="20"/>
                </w:rPr>
                <w:t>https://www.boxhillschool.com/about-us/school-policies</w:t>
              </w:r>
            </w:hyperlink>
          </w:p>
        </w:tc>
      </w:tr>
      <w:bookmarkEnd w:id="0"/>
      <w:bookmarkEnd w:id="1"/>
    </w:tbl>
    <w:p w14:paraId="32215D82" w14:textId="77777777" w:rsidR="00C538D3" w:rsidRPr="00F154B0" w:rsidRDefault="00C538D3" w:rsidP="00FB4FDE">
      <w:pPr>
        <w:rPr>
          <w:rFonts w:ascii="Gotham Light" w:hAnsi="Gotham Light"/>
        </w:rPr>
      </w:pPr>
    </w:p>
    <w:sectPr w:rsidR="00C538D3" w:rsidRPr="00F154B0">
      <w:headerReference w:type="even" r:id="rId19"/>
      <w:headerReference w:type="default" r:id="rId20"/>
      <w:footerReference w:type="even" r:id="rId21"/>
      <w:footerReference w:type="default" r:id="rId22"/>
      <w:headerReference w:type="first" r:id="rId23"/>
      <w:footerReference w:type="first" r:id="rId24"/>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D7F0" w14:textId="77777777" w:rsidR="00174C62" w:rsidRDefault="00174C62">
      <w:r>
        <w:separator/>
      </w:r>
    </w:p>
    <w:p w14:paraId="2B82D58D" w14:textId="77777777" w:rsidR="00174C62" w:rsidRDefault="00174C62"/>
    <w:p w14:paraId="55474103" w14:textId="77777777" w:rsidR="00174C62" w:rsidRDefault="00174C62"/>
  </w:endnote>
  <w:endnote w:type="continuationSeparator" w:id="0">
    <w:p w14:paraId="787852E7" w14:textId="77777777" w:rsidR="00174C62" w:rsidRDefault="00174C62">
      <w:r>
        <w:continuationSeparator/>
      </w:r>
    </w:p>
    <w:p w14:paraId="3B116EB7" w14:textId="77777777" w:rsidR="00174C62" w:rsidRDefault="00174C62"/>
    <w:p w14:paraId="26D133A1" w14:textId="77777777" w:rsidR="00174C62" w:rsidRDefault="00174C62"/>
  </w:endnote>
  <w:endnote w:type="continuationNotice" w:id="1">
    <w:p w14:paraId="6CEB77F0" w14:textId="77777777" w:rsidR="00174C62" w:rsidRDefault="00174C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2000604040000020004"/>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E346" w14:textId="77777777" w:rsidR="00916835" w:rsidRDefault="00916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C51A31B" w14:textId="77777777" w:rsidR="00916835" w:rsidRDefault="0091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16835" w:rsidRPr="002E6E2D" w14:paraId="38F0F35A" w14:textId="77777777" w:rsidTr="00885FCE">
      <w:tc>
        <w:tcPr>
          <w:tcW w:w="4730" w:type="dxa"/>
          <w:shd w:val="clear" w:color="auto" w:fill="auto"/>
          <w:tcMar>
            <w:top w:w="144" w:type="dxa"/>
          </w:tcMar>
          <w:vAlign w:val="bottom"/>
        </w:tcPr>
        <w:p w14:paraId="31155DBF" w14:textId="77777777" w:rsidR="00916835" w:rsidRPr="002E6E2D" w:rsidRDefault="00916835" w:rsidP="00885FCE">
          <w:pPr>
            <w:pStyle w:val="Footer"/>
          </w:pPr>
        </w:p>
      </w:tc>
      <w:tc>
        <w:tcPr>
          <w:tcW w:w="550" w:type="dxa"/>
          <w:shd w:val="clear" w:color="auto" w:fill="auto"/>
          <w:tcMar>
            <w:top w:w="144" w:type="dxa"/>
          </w:tcMar>
          <w:vAlign w:val="bottom"/>
        </w:tcPr>
        <w:p w14:paraId="1BBA4454" w14:textId="77777777" w:rsidR="00916835" w:rsidRPr="003F7EDB" w:rsidRDefault="00916835" w:rsidP="00885FCE">
          <w:pPr>
            <w:pStyle w:val="Footer"/>
            <w:jc w:val="center"/>
            <w:rPr>
              <w:rStyle w:val="PageNumber"/>
            </w:rPr>
          </w:pPr>
        </w:p>
      </w:tc>
      <w:tc>
        <w:tcPr>
          <w:tcW w:w="4723" w:type="dxa"/>
          <w:shd w:val="clear" w:color="auto" w:fill="auto"/>
          <w:tcMar>
            <w:top w:w="144" w:type="dxa"/>
          </w:tcMar>
          <w:vAlign w:val="bottom"/>
        </w:tcPr>
        <w:p w14:paraId="53DBF91F" w14:textId="77777777" w:rsidR="00916835" w:rsidRPr="002E6E2D" w:rsidRDefault="00916835" w:rsidP="00885FCE">
          <w:pPr>
            <w:pStyle w:val="Footer"/>
            <w:jc w:val="right"/>
          </w:pPr>
        </w:p>
      </w:tc>
    </w:tr>
  </w:tbl>
  <w:p w14:paraId="0EB49C6A" w14:textId="77777777" w:rsidR="00916835" w:rsidRPr="00BD21E0" w:rsidRDefault="00916835" w:rsidP="00885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E233" w14:textId="77777777" w:rsidR="00916835" w:rsidRDefault="00916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16835" w:rsidRPr="002E6E2D" w14:paraId="36C45C51" w14:textId="77777777" w:rsidTr="007F3D0A">
      <w:tc>
        <w:tcPr>
          <w:tcW w:w="4730" w:type="dxa"/>
          <w:shd w:val="clear" w:color="auto" w:fill="auto"/>
          <w:tcMar>
            <w:top w:w="144" w:type="dxa"/>
          </w:tcMar>
          <w:vAlign w:val="bottom"/>
        </w:tcPr>
        <w:p w14:paraId="075DCFFD" w14:textId="77777777" w:rsidR="00916835" w:rsidRPr="002E6E2D" w:rsidRDefault="00916835" w:rsidP="007F3D0A">
          <w:pPr>
            <w:pStyle w:val="Footer"/>
          </w:pPr>
        </w:p>
      </w:tc>
      <w:tc>
        <w:tcPr>
          <w:tcW w:w="550" w:type="dxa"/>
          <w:shd w:val="clear" w:color="auto" w:fill="auto"/>
          <w:tcMar>
            <w:top w:w="144" w:type="dxa"/>
          </w:tcMar>
          <w:vAlign w:val="bottom"/>
        </w:tcPr>
        <w:p w14:paraId="3500E059" w14:textId="77777777" w:rsidR="00916835" w:rsidRPr="005F676E" w:rsidRDefault="00916835" w:rsidP="007F3D0A">
          <w:pPr>
            <w:pStyle w:val="Footer"/>
            <w:jc w:val="center"/>
            <w:rPr>
              <w:rStyle w:val="PageNumber"/>
            </w:rPr>
          </w:pPr>
        </w:p>
      </w:tc>
      <w:tc>
        <w:tcPr>
          <w:tcW w:w="4723" w:type="dxa"/>
          <w:shd w:val="clear" w:color="auto" w:fill="auto"/>
          <w:tcMar>
            <w:top w:w="144" w:type="dxa"/>
          </w:tcMar>
          <w:vAlign w:val="bottom"/>
        </w:tcPr>
        <w:p w14:paraId="7DAB7C16" w14:textId="77777777" w:rsidR="00916835" w:rsidRPr="002E6E2D" w:rsidRDefault="00916835" w:rsidP="007F3D0A">
          <w:pPr>
            <w:pStyle w:val="Footer"/>
            <w:ind w:left="283"/>
            <w:jc w:val="right"/>
          </w:pPr>
        </w:p>
      </w:tc>
    </w:tr>
  </w:tbl>
  <w:p w14:paraId="261660E0" w14:textId="77777777" w:rsidR="00916835" w:rsidRDefault="009168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1E4" w14:textId="77777777" w:rsidR="00916835" w:rsidRDefault="00916835">
    <w:pPr>
      <w:pStyle w:val="Footer"/>
    </w:pPr>
  </w:p>
  <w:p w14:paraId="38E41370" w14:textId="77777777" w:rsidR="00916835" w:rsidRDefault="00916835">
    <w:pPr>
      <w:pStyle w:val="Footer"/>
    </w:pPr>
  </w:p>
  <w:p w14:paraId="20CA7E97" w14:textId="77777777" w:rsidR="00916835" w:rsidRDefault="00916835">
    <w:pPr>
      <w:pStyle w:val="Footer"/>
    </w:pPr>
  </w:p>
  <w:p w14:paraId="13673010" w14:textId="77777777" w:rsidR="00916835" w:rsidRDefault="00916835">
    <w:pPr>
      <w:pStyle w:val="Footer"/>
    </w:pPr>
  </w:p>
  <w:p w14:paraId="78AB9B0B" w14:textId="77777777" w:rsidR="00916835" w:rsidRDefault="00916835">
    <w:pPr>
      <w:pStyle w:val="Footer"/>
    </w:pPr>
  </w:p>
  <w:p w14:paraId="6A67EEE7" w14:textId="77777777" w:rsidR="00916835" w:rsidRDefault="00916835">
    <w:pPr>
      <w:pStyle w:val="Footer"/>
    </w:pPr>
  </w:p>
  <w:p w14:paraId="30450224" w14:textId="77777777" w:rsidR="00916835" w:rsidRDefault="0091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32B0" w14:textId="77777777" w:rsidR="00174C62" w:rsidRDefault="00174C62">
      <w:r>
        <w:separator/>
      </w:r>
    </w:p>
  </w:footnote>
  <w:footnote w:type="continuationSeparator" w:id="0">
    <w:p w14:paraId="53D696A8" w14:textId="77777777" w:rsidR="00174C62" w:rsidRDefault="00174C62">
      <w:r>
        <w:continuationSeparator/>
      </w:r>
    </w:p>
    <w:p w14:paraId="6A5E961A" w14:textId="77777777" w:rsidR="00174C62" w:rsidRDefault="00174C62"/>
    <w:p w14:paraId="49B152F0" w14:textId="77777777" w:rsidR="00174C62" w:rsidRDefault="00174C62"/>
  </w:footnote>
  <w:footnote w:type="continuationNotice" w:id="1">
    <w:p w14:paraId="30311A98" w14:textId="77777777" w:rsidR="00174C62" w:rsidRDefault="00174C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57ED" w14:textId="77777777" w:rsidR="00916835" w:rsidRDefault="00916835"/>
  <w:p w14:paraId="75CDBEB7" w14:textId="77777777" w:rsidR="00916835" w:rsidRDefault="00916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312D" w14:textId="77777777" w:rsidR="00916835" w:rsidRDefault="00916835"/>
  <w:p w14:paraId="001C75E6" w14:textId="77777777" w:rsidR="00916835" w:rsidRDefault="009168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6CEC" w14:textId="77777777" w:rsidR="00916835" w:rsidRPr="00583DD7" w:rsidRDefault="00916835" w:rsidP="00885F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2E14" w14:textId="77777777" w:rsidR="00916835" w:rsidRDefault="009168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6C16" w14:textId="77777777" w:rsidR="00916835" w:rsidRDefault="009168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1382" w14:textId="77777777" w:rsidR="00916835" w:rsidRDefault="0091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68AC0352"/>
    <w:name w:val="Table Bullet"/>
    <w:lvl w:ilvl="0" w:tplc="AD341C9E">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2001032389">
    <w:abstractNumId w:val="14"/>
  </w:num>
  <w:num w:numId="2" w16cid:durableId="1048576373">
    <w:abstractNumId w:val="9"/>
  </w:num>
  <w:num w:numId="3" w16cid:durableId="281230964">
    <w:abstractNumId w:val="1"/>
  </w:num>
  <w:num w:numId="4" w16cid:durableId="383798308">
    <w:abstractNumId w:val="10"/>
  </w:num>
  <w:num w:numId="5" w16cid:durableId="1191527001">
    <w:abstractNumId w:val="16"/>
  </w:num>
  <w:num w:numId="6" w16cid:durableId="396049043">
    <w:abstractNumId w:val="11"/>
  </w:num>
  <w:num w:numId="7" w16cid:durableId="1626689311">
    <w:abstractNumId w:val="12"/>
  </w:num>
  <w:num w:numId="8" w16cid:durableId="295838155">
    <w:abstractNumId w:val="6"/>
  </w:num>
  <w:num w:numId="9" w16cid:durableId="763381483">
    <w:abstractNumId w:val="8"/>
  </w:num>
  <w:num w:numId="10" w16cid:durableId="2046447374">
    <w:abstractNumId w:val="0"/>
  </w:num>
  <w:num w:numId="11" w16cid:durableId="580453630">
    <w:abstractNumId w:val="4"/>
  </w:num>
  <w:num w:numId="12" w16cid:durableId="825557676">
    <w:abstractNumId w:val="3"/>
  </w:num>
  <w:num w:numId="13" w16cid:durableId="716273439">
    <w:abstractNumId w:val="0"/>
  </w:num>
  <w:num w:numId="14" w16cid:durableId="1119298111">
    <w:abstractNumId w:val="2"/>
  </w:num>
  <w:num w:numId="15" w16cid:durableId="236870124">
    <w:abstractNumId w:val="13"/>
  </w:num>
  <w:num w:numId="16" w16cid:durableId="2116829341">
    <w:abstractNumId w:val="7"/>
  </w:num>
  <w:num w:numId="17" w16cid:durableId="375550896">
    <w:abstractNumId w:val="15"/>
  </w:num>
  <w:num w:numId="18" w16cid:durableId="2105344863">
    <w:abstractNumId w:val="15"/>
  </w:num>
  <w:num w:numId="19" w16cid:durableId="2142646471">
    <w:abstractNumId w:val="0"/>
  </w:num>
  <w:num w:numId="20" w16cid:durableId="2039889497">
    <w:abstractNumId w:val="5"/>
  </w:num>
  <w:num w:numId="21" w16cid:durableId="715158838">
    <w:abstractNumId w:val="0"/>
  </w:num>
  <w:num w:numId="22" w16cid:durableId="1610046945">
    <w:abstractNumId w:val="0"/>
  </w:num>
  <w:num w:numId="23" w16cid:durableId="1349336156">
    <w:abstractNumId w:val="0"/>
  </w:num>
  <w:num w:numId="24" w16cid:durableId="1144347044">
    <w:abstractNumId w:val="0"/>
  </w:num>
  <w:num w:numId="25" w16cid:durableId="620496882">
    <w:abstractNumId w:val="0"/>
  </w:num>
  <w:num w:numId="26" w16cid:durableId="1940796177">
    <w:abstractNumId w:val="0"/>
  </w:num>
  <w:num w:numId="27" w16cid:durableId="1359118075">
    <w:abstractNumId w:val="0"/>
  </w:num>
  <w:num w:numId="28" w16cid:durableId="1065491382">
    <w:abstractNumId w:val="0"/>
  </w:num>
  <w:num w:numId="29" w16cid:durableId="1247112010">
    <w:abstractNumId w:val="0"/>
  </w:num>
  <w:num w:numId="30" w16cid:durableId="1442723254">
    <w:abstractNumId w:val="0"/>
  </w:num>
  <w:num w:numId="31" w16cid:durableId="1058825613">
    <w:abstractNumId w:val="0"/>
  </w:num>
  <w:num w:numId="32" w16cid:durableId="290284398">
    <w:abstractNumId w:val="0"/>
  </w:num>
  <w:num w:numId="33" w16cid:durableId="1103764002">
    <w:abstractNumId w:val="0"/>
  </w:num>
  <w:num w:numId="34" w16cid:durableId="871192793">
    <w:abstractNumId w:val="0"/>
  </w:num>
  <w:num w:numId="35" w16cid:durableId="1016006066">
    <w:abstractNumId w:val="0"/>
  </w:num>
  <w:num w:numId="36" w16cid:durableId="8502958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678693">
    <w:abstractNumId w:val="0"/>
  </w:num>
  <w:num w:numId="38" w16cid:durableId="1839270382">
    <w:abstractNumId w:val="15"/>
  </w:num>
  <w:num w:numId="39" w16cid:durableId="448936821">
    <w:abstractNumId w:val="15"/>
  </w:num>
  <w:num w:numId="40" w16cid:durableId="107820682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2158E"/>
    <w:rsid w:val="00025811"/>
    <w:rsid w:val="000438EA"/>
    <w:rsid w:val="00062669"/>
    <w:rsid w:val="000753CE"/>
    <w:rsid w:val="00085D1A"/>
    <w:rsid w:val="00087BE6"/>
    <w:rsid w:val="00090275"/>
    <w:rsid w:val="000A427C"/>
    <w:rsid w:val="000C2EEC"/>
    <w:rsid w:val="000D2979"/>
    <w:rsid w:val="000E3FF4"/>
    <w:rsid w:val="000F1269"/>
    <w:rsid w:val="0010739F"/>
    <w:rsid w:val="00174C62"/>
    <w:rsid w:val="001806B3"/>
    <w:rsid w:val="001904D6"/>
    <w:rsid w:val="001A0E61"/>
    <w:rsid w:val="001A4E35"/>
    <w:rsid w:val="001A578D"/>
    <w:rsid w:val="001C1CB5"/>
    <w:rsid w:val="0020342C"/>
    <w:rsid w:val="00246467"/>
    <w:rsid w:val="0027083A"/>
    <w:rsid w:val="00270B61"/>
    <w:rsid w:val="00282492"/>
    <w:rsid w:val="002A26C5"/>
    <w:rsid w:val="002A6BF9"/>
    <w:rsid w:val="002D0247"/>
    <w:rsid w:val="002F6016"/>
    <w:rsid w:val="00346C02"/>
    <w:rsid w:val="00356F95"/>
    <w:rsid w:val="00392AD8"/>
    <w:rsid w:val="003A547B"/>
    <w:rsid w:val="003A5880"/>
    <w:rsid w:val="003B2B0B"/>
    <w:rsid w:val="003D7BBD"/>
    <w:rsid w:val="003E4004"/>
    <w:rsid w:val="003E4447"/>
    <w:rsid w:val="00402736"/>
    <w:rsid w:val="00405DD3"/>
    <w:rsid w:val="00456F85"/>
    <w:rsid w:val="004921E6"/>
    <w:rsid w:val="004E17D1"/>
    <w:rsid w:val="004F4F83"/>
    <w:rsid w:val="004F7E2C"/>
    <w:rsid w:val="005278FA"/>
    <w:rsid w:val="005615EF"/>
    <w:rsid w:val="005C4CBA"/>
    <w:rsid w:val="005C6E03"/>
    <w:rsid w:val="00626D4A"/>
    <w:rsid w:val="00646C46"/>
    <w:rsid w:val="006E3934"/>
    <w:rsid w:val="00746C1D"/>
    <w:rsid w:val="00771D20"/>
    <w:rsid w:val="007C31EA"/>
    <w:rsid w:val="007E7566"/>
    <w:rsid w:val="007F3D0A"/>
    <w:rsid w:val="007F5105"/>
    <w:rsid w:val="008207B5"/>
    <w:rsid w:val="00885006"/>
    <w:rsid w:val="00885FCE"/>
    <w:rsid w:val="0088660B"/>
    <w:rsid w:val="008977A9"/>
    <w:rsid w:val="008B7120"/>
    <w:rsid w:val="008D655B"/>
    <w:rsid w:val="008E2601"/>
    <w:rsid w:val="008E534C"/>
    <w:rsid w:val="00916835"/>
    <w:rsid w:val="009258E9"/>
    <w:rsid w:val="00943EB4"/>
    <w:rsid w:val="00984D0C"/>
    <w:rsid w:val="00984F73"/>
    <w:rsid w:val="00991B8D"/>
    <w:rsid w:val="009E67C5"/>
    <w:rsid w:val="00A52203"/>
    <w:rsid w:val="00A67391"/>
    <w:rsid w:val="00AD3FE8"/>
    <w:rsid w:val="00B035D2"/>
    <w:rsid w:val="00B323C4"/>
    <w:rsid w:val="00B5718A"/>
    <w:rsid w:val="00BF1FE5"/>
    <w:rsid w:val="00C042AD"/>
    <w:rsid w:val="00C23556"/>
    <w:rsid w:val="00C538D3"/>
    <w:rsid w:val="00C81706"/>
    <w:rsid w:val="00C823ED"/>
    <w:rsid w:val="00C85E9C"/>
    <w:rsid w:val="00CB53BC"/>
    <w:rsid w:val="00CD142E"/>
    <w:rsid w:val="00CE31F2"/>
    <w:rsid w:val="00D04457"/>
    <w:rsid w:val="00D064E3"/>
    <w:rsid w:val="00D11A0F"/>
    <w:rsid w:val="00D60F48"/>
    <w:rsid w:val="00D814BF"/>
    <w:rsid w:val="00DA2090"/>
    <w:rsid w:val="00DB36F8"/>
    <w:rsid w:val="00DB5D3F"/>
    <w:rsid w:val="00DD71E0"/>
    <w:rsid w:val="00E577D9"/>
    <w:rsid w:val="00E826B0"/>
    <w:rsid w:val="00E86CAE"/>
    <w:rsid w:val="00EC26A3"/>
    <w:rsid w:val="00EE3C95"/>
    <w:rsid w:val="00F001B2"/>
    <w:rsid w:val="00F01CD6"/>
    <w:rsid w:val="00F12DA1"/>
    <w:rsid w:val="00F154B0"/>
    <w:rsid w:val="00F61904"/>
    <w:rsid w:val="00F877E7"/>
    <w:rsid w:val="00FB4FDE"/>
    <w:rsid w:val="00FC5355"/>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8684C73"/>
  <w15:chartTrackingRefBased/>
  <w15:docId w15:val="{D5B018C8-268B-41D1-A3F3-D93FC77B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0225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oxhillschool.com/about-us/school-polici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xhillschool.com/about-us/current-vacancies/" TargetMode="Externa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6B0684C544DB3B02902CA24495593"/>
        <w:category>
          <w:name w:val="General"/>
          <w:gallery w:val="placeholder"/>
        </w:category>
        <w:types>
          <w:type w:val="bbPlcHdr"/>
        </w:types>
        <w:behaviors>
          <w:behavior w:val="content"/>
        </w:behaviors>
        <w:guid w:val="{26141FDE-05D9-412A-9EEC-BDC4301119F5}"/>
      </w:docPartPr>
      <w:docPartBody>
        <w:p w:rsidR="00881A55" w:rsidRDefault="007C15BC" w:rsidP="007C15BC">
          <w:pPr>
            <w:pStyle w:val="E3F6B0684C544DB3B02902CA24495593"/>
          </w:pPr>
          <w:r w:rsidRPr="006B3649">
            <w:rPr>
              <w:rStyle w:val="PlaceholderText"/>
              <w:rFonts w:eastAsiaTheme="minorHAnsi"/>
            </w:rPr>
            <w:t>Click or tap here to enter text.</w:t>
          </w:r>
        </w:p>
      </w:docPartBody>
    </w:docPart>
    <w:docPart>
      <w:docPartPr>
        <w:name w:val="CB06C149BF434A28852FA671C97D7B2D"/>
        <w:category>
          <w:name w:val="General"/>
          <w:gallery w:val="placeholder"/>
        </w:category>
        <w:types>
          <w:type w:val="bbPlcHdr"/>
        </w:types>
        <w:behaviors>
          <w:behavior w:val="content"/>
        </w:behaviors>
        <w:guid w:val="{783F1164-2627-4696-A193-A7FAE5F19457}"/>
      </w:docPartPr>
      <w:docPartBody>
        <w:p w:rsidR="00881A55" w:rsidRDefault="007C15BC" w:rsidP="007C15BC">
          <w:pPr>
            <w:pStyle w:val="CB06C149BF434A28852FA671C97D7B2D"/>
          </w:pPr>
          <w:r w:rsidRPr="00294D44">
            <w:rPr>
              <w:rStyle w:val="PlaceholderText"/>
              <w:rFonts w:eastAsiaTheme="minorHAnsi"/>
            </w:rPr>
            <w:t>Click or tap here to enter text.</w:t>
          </w:r>
        </w:p>
      </w:docPartBody>
    </w:docPart>
    <w:docPart>
      <w:docPartPr>
        <w:name w:val="2EF1515F4ED44028B640588E211BA4EF"/>
        <w:category>
          <w:name w:val="General"/>
          <w:gallery w:val="placeholder"/>
        </w:category>
        <w:types>
          <w:type w:val="bbPlcHdr"/>
        </w:types>
        <w:behaviors>
          <w:behavior w:val="content"/>
        </w:behaviors>
        <w:guid w:val="{BDF8EDB2-2DE5-4457-965A-A66300901664}"/>
      </w:docPartPr>
      <w:docPartBody>
        <w:p w:rsidR="00881A55" w:rsidRDefault="007C15BC" w:rsidP="007C15BC">
          <w:pPr>
            <w:pStyle w:val="2EF1515F4ED44028B640588E211BA4EF"/>
          </w:pPr>
          <w:r w:rsidRPr="006B3649">
            <w:rPr>
              <w:rStyle w:val="PlaceholderText"/>
              <w:rFonts w:eastAsiaTheme="minorHAnsi"/>
            </w:rPr>
            <w:t>Click or tap here to enter text.</w:t>
          </w:r>
        </w:p>
      </w:docPartBody>
    </w:docPart>
    <w:docPart>
      <w:docPartPr>
        <w:name w:val="57156341A6A948CCAB3DBA3235845B75"/>
        <w:category>
          <w:name w:val="General"/>
          <w:gallery w:val="placeholder"/>
        </w:category>
        <w:types>
          <w:type w:val="bbPlcHdr"/>
        </w:types>
        <w:behaviors>
          <w:behavior w:val="content"/>
        </w:behaviors>
        <w:guid w:val="{37DDAA7F-BE80-4DB3-9088-9B995DD483EC}"/>
      </w:docPartPr>
      <w:docPartBody>
        <w:p w:rsidR="00881A55" w:rsidRDefault="007C15BC" w:rsidP="007C15BC">
          <w:pPr>
            <w:pStyle w:val="57156341A6A948CCAB3DBA3235845B75"/>
          </w:pPr>
          <w:r w:rsidRPr="006B3649">
            <w:rPr>
              <w:rStyle w:val="PlaceholderText"/>
              <w:rFonts w:eastAsiaTheme="minorHAnsi"/>
            </w:rPr>
            <w:t>Click or tap here to enter text.</w:t>
          </w:r>
        </w:p>
      </w:docPartBody>
    </w:docPart>
    <w:docPart>
      <w:docPartPr>
        <w:name w:val="7E04EA2ED3DD4DFEBA93A33B2FF14057"/>
        <w:category>
          <w:name w:val="General"/>
          <w:gallery w:val="placeholder"/>
        </w:category>
        <w:types>
          <w:type w:val="bbPlcHdr"/>
        </w:types>
        <w:behaviors>
          <w:behavior w:val="content"/>
        </w:behaviors>
        <w:guid w:val="{8A77873D-50DB-46F4-9EF2-704CBD6807A5}"/>
      </w:docPartPr>
      <w:docPartBody>
        <w:p w:rsidR="00881A55" w:rsidRDefault="007C15BC" w:rsidP="007C15BC">
          <w:pPr>
            <w:pStyle w:val="7E04EA2ED3DD4DFEBA93A33B2FF14057"/>
          </w:pPr>
          <w:r w:rsidRPr="006B3649">
            <w:rPr>
              <w:rStyle w:val="PlaceholderText"/>
              <w:rFonts w:eastAsiaTheme="minorHAnsi"/>
            </w:rPr>
            <w:t>Click or tap here to enter text.</w:t>
          </w:r>
        </w:p>
      </w:docPartBody>
    </w:docPart>
    <w:docPart>
      <w:docPartPr>
        <w:name w:val="C0FB7FEFA8E841F5B43173840FF8097A"/>
        <w:category>
          <w:name w:val="General"/>
          <w:gallery w:val="placeholder"/>
        </w:category>
        <w:types>
          <w:type w:val="bbPlcHdr"/>
        </w:types>
        <w:behaviors>
          <w:behavior w:val="content"/>
        </w:behaviors>
        <w:guid w:val="{02E76B8E-BF9A-4AFB-85F1-515CC8369E64}"/>
      </w:docPartPr>
      <w:docPartBody>
        <w:p w:rsidR="00881A55" w:rsidRDefault="007C15BC" w:rsidP="007C15BC">
          <w:pPr>
            <w:pStyle w:val="C0FB7FEFA8E841F5B43173840FF8097A"/>
          </w:pPr>
          <w:r w:rsidRPr="006B3649">
            <w:rPr>
              <w:rStyle w:val="PlaceholderText"/>
              <w:rFonts w:eastAsiaTheme="minorHAnsi"/>
            </w:rPr>
            <w:t>Click or tap here to enter text.</w:t>
          </w:r>
        </w:p>
      </w:docPartBody>
    </w:docPart>
    <w:docPart>
      <w:docPartPr>
        <w:name w:val="6551C0835A914A54A61954DA02D629FC"/>
        <w:category>
          <w:name w:val="General"/>
          <w:gallery w:val="placeholder"/>
        </w:category>
        <w:types>
          <w:type w:val="bbPlcHdr"/>
        </w:types>
        <w:behaviors>
          <w:behavior w:val="content"/>
        </w:behaviors>
        <w:guid w:val="{DD326F79-23F2-4DE7-929C-FF93A0CE5AB4}"/>
      </w:docPartPr>
      <w:docPartBody>
        <w:p w:rsidR="00881A55" w:rsidRDefault="007C15BC" w:rsidP="007C15BC">
          <w:pPr>
            <w:pStyle w:val="6551C0835A914A54A61954DA02D629FC"/>
          </w:pPr>
          <w:r w:rsidRPr="006B3649">
            <w:rPr>
              <w:rStyle w:val="PlaceholderText"/>
              <w:rFonts w:eastAsiaTheme="minorHAnsi"/>
            </w:rPr>
            <w:t>Click or tap here to enter text.</w:t>
          </w:r>
        </w:p>
      </w:docPartBody>
    </w:docPart>
    <w:docPart>
      <w:docPartPr>
        <w:name w:val="AC3946E5BF6043D4A5A628DF3CC6E57A"/>
        <w:category>
          <w:name w:val="General"/>
          <w:gallery w:val="placeholder"/>
        </w:category>
        <w:types>
          <w:type w:val="bbPlcHdr"/>
        </w:types>
        <w:behaviors>
          <w:behavior w:val="content"/>
        </w:behaviors>
        <w:guid w:val="{B77C00BA-9F24-4ABB-89C0-10D0EF813338}"/>
      </w:docPartPr>
      <w:docPartBody>
        <w:p w:rsidR="00881A55" w:rsidRDefault="007C15BC" w:rsidP="007C15BC">
          <w:pPr>
            <w:pStyle w:val="AC3946E5BF6043D4A5A628DF3CC6E57A"/>
          </w:pPr>
          <w:r w:rsidRPr="006B3649">
            <w:rPr>
              <w:rStyle w:val="PlaceholderText"/>
              <w:rFonts w:eastAsiaTheme="minorHAnsi"/>
            </w:rPr>
            <w:t>Click or tap here to enter text.</w:t>
          </w:r>
        </w:p>
      </w:docPartBody>
    </w:docPart>
    <w:docPart>
      <w:docPartPr>
        <w:name w:val="7BAA27DBE57B4237ABF2FFAECCB671B0"/>
        <w:category>
          <w:name w:val="General"/>
          <w:gallery w:val="placeholder"/>
        </w:category>
        <w:types>
          <w:type w:val="bbPlcHdr"/>
        </w:types>
        <w:behaviors>
          <w:behavior w:val="content"/>
        </w:behaviors>
        <w:guid w:val="{41CB2FED-FDC4-4146-8B65-CAD33868B878}"/>
      </w:docPartPr>
      <w:docPartBody>
        <w:p w:rsidR="00881A55" w:rsidRDefault="007C15BC" w:rsidP="007C15BC">
          <w:pPr>
            <w:pStyle w:val="7BAA27DBE57B4237ABF2FFAECCB671B0"/>
          </w:pPr>
          <w:r w:rsidRPr="006B3649">
            <w:rPr>
              <w:rStyle w:val="PlaceholderText"/>
              <w:rFonts w:eastAsiaTheme="minorHAnsi"/>
            </w:rPr>
            <w:t>Click or tap here to enter text.</w:t>
          </w:r>
        </w:p>
      </w:docPartBody>
    </w:docPart>
    <w:docPart>
      <w:docPartPr>
        <w:name w:val="BA388DD7EBB04103A94B944C40653945"/>
        <w:category>
          <w:name w:val="General"/>
          <w:gallery w:val="placeholder"/>
        </w:category>
        <w:types>
          <w:type w:val="bbPlcHdr"/>
        </w:types>
        <w:behaviors>
          <w:behavior w:val="content"/>
        </w:behaviors>
        <w:guid w:val="{8D5E2155-7313-4CFC-B5E1-753A40D2E3BB}"/>
      </w:docPartPr>
      <w:docPartBody>
        <w:p w:rsidR="00881A55" w:rsidRDefault="007C15BC" w:rsidP="007C15BC">
          <w:pPr>
            <w:pStyle w:val="BA388DD7EBB04103A94B944C40653945"/>
          </w:pPr>
          <w:r w:rsidRPr="006B3649">
            <w:rPr>
              <w:rStyle w:val="PlaceholderText"/>
              <w:rFonts w:eastAsiaTheme="minorHAnsi"/>
            </w:rPr>
            <w:t>Click or tap here to enter text.</w:t>
          </w:r>
        </w:p>
      </w:docPartBody>
    </w:docPart>
    <w:docPart>
      <w:docPartPr>
        <w:name w:val="36AA90A0AAEB43EBB28875333C11DAF4"/>
        <w:category>
          <w:name w:val="General"/>
          <w:gallery w:val="placeholder"/>
        </w:category>
        <w:types>
          <w:type w:val="bbPlcHdr"/>
        </w:types>
        <w:behaviors>
          <w:behavior w:val="content"/>
        </w:behaviors>
        <w:guid w:val="{179611B0-83D0-4864-829B-3BEF4FFC2D6D}"/>
      </w:docPartPr>
      <w:docPartBody>
        <w:p w:rsidR="00881A55" w:rsidRDefault="007C15BC" w:rsidP="007C15BC">
          <w:pPr>
            <w:pStyle w:val="36AA90A0AAEB43EBB28875333C11DAF4"/>
          </w:pPr>
          <w:r w:rsidRPr="006B3649">
            <w:rPr>
              <w:rStyle w:val="PlaceholderText"/>
              <w:rFonts w:eastAsiaTheme="minorHAnsi"/>
            </w:rPr>
            <w:t>Click or tap here to enter text.</w:t>
          </w:r>
        </w:p>
      </w:docPartBody>
    </w:docPart>
    <w:docPart>
      <w:docPartPr>
        <w:name w:val="7637C7AF497249F78888A82273B7C737"/>
        <w:category>
          <w:name w:val="General"/>
          <w:gallery w:val="placeholder"/>
        </w:category>
        <w:types>
          <w:type w:val="bbPlcHdr"/>
        </w:types>
        <w:behaviors>
          <w:behavior w:val="content"/>
        </w:behaviors>
        <w:guid w:val="{0AFA7E00-6082-4724-A02B-9F7FCD457B0A}"/>
      </w:docPartPr>
      <w:docPartBody>
        <w:p w:rsidR="00881A55" w:rsidRDefault="007C15BC" w:rsidP="007C15BC">
          <w:pPr>
            <w:pStyle w:val="7637C7AF497249F78888A82273B7C737"/>
          </w:pPr>
          <w:r w:rsidRPr="006B3649">
            <w:rPr>
              <w:rStyle w:val="PlaceholderText"/>
              <w:rFonts w:eastAsiaTheme="minorHAnsi"/>
            </w:rPr>
            <w:t>Click or tap here to enter text.</w:t>
          </w:r>
        </w:p>
      </w:docPartBody>
    </w:docPart>
    <w:docPart>
      <w:docPartPr>
        <w:name w:val="6F0C1CAFCA854AEBA0C74DA73CDFABF6"/>
        <w:category>
          <w:name w:val="General"/>
          <w:gallery w:val="placeholder"/>
        </w:category>
        <w:types>
          <w:type w:val="bbPlcHdr"/>
        </w:types>
        <w:behaviors>
          <w:behavior w:val="content"/>
        </w:behaviors>
        <w:guid w:val="{E495743D-DB06-4490-9CC3-EBC0B6E2AD8C}"/>
      </w:docPartPr>
      <w:docPartBody>
        <w:p w:rsidR="00881A55" w:rsidRDefault="007C15BC" w:rsidP="007C15BC">
          <w:pPr>
            <w:pStyle w:val="6F0C1CAFCA854AEBA0C74DA73CDFABF6"/>
          </w:pPr>
          <w:r w:rsidRPr="006B3649">
            <w:rPr>
              <w:rStyle w:val="PlaceholderText"/>
              <w:rFonts w:eastAsiaTheme="minorHAnsi"/>
            </w:rPr>
            <w:t>Click or tap here to enter text.</w:t>
          </w:r>
        </w:p>
      </w:docPartBody>
    </w:docPart>
    <w:docPart>
      <w:docPartPr>
        <w:name w:val="4BC4C3A65FBE4276B6F60192356F71C2"/>
        <w:category>
          <w:name w:val="General"/>
          <w:gallery w:val="placeholder"/>
        </w:category>
        <w:types>
          <w:type w:val="bbPlcHdr"/>
        </w:types>
        <w:behaviors>
          <w:behavior w:val="content"/>
        </w:behaviors>
        <w:guid w:val="{C3CACB62-1C0E-4F3E-AE90-3954301406B4}"/>
      </w:docPartPr>
      <w:docPartBody>
        <w:p w:rsidR="00881A55" w:rsidRDefault="007C15BC" w:rsidP="007C15BC">
          <w:pPr>
            <w:pStyle w:val="4BC4C3A65FBE4276B6F60192356F71C2"/>
          </w:pPr>
          <w:r w:rsidRPr="006B3649">
            <w:rPr>
              <w:rStyle w:val="PlaceholderText"/>
              <w:rFonts w:eastAsiaTheme="minorHAnsi"/>
            </w:rPr>
            <w:t>Click or tap here to enter text.</w:t>
          </w:r>
        </w:p>
      </w:docPartBody>
    </w:docPart>
    <w:docPart>
      <w:docPartPr>
        <w:name w:val="870F88F92FFA4988A2F13C4C26099571"/>
        <w:category>
          <w:name w:val="General"/>
          <w:gallery w:val="placeholder"/>
        </w:category>
        <w:types>
          <w:type w:val="bbPlcHdr"/>
        </w:types>
        <w:behaviors>
          <w:behavior w:val="content"/>
        </w:behaviors>
        <w:guid w:val="{E4167270-409E-46F5-A9C2-EB78D5F49F71}"/>
      </w:docPartPr>
      <w:docPartBody>
        <w:p w:rsidR="00881A55" w:rsidRDefault="007C15BC" w:rsidP="007C15BC">
          <w:pPr>
            <w:pStyle w:val="870F88F92FFA4988A2F13C4C26099571"/>
          </w:pPr>
          <w:r w:rsidRPr="006B3649">
            <w:rPr>
              <w:rStyle w:val="PlaceholderText"/>
              <w:rFonts w:eastAsiaTheme="minorHAnsi"/>
            </w:rPr>
            <w:t>Click or tap here to enter text.</w:t>
          </w:r>
        </w:p>
      </w:docPartBody>
    </w:docPart>
    <w:docPart>
      <w:docPartPr>
        <w:name w:val="7C505C2DE7444A93A8DD78CB29E0E4B5"/>
        <w:category>
          <w:name w:val="General"/>
          <w:gallery w:val="placeholder"/>
        </w:category>
        <w:types>
          <w:type w:val="bbPlcHdr"/>
        </w:types>
        <w:behaviors>
          <w:behavior w:val="content"/>
        </w:behaviors>
        <w:guid w:val="{6D59D862-9DBB-4DB8-AECC-8F31808469CC}"/>
      </w:docPartPr>
      <w:docPartBody>
        <w:p w:rsidR="00881A55" w:rsidRDefault="007C15BC" w:rsidP="007C15BC">
          <w:pPr>
            <w:pStyle w:val="7C505C2DE7444A93A8DD78CB29E0E4B5"/>
          </w:pPr>
          <w:r w:rsidRPr="006B3649">
            <w:rPr>
              <w:rStyle w:val="PlaceholderText"/>
              <w:rFonts w:eastAsiaTheme="minorHAnsi"/>
            </w:rPr>
            <w:t>Click or tap here to enter text.</w:t>
          </w:r>
        </w:p>
      </w:docPartBody>
    </w:docPart>
    <w:docPart>
      <w:docPartPr>
        <w:name w:val="9E1954BD4C664FAD97E4E75E94E89717"/>
        <w:category>
          <w:name w:val="General"/>
          <w:gallery w:val="placeholder"/>
        </w:category>
        <w:types>
          <w:type w:val="bbPlcHdr"/>
        </w:types>
        <w:behaviors>
          <w:behavior w:val="content"/>
        </w:behaviors>
        <w:guid w:val="{E3E947DE-ED8B-4F57-A2AD-011FCDD23F51}"/>
      </w:docPartPr>
      <w:docPartBody>
        <w:p w:rsidR="00881A55" w:rsidRDefault="007C15BC" w:rsidP="007C15BC">
          <w:pPr>
            <w:pStyle w:val="9E1954BD4C664FAD97E4E75E94E89717"/>
          </w:pPr>
          <w:r w:rsidRPr="006B3649">
            <w:rPr>
              <w:rStyle w:val="PlaceholderText"/>
              <w:rFonts w:eastAsiaTheme="minorHAnsi"/>
            </w:rPr>
            <w:t>Click or tap to enter a date.</w:t>
          </w:r>
        </w:p>
      </w:docPartBody>
    </w:docPart>
    <w:docPart>
      <w:docPartPr>
        <w:name w:val="D64837F31FDC4A00BD6B7D6A59A097F4"/>
        <w:category>
          <w:name w:val="General"/>
          <w:gallery w:val="placeholder"/>
        </w:category>
        <w:types>
          <w:type w:val="bbPlcHdr"/>
        </w:types>
        <w:behaviors>
          <w:behavior w:val="content"/>
        </w:behaviors>
        <w:guid w:val="{DB609E3B-478E-4038-AAA6-D24DFD9A67ED}"/>
      </w:docPartPr>
      <w:docPartBody>
        <w:p w:rsidR="00881A55" w:rsidRDefault="007C15BC" w:rsidP="007C15BC">
          <w:pPr>
            <w:pStyle w:val="D64837F31FDC4A00BD6B7D6A59A097F4"/>
          </w:pPr>
          <w:r w:rsidRPr="006B3649">
            <w:rPr>
              <w:rStyle w:val="PlaceholderText"/>
              <w:rFonts w:eastAsiaTheme="minorHAnsi"/>
            </w:rPr>
            <w:t>Click or tap to enter a date.</w:t>
          </w:r>
        </w:p>
      </w:docPartBody>
    </w:docPart>
    <w:docPart>
      <w:docPartPr>
        <w:name w:val="8A20D2FB2C874070AEB90439BC6F360E"/>
        <w:category>
          <w:name w:val="General"/>
          <w:gallery w:val="placeholder"/>
        </w:category>
        <w:types>
          <w:type w:val="bbPlcHdr"/>
        </w:types>
        <w:behaviors>
          <w:behavior w:val="content"/>
        </w:behaviors>
        <w:guid w:val="{F28B0358-87DE-4B3E-BA16-B38CD9F4ED6A}"/>
      </w:docPartPr>
      <w:docPartBody>
        <w:p w:rsidR="00881A55" w:rsidRDefault="007C15BC" w:rsidP="007C15BC">
          <w:pPr>
            <w:pStyle w:val="8A20D2FB2C874070AEB90439BC6F360E"/>
          </w:pPr>
          <w:r w:rsidRPr="006B3649">
            <w:rPr>
              <w:rStyle w:val="PlaceholderText"/>
              <w:rFonts w:eastAsiaTheme="minorHAnsi"/>
            </w:rPr>
            <w:t>Click or tap to enter a date.</w:t>
          </w:r>
        </w:p>
      </w:docPartBody>
    </w:docPart>
    <w:docPart>
      <w:docPartPr>
        <w:name w:val="05F5F333EFC84CA088792FF656E84ECD"/>
        <w:category>
          <w:name w:val="General"/>
          <w:gallery w:val="placeholder"/>
        </w:category>
        <w:types>
          <w:type w:val="bbPlcHdr"/>
        </w:types>
        <w:behaviors>
          <w:behavior w:val="content"/>
        </w:behaviors>
        <w:guid w:val="{FC898B84-6DB3-4FAB-B09B-56D88B658015}"/>
      </w:docPartPr>
      <w:docPartBody>
        <w:p w:rsidR="00881A55" w:rsidRDefault="007C15BC" w:rsidP="007C15BC">
          <w:pPr>
            <w:pStyle w:val="05F5F333EFC84CA088792FF656E84ECD"/>
          </w:pPr>
          <w:r w:rsidRPr="006B3649">
            <w:rPr>
              <w:rStyle w:val="PlaceholderText"/>
              <w:rFonts w:eastAsiaTheme="minorHAnsi"/>
            </w:rPr>
            <w:t>Click or tap to enter a date.</w:t>
          </w:r>
        </w:p>
      </w:docPartBody>
    </w:docPart>
    <w:docPart>
      <w:docPartPr>
        <w:name w:val="E202F232BAF644CA9A73EE7AE3A90702"/>
        <w:category>
          <w:name w:val="General"/>
          <w:gallery w:val="placeholder"/>
        </w:category>
        <w:types>
          <w:type w:val="bbPlcHdr"/>
        </w:types>
        <w:behaviors>
          <w:behavior w:val="content"/>
        </w:behaviors>
        <w:guid w:val="{16C1852C-26B3-4C1A-866C-6377428C7327}"/>
      </w:docPartPr>
      <w:docPartBody>
        <w:p w:rsidR="00881A55" w:rsidRDefault="007C15BC" w:rsidP="007C15BC">
          <w:pPr>
            <w:pStyle w:val="E202F232BAF644CA9A73EE7AE3A90702"/>
          </w:pPr>
          <w:r w:rsidRPr="006B3649">
            <w:rPr>
              <w:rStyle w:val="PlaceholderText"/>
              <w:rFonts w:eastAsiaTheme="minorHAnsi"/>
            </w:rPr>
            <w:t>Click or tap to enter a date.</w:t>
          </w:r>
        </w:p>
      </w:docPartBody>
    </w:docPart>
    <w:docPart>
      <w:docPartPr>
        <w:name w:val="EE7E35060F2E42D1A6182C7EFA86B1BA"/>
        <w:category>
          <w:name w:val="General"/>
          <w:gallery w:val="placeholder"/>
        </w:category>
        <w:types>
          <w:type w:val="bbPlcHdr"/>
        </w:types>
        <w:behaviors>
          <w:behavior w:val="content"/>
        </w:behaviors>
        <w:guid w:val="{ADD79944-913D-4AE4-9BD2-12DD9D36C4BC}"/>
      </w:docPartPr>
      <w:docPartBody>
        <w:p w:rsidR="00881A55" w:rsidRDefault="007C15BC" w:rsidP="007C15BC">
          <w:pPr>
            <w:pStyle w:val="EE7E35060F2E42D1A6182C7EFA86B1BA"/>
          </w:pPr>
          <w:r w:rsidRPr="006B3649">
            <w:rPr>
              <w:rStyle w:val="PlaceholderText"/>
              <w:rFonts w:eastAsiaTheme="minorHAnsi"/>
            </w:rPr>
            <w:t>Click or tap to enter a date.</w:t>
          </w:r>
        </w:p>
      </w:docPartBody>
    </w:docPart>
    <w:docPart>
      <w:docPartPr>
        <w:name w:val="2BF081AF98004CCB8FED2C76CF0EE8B4"/>
        <w:category>
          <w:name w:val="General"/>
          <w:gallery w:val="placeholder"/>
        </w:category>
        <w:types>
          <w:type w:val="bbPlcHdr"/>
        </w:types>
        <w:behaviors>
          <w:behavior w:val="content"/>
        </w:behaviors>
        <w:guid w:val="{32FEB7B9-3647-4022-B7D4-833D01AC7474}"/>
      </w:docPartPr>
      <w:docPartBody>
        <w:p w:rsidR="00881A55" w:rsidRDefault="007C15BC" w:rsidP="007C15BC">
          <w:pPr>
            <w:pStyle w:val="2BF081AF98004CCB8FED2C76CF0EE8B4"/>
          </w:pPr>
          <w:r w:rsidRPr="006B3649">
            <w:rPr>
              <w:rStyle w:val="PlaceholderText"/>
              <w:rFonts w:eastAsiaTheme="minorHAnsi"/>
            </w:rPr>
            <w:t>Click or tap to enter a date.</w:t>
          </w:r>
        </w:p>
      </w:docPartBody>
    </w:docPart>
    <w:docPart>
      <w:docPartPr>
        <w:name w:val="82CE324171D04C7CBB5B1C1A6A316365"/>
        <w:category>
          <w:name w:val="General"/>
          <w:gallery w:val="placeholder"/>
        </w:category>
        <w:types>
          <w:type w:val="bbPlcHdr"/>
        </w:types>
        <w:behaviors>
          <w:behavior w:val="content"/>
        </w:behaviors>
        <w:guid w:val="{711E7520-2495-4BF6-85C5-DE58539B8708}"/>
      </w:docPartPr>
      <w:docPartBody>
        <w:p w:rsidR="00881A55" w:rsidRDefault="007C15BC" w:rsidP="007C15BC">
          <w:pPr>
            <w:pStyle w:val="82CE324171D04C7CBB5B1C1A6A316365"/>
          </w:pPr>
          <w:r w:rsidRPr="006B3649">
            <w:rPr>
              <w:rStyle w:val="PlaceholderText"/>
              <w:rFonts w:eastAsiaTheme="minorHAnsi"/>
            </w:rPr>
            <w:t>Click or tap to enter a date.</w:t>
          </w:r>
        </w:p>
      </w:docPartBody>
    </w:docPart>
    <w:docPart>
      <w:docPartPr>
        <w:name w:val="9D36DCF27738448495A941A09571161E"/>
        <w:category>
          <w:name w:val="General"/>
          <w:gallery w:val="placeholder"/>
        </w:category>
        <w:types>
          <w:type w:val="bbPlcHdr"/>
        </w:types>
        <w:behaviors>
          <w:behavior w:val="content"/>
        </w:behaviors>
        <w:guid w:val="{BEA28377-131A-4019-96B0-2149B17A22DA}"/>
      </w:docPartPr>
      <w:docPartBody>
        <w:p w:rsidR="00881A55" w:rsidRDefault="007C15BC" w:rsidP="007C15BC">
          <w:pPr>
            <w:pStyle w:val="9D36DCF27738448495A941A09571161E"/>
          </w:pPr>
          <w:r w:rsidRPr="006B3649">
            <w:rPr>
              <w:rStyle w:val="PlaceholderText"/>
              <w:rFonts w:eastAsiaTheme="minorHAnsi"/>
            </w:rPr>
            <w:t>Click or tap here to enter text.</w:t>
          </w:r>
        </w:p>
      </w:docPartBody>
    </w:docPart>
    <w:docPart>
      <w:docPartPr>
        <w:name w:val="05BD7226B0F54D2A8D3B338818215D92"/>
        <w:category>
          <w:name w:val="General"/>
          <w:gallery w:val="placeholder"/>
        </w:category>
        <w:types>
          <w:type w:val="bbPlcHdr"/>
        </w:types>
        <w:behaviors>
          <w:behavior w:val="content"/>
        </w:behaviors>
        <w:guid w:val="{39370ECF-24BD-4282-AAB3-FD4C8A523F14}"/>
      </w:docPartPr>
      <w:docPartBody>
        <w:p w:rsidR="00881A55" w:rsidRDefault="007C15BC" w:rsidP="007C15BC">
          <w:pPr>
            <w:pStyle w:val="05BD7226B0F54D2A8D3B338818215D92"/>
          </w:pPr>
          <w:r w:rsidRPr="006B3649">
            <w:rPr>
              <w:rStyle w:val="PlaceholderText"/>
              <w:rFonts w:eastAsiaTheme="minorHAnsi"/>
            </w:rPr>
            <w:t>Click or tap here to enter text.</w:t>
          </w:r>
        </w:p>
      </w:docPartBody>
    </w:docPart>
    <w:docPart>
      <w:docPartPr>
        <w:name w:val="83FF792D670B4762854CC4BF990F423C"/>
        <w:category>
          <w:name w:val="General"/>
          <w:gallery w:val="placeholder"/>
        </w:category>
        <w:types>
          <w:type w:val="bbPlcHdr"/>
        </w:types>
        <w:behaviors>
          <w:behavior w:val="content"/>
        </w:behaviors>
        <w:guid w:val="{A4EC26C6-3147-460D-9D2E-DAB888AA03C9}"/>
      </w:docPartPr>
      <w:docPartBody>
        <w:p w:rsidR="00881A55" w:rsidRDefault="007C15BC" w:rsidP="007C15BC">
          <w:pPr>
            <w:pStyle w:val="83FF792D670B4762854CC4BF990F423C"/>
          </w:pPr>
          <w:r w:rsidRPr="006B3649">
            <w:rPr>
              <w:rStyle w:val="PlaceholderText"/>
              <w:rFonts w:eastAsiaTheme="minorHAnsi"/>
            </w:rPr>
            <w:t>Click or tap here to enter text.</w:t>
          </w:r>
        </w:p>
      </w:docPartBody>
    </w:docPart>
    <w:docPart>
      <w:docPartPr>
        <w:name w:val="D5EE886B8D814B2CB91D3EB74234D0E2"/>
        <w:category>
          <w:name w:val="General"/>
          <w:gallery w:val="placeholder"/>
        </w:category>
        <w:types>
          <w:type w:val="bbPlcHdr"/>
        </w:types>
        <w:behaviors>
          <w:behavior w:val="content"/>
        </w:behaviors>
        <w:guid w:val="{5F4C0404-E1DA-4E00-8734-784B51E653F9}"/>
      </w:docPartPr>
      <w:docPartBody>
        <w:p w:rsidR="00881A55" w:rsidRDefault="007C15BC" w:rsidP="007C15BC">
          <w:pPr>
            <w:pStyle w:val="D5EE886B8D814B2CB91D3EB74234D0E2"/>
          </w:pPr>
          <w:r w:rsidRPr="006B3649">
            <w:rPr>
              <w:rStyle w:val="PlaceholderText"/>
              <w:rFonts w:eastAsiaTheme="minorHAnsi"/>
            </w:rPr>
            <w:t>Click or tap here to enter text.</w:t>
          </w:r>
        </w:p>
      </w:docPartBody>
    </w:docPart>
    <w:docPart>
      <w:docPartPr>
        <w:name w:val="9CAACBE3A4744DF8B9DD70908BDC2C71"/>
        <w:category>
          <w:name w:val="General"/>
          <w:gallery w:val="placeholder"/>
        </w:category>
        <w:types>
          <w:type w:val="bbPlcHdr"/>
        </w:types>
        <w:behaviors>
          <w:behavior w:val="content"/>
        </w:behaviors>
        <w:guid w:val="{E6E9432C-84FB-4902-ADF8-C350664C4185}"/>
      </w:docPartPr>
      <w:docPartBody>
        <w:p w:rsidR="00881A55" w:rsidRDefault="007C15BC" w:rsidP="007C15BC">
          <w:pPr>
            <w:pStyle w:val="9CAACBE3A4744DF8B9DD70908BDC2C71"/>
          </w:pPr>
          <w:r w:rsidRPr="006B3649">
            <w:rPr>
              <w:rStyle w:val="PlaceholderText"/>
              <w:rFonts w:eastAsiaTheme="minorHAnsi"/>
            </w:rPr>
            <w:t>Click or tap to enter a date.</w:t>
          </w:r>
        </w:p>
      </w:docPartBody>
    </w:docPart>
    <w:docPart>
      <w:docPartPr>
        <w:name w:val="460065C037834CE198ACD83F905D33A0"/>
        <w:category>
          <w:name w:val="General"/>
          <w:gallery w:val="placeholder"/>
        </w:category>
        <w:types>
          <w:type w:val="bbPlcHdr"/>
        </w:types>
        <w:behaviors>
          <w:behavior w:val="content"/>
        </w:behaviors>
        <w:guid w:val="{899FAD12-E68A-4013-BD40-83BB5F4E1D35}"/>
      </w:docPartPr>
      <w:docPartBody>
        <w:p w:rsidR="00881A55" w:rsidRDefault="007C15BC" w:rsidP="007C15BC">
          <w:pPr>
            <w:pStyle w:val="460065C037834CE198ACD83F905D33A0"/>
          </w:pPr>
          <w:r w:rsidRPr="006B3649">
            <w:rPr>
              <w:rStyle w:val="PlaceholderText"/>
              <w:rFonts w:eastAsiaTheme="minorHAnsi"/>
            </w:rPr>
            <w:t>Click or tap to enter a date.</w:t>
          </w:r>
        </w:p>
      </w:docPartBody>
    </w:docPart>
    <w:docPart>
      <w:docPartPr>
        <w:name w:val="0FFB188B24AE4FC79C2A0349FF99FB0A"/>
        <w:category>
          <w:name w:val="General"/>
          <w:gallery w:val="placeholder"/>
        </w:category>
        <w:types>
          <w:type w:val="bbPlcHdr"/>
        </w:types>
        <w:behaviors>
          <w:behavior w:val="content"/>
        </w:behaviors>
        <w:guid w:val="{55342C58-92C5-4FE5-BDB0-704D6584FDFF}"/>
      </w:docPartPr>
      <w:docPartBody>
        <w:p w:rsidR="00881A55" w:rsidRDefault="007C15BC" w:rsidP="007C15BC">
          <w:pPr>
            <w:pStyle w:val="0FFB188B24AE4FC79C2A0349FF99FB0A"/>
          </w:pPr>
          <w:r w:rsidRPr="006B3649">
            <w:rPr>
              <w:rStyle w:val="PlaceholderText"/>
              <w:rFonts w:eastAsiaTheme="minorHAnsi"/>
            </w:rPr>
            <w:t>Click or tap here to enter text.</w:t>
          </w:r>
        </w:p>
      </w:docPartBody>
    </w:docPart>
    <w:docPart>
      <w:docPartPr>
        <w:name w:val="80FD946B93CA48CBB672FE3DA862143B"/>
        <w:category>
          <w:name w:val="General"/>
          <w:gallery w:val="placeholder"/>
        </w:category>
        <w:types>
          <w:type w:val="bbPlcHdr"/>
        </w:types>
        <w:behaviors>
          <w:behavior w:val="content"/>
        </w:behaviors>
        <w:guid w:val="{327182C2-2238-4D38-9027-3628B0305822}"/>
      </w:docPartPr>
      <w:docPartBody>
        <w:p w:rsidR="00881A55" w:rsidRDefault="007C15BC" w:rsidP="007C15BC">
          <w:pPr>
            <w:pStyle w:val="80FD946B93CA48CBB672FE3DA862143B"/>
          </w:pPr>
          <w:r w:rsidRPr="006B3649">
            <w:rPr>
              <w:rStyle w:val="PlaceholderText"/>
              <w:rFonts w:eastAsiaTheme="minorHAnsi"/>
            </w:rPr>
            <w:t>Click or tap here to enter text.</w:t>
          </w:r>
        </w:p>
      </w:docPartBody>
    </w:docPart>
    <w:docPart>
      <w:docPartPr>
        <w:name w:val="3DF24E5DD3DB4F07B42E36BDA61E48A7"/>
        <w:category>
          <w:name w:val="General"/>
          <w:gallery w:val="placeholder"/>
        </w:category>
        <w:types>
          <w:type w:val="bbPlcHdr"/>
        </w:types>
        <w:behaviors>
          <w:behavior w:val="content"/>
        </w:behaviors>
        <w:guid w:val="{08E2A2F5-2C8C-4A0B-82DD-73DCD26BFD38}"/>
      </w:docPartPr>
      <w:docPartBody>
        <w:p w:rsidR="00881A55" w:rsidRDefault="007C15BC" w:rsidP="007C15BC">
          <w:pPr>
            <w:pStyle w:val="3DF24E5DD3DB4F07B42E36BDA61E48A7"/>
          </w:pPr>
          <w:r w:rsidRPr="006B3649">
            <w:rPr>
              <w:rStyle w:val="PlaceholderText"/>
              <w:rFonts w:eastAsiaTheme="minorHAnsi"/>
            </w:rPr>
            <w:t>Click or tap here to enter text.</w:t>
          </w:r>
        </w:p>
      </w:docPartBody>
    </w:docPart>
    <w:docPart>
      <w:docPartPr>
        <w:name w:val="BF8B16E7E0154DEC9DDA3247920E4D1B"/>
        <w:category>
          <w:name w:val="General"/>
          <w:gallery w:val="placeholder"/>
        </w:category>
        <w:types>
          <w:type w:val="bbPlcHdr"/>
        </w:types>
        <w:behaviors>
          <w:behavior w:val="content"/>
        </w:behaviors>
        <w:guid w:val="{29FEA769-3D2F-4837-9AF5-AF19D5A66EB3}"/>
      </w:docPartPr>
      <w:docPartBody>
        <w:p w:rsidR="00881A55" w:rsidRDefault="007C15BC" w:rsidP="007C15BC">
          <w:pPr>
            <w:pStyle w:val="BF8B16E7E0154DEC9DDA3247920E4D1B"/>
          </w:pPr>
          <w:r w:rsidRPr="006B3649">
            <w:rPr>
              <w:rStyle w:val="PlaceholderText"/>
              <w:rFonts w:eastAsiaTheme="minorHAnsi"/>
            </w:rPr>
            <w:t>Click or tap here to enter text.</w:t>
          </w:r>
        </w:p>
      </w:docPartBody>
    </w:docPart>
    <w:docPart>
      <w:docPartPr>
        <w:name w:val="71A90B5CCB99439791D40FD5B5CFAB32"/>
        <w:category>
          <w:name w:val="General"/>
          <w:gallery w:val="placeholder"/>
        </w:category>
        <w:types>
          <w:type w:val="bbPlcHdr"/>
        </w:types>
        <w:behaviors>
          <w:behavior w:val="content"/>
        </w:behaviors>
        <w:guid w:val="{368EC393-43C1-4411-BD73-C9535A8C3B9E}"/>
      </w:docPartPr>
      <w:docPartBody>
        <w:p w:rsidR="00881A55" w:rsidRDefault="007C15BC" w:rsidP="007C15BC">
          <w:pPr>
            <w:pStyle w:val="71A90B5CCB99439791D40FD5B5CFAB32"/>
          </w:pPr>
          <w:r w:rsidRPr="006B3649">
            <w:rPr>
              <w:rStyle w:val="PlaceholderText"/>
              <w:rFonts w:eastAsiaTheme="minorHAnsi"/>
            </w:rPr>
            <w:t>Click or tap here to enter text.</w:t>
          </w:r>
        </w:p>
      </w:docPartBody>
    </w:docPart>
    <w:docPart>
      <w:docPartPr>
        <w:name w:val="03F5ED13B9864397BE8B4793EFC637EF"/>
        <w:category>
          <w:name w:val="General"/>
          <w:gallery w:val="placeholder"/>
        </w:category>
        <w:types>
          <w:type w:val="bbPlcHdr"/>
        </w:types>
        <w:behaviors>
          <w:behavior w:val="content"/>
        </w:behaviors>
        <w:guid w:val="{323D2498-CE5B-41B4-A7E7-4679818D618D}"/>
      </w:docPartPr>
      <w:docPartBody>
        <w:p w:rsidR="00881A55" w:rsidRDefault="007C15BC" w:rsidP="007C15BC">
          <w:pPr>
            <w:pStyle w:val="03F5ED13B9864397BE8B4793EFC637EF"/>
          </w:pPr>
          <w:r w:rsidRPr="006B3649">
            <w:rPr>
              <w:rStyle w:val="PlaceholderText"/>
              <w:rFonts w:eastAsiaTheme="minorHAnsi"/>
            </w:rPr>
            <w:t>Click or tap here to enter text.</w:t>
          </w:r>
        </w:p>
      </w:docPartBody>
    </w:docPart>
    <w:docPart>
      <w:docPartPr>
        <w:name w:val="72968AE19C954FB8AAB5C19FE3C9E374"/>
        <w:category>
          <w:name w:val="General"/>
          <w:gallery w:val="placeholder"/>
        </w:category>
        <w:types>
          <w:type w:val="bbPlcHdr"/>
        </w:types>
        <w:behaviors>
          <w:behavior w:val="content"/>
        </w:behaviors>
        <w:guid w:val="{B837D460-2B04-4C87-B78A-0DACA7B6B2C2}"/>
      </w:docPartPr>
      <w:docPartBody>
        <w:p w:rsidR="00881A55" w:rsidRDefault="007C15BC" w:rsidP="007C15BC">
          <w:pPr>
            <w:pStyle w:val="72968AE19C954FB8AAB5C19FE3C9E374"/>
          </w:pPr>
          <w:r w:rsidRPr="006B3649">
            <w:rPr>
              <w:rStyle w:val="PlaceholderText"/>
              <w:rFonts w:eastAsiaTheme="minorHAnsi"/>
            </w:rPr>
            <w:t>Click or tap here to enter text.</w:t>
          </w:r>
        </w:p>
      </w:docPartBody>
    </w:docPart>
    <w:docPart>
      <w:docPartPr>
        <w:name w:val="17E85D14F6654DBD979B6337D7CE31C1"/>
        <w:category>
          <w:name w:val="General"/>
          <w:gallery w:val="placeholder"/>
        </w:category>
        <w:types>
          <w:type w:val="bbPlcHdr"/>
        </w:types>
        <w:behaviors>
          <w:behavior w:val="content"/>
        </w:behaviors>
        <w:guid w:val="{4BFAE255-35D0-40A3-BFE0-1EC6C618CFA3}"/>
      </w:docPartPr>
      <w:docPartBody>
        <w:p w:rsidR="00881A55" w:rsidRDefault="007C15BC" w:rsidP="007C15BC">
          <w:pPr>
            <w:pStyle w:val="17E85D14F6654DBD979B6337D7CE31C1"/>
          </w:pPr>
          <w:r w:rsidRPr="006B3649">
            <w:rPr>
              <w:rStyle w:val="PlaceholderText"/>
              <w:rFonts w:eastAsiaTheme="minorHAnsi"/>
            </w:rPr>
            <w:t>Click or tap here to enter text.</w:t>
          </w:r>
        </w:p>
      </w:docPartBody>
    </w:docPart>
    <w:docPart>
      <w:docPartPr>
        <w:name w:val="0D8CFE217F9241C8B2DE9A520E438A4A"/>
        <w:category>
          <w:name w:val="General"/>
          <w:gallery w:val="placeholder"/>
        </w:category>
        <w:types>
          <w:type w:val="bbPlcHdr"/>
        </w:types>
        <w:behaviors>
          <w:behavior w:val="content"/>
        </w:behaviors>
        <w:guid w:val="{6E42E6BC-2B91-4B56-B304-B1B7D6A8370F}"/>
      </w:docPartPr>
      <w:docPartBody>
        <w:p w:rsidR="00881A55" w:rsidRDefault="007C15BC" w:rsidP="007C15BC">
          <w:pPr>
            <w:pStyle w:val="0D8CFE217F9241C8B2DE9A520E438A4A"/>
          </w:pPr>
          <w:r w:rsidRPr="006B3649">
            <w:rPr>
              <w:rStyle w:val="PlaceholderText"/>
              <w:rFonts w:eastAsiaTheme="minorHAnsi"/>
            </w:rPr>
            <w:t>Click or tap here to enter text.</w:t>
          </w:r>
        </w:p>
      </w:docPartBody>
    </w:docPart>
    <w:docPart>
      <w:docPartPr>
        <w:name w:val="FBC6C035AFC44CE8B149E1D9763E9103"/>
        <w:category>
          <w:name w:val="General"/>
          <w:gallery w:val="placeholder"/>
        </w:category>
        <w:types>
          <w:type w:val="bbPlcHdr"/>
        </w:types>
        <w:behaviors>
          <w:behavior w:val="content"/>
        </w:behaviors>
        <w:guid w:val="{FED0C24A-4F90-42AB-B32D-F9609513324E}"/>
      </w:docPartPr>
      <w:docPartBody>
        <w:p w:rsidR="00881A55" w:rsidRDefault="007C15BC" w:rsidP="007C15BC">
          <w:pPr>
            <w:pStyle w:val="FBC6C035AFC44CE8B149E1D9763E9103"/>
          </w:pPr>
          <w:r w:rsidRPr="006B3649">
            <w:rPr>
              <w:rStyle w:val="PlaceholderText"/>
              <w:rFonts w:eastAsiaTheme="minorHAnsi"/>
            </w:rPr>
            <w:t>Click or tap here to enter text.</w:t>
          </w:r>
        </w:p>
      </w:docPartBody>
    </w:docPart>
    <w:docPart>
      <w:docPartPr>
        <w:name w:val="2EC624805DCA4F1CBCC73C760AED5679"/>
        <w:category>
          <w:name w:val="General"/>
          <w:gallery w:val="placeholder"/>
        </w:category>
        <w:types>
          <w:type w:val="bbPlcHdr"/>
        </w:types>
        <w:behaviors>
          <w:behavior w:val="content"/>
        </w:behaviors>
        <w:guid w:val="{F99EF48C-A61A-4A3A-9074-57407F9E10A0}"/>
      </w:docPartPr>
      <w:docPartBody>
        <w:p w:rsidR="00881A55" w:rsidRDefault="007C15BC" w:rsidP="007C15BC">
          <w:pPr>
            <w:pStyle w:val="2EC624805DCA4F1CBCC73C760AED5679"/>
          </w:pPr>
          <w:r w:rsidRPr="006B3649">
            <w:rPr>
              <w:rStyle w:val="PlaceholderText"/>
              <w:rFonts w:eastAsiaTheme="minorHAnsi"/>
            </w:rPr>
            <w:t>Click or tap here to enter text.</w:t>
          </w:r>
        </w:p>
      </w:docPartBody>
    </w:docPart>
    <w:docPart>
      <w:docPartPr>
        <w:name w:val="E27148968A5F4F94B32DDE2C560863FB"/>
        <w:category>
          <w:name w:val="General"/>
          <w:gallery w:val="placeholder"/>
        </w:category>
        <w:types>
          <w:type w:val="bbPlcHdr"/>
        </w:types>
        <w:behaviors>
          <w:behavior w:val="content"/>
        </w:behaviors>
        <w:guid w:val="{6B1F9FC0-FCFB-43F4-A4EB-ACB6CFC8D27A}"/>
      </w:docPartPr>
      <w:docPartBody>
        <w:p w:rsidR="00881A55" w:rsidRDefault="007C15BC" w:rsidP="007C15BC">
          <w:pPr>
            <w:pStyle w:val="E27148968A5F4F94B32DDE2C560863FB"/>
          </w:pPr>
          <w:r w:rsidRPr="006B3649">
            <w:rPr>
              <w:rStyle w:val="PlaceholderText"/>
              <w:rFonts w:eastAsiaTheme="minorHAnsi"/>
            </w:rPr>
            <w:t>Click or tap here to enter text.</w:t>
          </w:r>
        </w:p>
      </w:docPartBody>
    </w:docPart>
    <w:docPart>
      <w:docPartPr>
        <w:name w:val="6F5982CEE77D4B39BCACBD97CDAC44CD"/>
        <w:category>
          <w:name w:val="General"/>
          <w:gallery w:val="placeholder"/>
        </w:category>
        <w:types>
          <w:type w:val="bbPlcHdr"/>
        </w:types>
        <w:behaviors>
          <w:behavior w:val="content"/>
        </w:behaviors>
        <w:guid w:val="{86B084A6-2911-461D-8AE2-EC1AD3531971}"/>
      </w:docPartPr>
      <w:docPartBody>
        <w:p w:rsidR="00881A55" w:rsidRDefault="007C15BC" w:rsidP="007C15BC">
          <w:pPr>
            <w:pStyle w:val="6F5982CEE77D4B39BCACBD97CDAC44CD"/>
          </w:pPr>
          <w:r w:rsidRPr="006B3649">
            <w:rPr>
              <w:rStyle w:val="PlaceholderText"/>
              <w:rFonts w:eastAsiaTheme="minorHAnsi"/>
            </w:rPr>
            <w:t>Click or tap here to enter text.</w:t>
          </w:r>
        </w:p>
      </w:docPartBody>
    </w:docPart>
    <w:docPart>
      <w:docPartPr>
        <w:name w:val="854B47EF4FA34BD1AB35CBDFA6996DA7"/>
        <w:category>
          <w:name w:val="General"/>
          <w:gallery w:val="placeholder"/>
        </w:category>
        <w:types>
          <w:type w:val="bbPlcHdr"/>
        </w:types>
        <w:behaviors>
          <w:behavior w:val="content"/>
        </w:behaviors>
        <w:guid w:val="{ADE6C3D9-52B1-4246-9EC0-701B5BB411C5}"/>
      </w:docPartPr>
      <w:docPartBody>
        <w:p w:rsidR="00881A55" w:rsidRDefault="007C15BC" w:rsidP="007C15BC">
          <w:pPr>
            <w:pStyle w:val="854B47EF4FA34BD1AB35CBDFA6996DA7"/>
          </w:pPr>
          <w:r w:rsidRPr="006B3649">
            <w:rPr>
              <w:rStyle w:val="PlaceholderText"/>
              <w:rFonts w:eastAsiaTheme="minorHAnsi"/>
            </w:rPr>
            <w:t>Click or tap here to enter text.</w:t>
          </w:r>
        </w:p>
      </w:docPartBody>
    </w:docPart>
    <w:docPart>
      <w:docPartPr>
        <w:name w:val="467FFBB3B662472587C4041FAD42A702"/>
        <w:category>
          <w:name w:val="General"/>
          <w:gallery w:val="placeholder"/>
        </w:category>
        <w:types>
          <w:type w:val="bbPlcHdr"/>
        </w:types>
        <w:behaviors>
          <w:behavior w:val="content"/>
        </w:behaviors>
        <w:guid w:val="{1DA1E174-6590-4884-A052-728A177D3390}"/>
      </w:docPartPr>
      <w:docPartBody>
        <w:p w:rsidR="00881A55" w:rsidRDefault="007C15BC" w:rsidP="007C15BC">
          <w:pPr>
            <w:pStyle w:val="467FFBB3B662472587C4041FAD42A702"/>
          </w:pPr>
          <w:r w:rsidRPr="006B3649">
            <w:rPr>
              <w:rStyle w:val="PlaceholderText"/>
              <w:rFonts w:eastAsiaTheme="minorHAnsi"/>
            </w:rPr>
            <w:t>Click or tap here to enter text.</w:t>
          </w:r>
        </w:p>
      </w:docPartBody>
    </w:docPart>
    <w:docPart>
      <w:docPartPr>
        <w:name w:val="3154AED4720A4652A2C2BC4A77704890"/>
        <w:category>
          <w:name w:val="General"/>
          <w:gallery w:val="placeholder"/>
        </w:category>
        <w:types>
          <w:type w:val="bbPlcHdr"/>
        </w:types>
        <w:behaviors>
          <w:behavior w:val="content"/>
        </w:behaviors>
        <w:guid w:val="{429EDC4A-E099-4589-AE28-78C49136793B}"/>
      </w:docPartPr>
      <w:docPartBody>
        <w:p w:rsidR="00881A55" w:rsidRDefault="007C15BC" w:rsidP="007C15BC">
          <w:pPr>
            <w:pStyle w:val="3154AED4720A4652A2C2BC4A77704890"/>
          </w:pPr>
          <w:r w:rsidRPr="006B3649">
            <w:rPr>
              <w:rStyle w:val="PlaceholderText"/>
            </w:rPr>
            <w:t>Click or tap here to enter text.</w:t>
          </w:r>
        </w:p>
      </w:docPartBody>
    </w:docPart>
    <w:docPart>
      <w:docPartPr>
        <w:name w:val="2BBCE8E494F44789A45100ADBC951535"/>
        <w:category>
          <w:name w:val="General"/>
          <w:gallery w:val="placeholder"/>
        </w:category>
        <w:types>
          <w:type w:val="bbPlcHdr"/>
        </w:types>
        <w:behaviors>
          <w:behavior w:val="content"/>
        </w:behaviors>
        <w:guid w:val="{BE624215-1403-4C2C-8647-FF8CF5BDAE21}"/>
      </w:docPartPr>
      <w:docPartBody>
        <w:p w:rsidR="00881A55" w:rsidRDefault="007C15BC" w:rsidP="007C15BC">
          <w:pPr>
            <w:pStyle w:val="2BBCE8E494F44789A45100ADBC951535"/>
          </w:pPr>
          <w:r w:rsidRPr="006B3649">
            <w:rPr>
              <w:rStyle w:val="PlaceholderText"/>
              <w:rFonts w:eastAsiaTheme="minorHAnsi"/>
            </w:rPr>
            <w:t>Click or tap to enter a date.</w:t>
          </w:r>
        </w:p>
      </w:docPartBody>
    </w:docPart>
    <w:docPart>
      <w:docPartPr>
        <w:name w:val="EE393E960EF547DE9F6DAC51343C44EB"/>
        <w:category>
          <w:name w:val="General"/>
          <w:gallery w:val="placeholder"/>
        </w:category>
        <w:types>
          <w:type w:val="bbPlcHdr"/>
        </w:types>
        <w:behaviors>
          <w:behavior w:val="content"/>
        </w:behaviors>
        <w:guid w:val="{0C4A500E-25BA-49F6-96D9-D163E9C652BB}"/>
      </w:docPartPr>
      <w:docPartBody>
        <w:p w:rsidR="00881A55" w:rsidRDefault="007C15BC" w:rsidP="007C15BC">
          <w:pPr>
            <w:pStyle w:val="EE393E960EF547DE9F6DAC51343C44EB"/>
          </w:pPr>
          <w:r w:rsidRPr="006B3649">
            <w:rPr>
              <w:rStyle w:val="PlaceholderText"/>
              <w:rFonts w:eastAsiaTheme="minorHAnsi"/>
            </w:rPr>
            <w:t>Click or tap to enter a date.</w:t>
          </w:r>
        </w:p>
      </w:docPartBody>
    </w:docPart>
    <w:docPart>
      <w:docPartPr>
        <w:name w:val="0121AB17E71A4AEE95B71C7B93FE92CE"/>
        <w:category>
          <w:name w:val="General"/>
          <w:gallery w:val="placeholder"/>
        </w:category>
        <w:types>
          <w:type w:val="bbPlcHdr"/>
        </w:types>
        <w:behaviors>
          <w:behavior w:val="content"/>
        </w:behaviors>
        <w:guid w:val="{043651B4-28B3-422C-8743-2C61058FBE63}"/>
      </w:docPartPr>
      <w:docPartBody>
        <w:p w:rsidR="00881A55" w:rsidRDefault="007C15BC" w:rsidP="007C15BC">
          <w:pPr>
            <w:pStyle w:val="0121AB17E71A4AEE95B71C7B93FE92CE"/>
          </w:pPr>
          <w:r w:rsidRPr="006B3649">
            <w:rPr>
              <w:rStyle w:val="PlaceholderText"/>
              <w:rFonts w:eastAsiaTheme="minorHAnsi"/>
            </w:rPr>
            <w:t>Click or tap to enter a date.</w:t>
          </w:r>
        </w:p>
      </w:docPartBody>
    </w:docPart>
    <w:docPart>
      <w:docPartPr>
        <w:name w:val="A7D4D5BDEADE443B902F4AC19A530490"/>
        <w:category>
          <w:name w:val="General"/>
          <w:gallery w:val="placeholder"/>
        </w:category>
        <w:types>
          <w:type w:val="bbPlcHdr"/>
        </w:types>
        <w:behaviors>
          <w:behavior w:val="content"/>
        </w:behaviors>
        <w:guid w:val="{B2ACF34E-E35C-4EE0-85F6-0D3D1C3C482C}"/>
      </w:docPartPr>
      <w:docPartBody>
        <w:p w:rsidR="00881A55" w:rsidRDefault="007C15BC" w:rsidP="007C15BC">
          <w:pPr>
            <w:pStyle w:val="A7D4D5BDEADE443B902F4AC19A530490"/>
          </w:pPr>
          <w:r w:rsidRPr="006B3649">
            <w:rPr>
              <w:rStyle w:val="PlaceholderText"/>
              <w:rFonts w:eastAsiaTheme="minorHAnsi"/>
            </w:rPr>
            <w:t>Click or tap to enter a date.</w:t>
          </w:r>
        </w:p>
      </w:docPartBody>
    </w:docPart>
    <w:docPart>
      <w:docPartPr>
        <w:name w:val="2DCD2EA160C345ECA85242232E5776E4"/>
        <w:category>
          <w:name w:val="General"/>
          <w:gallery w:val="placeholder"/>
        </w:category>
        <w:types>
          <w:type w:val="bbPlcHdr"/>
        </w:types>
        <w:behaviors>
          <w:behavior w:val="content"/>
        </w:behaviors>
        <w:guid w:val="{51821FA3-6702-4308-B7A9-DF4E51256857}"/>
      </w:docPartPr>
      <w:docPartBody>
        <w:p w:rsidR="00881A55" w:rsidRDefault="007C15BC" w:rsidP="007C15BC">
          <w:pPr>
            <w:pStyle w:val="2DCD2EA160C345ECA85242232E5776E4"/>
          </w:pPr>
          <w:r w:rsidRPr="006B3649">
            <w:rPr>
              <w:rStyle w:val="PlaceholderText"/>
              <w:rFonts w:eastAsiaTheme="minorHAnsi"/>
            </w:rPr>
            <w:t>Click or tap to enter a date.</w:t>
          </w:r>
        </w:p>
      </w:docPartBody>
    </w:docPart>
    <w:docPart>
      <w:docPartPr>
        <w:name w:val="60828896565D4C5EAF70FE43E5F4860B"/>
        <w:category>
          <w:name w:val="General"/>
          <w:gallery w:val="placeholder"/>
        </w:category>
        <w:types>
          <w:type w:val="bbPlcHdr"/>
        </w:types>
        <w:behaviors>
          <w:behavior w:val="content"/>
        </w:behaviors>
        <w:guid w:val="{102000CD-39DA-413E-B1AB-C4A9199F112F}"/>
      </w:docPartPr>
      <w:docPartBody>
        <w:p w:rsidR="00881A55" w:rsidRDefault="007C15BC" w:rsidP="007C15BC">
          <w:pPr>
            <w:pStyle w:val="60828896565D4C5EAF70FE43E5F4860B"/>
          </w:pPr>
          <w:r w:rsidRPr="006B3649">
            <w:rPr>
              <w:rStyle w:val="PlaceholderText"/>
              <w:rFonts w:eastAsiaTheme="minorHAnsi"/>
            </w:rPr>
            <w:t>Click or tap to enter a date.</w:t>
          </w:r>
        </w:p>
      </w:docPartBody>
    </w:docPart>
    <w:docPart>
      <w:docPartPr>
        <w:name w:val="134FD14375D1457F940098A47E9A54A1"/>
        <w:category>
          <w:name w:val="General"/>
          <w:gallery w:val="placeholder"/>
        </w:category>
        <w:types>
          <w:type w:val="bbPlcHdr"/>
        </w:types>
        <w:behaviors>
          <w:behavior w:val="content"/>
        </w:behaviors>
        <w:guid w:val="{7E9D0DC3-43C3-4B40-ACEE-DA3D397A5C96}"/>
      </w:docPartPr>
      <w:docPartBody>
        <w:p w:rsidR="00881A55" w:rsidRDefault="007C15BC" w:rsidP="007C15BC">
          <w:pPr>
            <w:pStyle w:val="134FD14375D1457F940098A47E9A54A1"/>
          </w:pPr>
          <w:r w:rsidRPr="006B3649">
            <w:rPr>
              <w:rStyle w:val="PlaceholderText"/>
              <w:rFonts w:eastAsiaTheme="minorHAnsi"/>
            </w:rPr>
            <w:t>Click or tap to enter a date.</w:t>
          </w:r>
        </w:p>
      </w:docPartBody>
    </w:docPart>
    <w:docPart>
      <w:docPartPr>
        <w:name w:val="38DEE55788844992B52776A51B60661A"/>
        <w:category>
          <w:name w:val="General"/>
          <w:gallery w:val="placeholder"/>
        </w:category>
        <w:types>
          <w:type w:val="bbPlcHdr"/>
        </w:types>
        <w:behaviors>
          <w:behavior w:val="content"/>
        </w:behaviors>
        <w:guid w:val="{6DF5B8B0-D432-4B0A-9AC4-C4CD1195DA3A}"/>
      </w:docPartPr>
      <w:docPartBody>
        <w:p w:rsidR="00881A55" w:rsidRDefault="007C15BC" w:rsidP="007C15BC">
          <w:pPr>
            <w:pStyle w:val="38DEE55788844992B52776A51B60661A"/>
          </w:pPr>
          <w:r w:rsidRPr="006B3649">
            <w:rPr>
              <w:rStyle w:val="PlaceholderText"/>
              <w:rFonts w:eastAsiaTheme="minorHAnsi"/>
            </w:rPr>
            <w:t>Click or tap to enter a date.</w:t>
          </w:r>
        </w:p>
      </w:docPartBody>
    </w:docPart>
    <w:docPart>
      <w:docPartPr>
        <w:name w:val="A2E194BA420F4C77A9D7A9AF3E7E3BE4"/>
        <w:category>
          <w:name w:val="General"/>
          <w:gallery w:val="placeholder"/>
        </w:category>
        <w:types>
          <w:type w:val="bbPlcHdr"/>
        </w:types>
        <w:behaviors>
          <w:behavior w:val="content"/>
        </w:behaviors>
        <w:guid w:val="{7360286A-26E4-4962-80FF-FD1E3ABCC6CD}"/>
      </w:docPartPr>
      <w:docPartBody>
        <w:p w:rsidR="00881A55" w:rsidRDefault="007C15BC" w:rsidP="007C15BC">
          <w:pPr>
            <w:pStyle w:val="A2E194BA420F4C77A9D7A9AF3E7E3BE4"/>
          </w:pPr>
          <w:r w:rsidRPr="006B3649">
            <w:rPr>
              <w:rStyle w:val="PlaceholderText"/>
              <w:rFonts w:eastAsiaTheme="minorHAnsi"/>
            </w:rPr>
            <w:t>Click or tap to enter a date.</w:t>
          </w:r>
        </w:p>
      </w:docPartBody>
    </w:docPart>
    <w:docPart>
      <w:docPartPr>
        <w:name w:val="7EC1B253E30B4524ABC2EA20D1B4A80C"/>
        <w:category>
          <w:name w:val="General"/>
          <w:gallery w:val="placeholder"/>
        </w:category>
        <w:types>
          <w:type w:val="bbPlcHdr"/>
        </w:types>
        <w:behaviors>
          <w:behavior w:val="content"/>
        </w:behaviors>
        <w:guid w:val="{C8D780C2-E645-413A-8938-FC4F542BF5D6}"/>
      </w:docPartPr>
      <w:docPartBody>
        <w:p w:rsidR="00000000" w:rsidRDefault="00B175B5" w:rsidP="00B175B5">
          <w:pPr>
            <w:pStyle w:val="7EC1B253E30B4524ABC2EA20D1B4A80C"/>
          </w:pPr>
          <w:r w:rsidRPr="006B3649">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2000604040000020004"/>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BC"/>
    <w:rsid w:val="007C15BC"/>
    <w:rsid w:val="00881A55"/>
    <w:rsid w:val="00B175B5"/>
    <w:rsid w:val="00C9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5B5"/>
    <w:rPr>
      <w:color w:val="808080"/>
    </w:rPr>
  </w:style>
  <w:style w:type="paragraph" w:customStyle="1" w:styleId="E3F6B0684C544DB3B02902CA24495593">
    <w:name w:val="E3F6B0684C544DB3B02902CA24495593"/>
    <w:rsid w:val="007C15BC"/>
  </w:style>
  <w:style w:type="paragraph" w:customStyle="1" w:styleId="CB06C149BF434A28852FA671C97D7B2D">
    <w:name w:val="CB06C149BF434A28852FA671C97D7B2D"/>
    <w:rsid w:val="007C15BC"/>
  </w:style>
  <w:style w:type="paragraph" w:customStyle="1" w:styleId="2EF1515F4ED44028B640588E211BA4EF">
    <w:name w:val="2EF1515F4ED44028B640588E211BA4EF"/>
    <w:rsid w:val="007C15BC"/>
  </w:style>
  <w:style w:type="paragraph" w:customStyle="1" w:styleId="57156341A6A948CCAB3DBA3235845B75">
    <w:name w:val="57156341A6A948CCAB3DBA3235845B75"/>
    <w:rsid w:val="007C15BC"/>
  </w:style>
  <w:style w:type="paragraph" w:customStyle="1" w:styleId="7E04EA2ED3DD4DFEBA93A33B2FF14057">
    <w:name w:val="7E04EA2ED3DD4DFEBA93A33B2FF14057"/>
    <w:rsid w:val="007C15BC"/>
  </w:style>
  <w:style w:type="paragraph" w:customStyle="1" w:styleId="C0FB7FEFA8E841F5B43173840FF8097A">
    <w:name w:val="C0FB7FEFA8E841F5B43173840FF8097A"/>
    <w:rsid w:val="007C15BC"/>
  </w:style>
  <w:style w:type="paragraph" w:customStyle="1" w:styleId="6551C0835A914A54A61954DA02D629FC">
    <w:name w:val="6551C0835A914A54A61954DA02D629FC"/>
    <w:rsid w:val="007C15BC"/>
  </w:style>
  <w:style w:type="paragraph" w:customStyle="1" w:styleId="337E4A2894904EEAA25A0CEF6ED0E733">
    <w:name w:val="337E4A2894904EEAA25A0CEF6ED0E733"/>
    <w:rsid w:val="007C15BC"/>
  </w:style>
  <w:style w:type="paragraph" w:customStyle="1" w:styleId="AC3946E5BF6043D4A5A628DF3CC6E57A">
    <w:name w:val="AC3946E5BF6043D4A5A628DF3CC6E57A"/>
    <w:rsid w:val="007C15BC"/>
  </w:style>
  <w:style w:type="paragraph" w:customStyle="1" w:styleId="7BAA27DBE57B4237ABF2FFAECCB671B0">
    <w:name w:val="7BAA27DBE57B4237ABF2FFAECCB671B0"/>
    <w:rsid w:val="007C15BC"/>
  </w:style>
  <w:style w:type="paragraph" w:customStyle="1" w:styleId="BA388DD7EBB04103A94B944C40653945">
    <w:name w:val="BA388DD7EBB04103A94B944C40653945"/>
    <w:rsid w:val="007C15BC"/>
  </w:style>
  <w:style w:type="paragraph" w:customStyle="1" w:styleId="36AA90A0AAEB43EBB28875333C11DAF4">
    <w:name w:val="36AA90A0AAEB43EBB28875333C11DAF4"/>
    <w:rsid w:val="007C15BC"/>
  </w:style>
  <w:style w:type="paragraph" w:customStyle="1" w:styleId="7637C7AF497249F78888A82273B7C737">
    <w:name w:val="7637C7AF497249F78888A82273B7C737"/>
    <w:rsid w:val="007C15BC"/>
  </w:style>
  <w:style w:type="paragraph" w:customStyle="1" w:styleId="6F0C1CAFCA854AEBA0C74DA73CDFABF6">
    <w:name w:val="6F0C1CAFCA854AEBA0C74DA73CDFABF6"/>
    <w:rsid w:val="007C15BC"/>
  </w:style>
  <w:style w:type="paragraph" w:customStyle="1" w:styleId="4BC4C3A65FBE4276B6F60192356F71C2">
    <w:name w:val="4BC4C3A65FBE4276B6F60192356F71C2"/>
    <w:rsid w:val="007C15BC"/>
  </w:style>
  <w:style w:type="paragraph" w:customStyle="1" w:styleId="870F88F92FFA4988A2F13C4C26099571">
    <w:name w:val="870F88F92FFA4988A2F13C4C26099571"/>
    <w:rsid w:val="007C15BC"/>
  </w:style>
  <w:style w:type="paragraph" w:customStyle="1" w:styleId="7C505C2DE7444A93A8DD78CB29E0E4B5">
    <w:name w:val="7C505C2DE7444A93A8DD78CB29E0E4B5"/>
    <w:rsid w:val="007C15BC"/>
  </w:style>
  <w:style w:type="paragraph" w:customStyle="1" w:styleId="9D6A31862593429AB35B0B53BCD5987A">
    <w:name w:val="9D6A31862593429AB35B0B53BCD5987A"/>
    <w:rsid w:val="007C15BC"/>
  </w:style>
  <w:style w:type="paragraph" w:customStyle="1" w:styleId="A20EE74916B64C32BEA60D0366E35F22">
    <w:name w:val="A20EE74916B64C32BEA60D0366E35F22"/>
    <w:rsid w:val="007C15BC"/>
  </w:style>
  <w:style w:type="paragraph" w:customStyle="1" w:styleId="B56CC9EE48424320B8C2F043B1DB4F4C">
    <w:name w:val="B56CC9EE48424320B8C2F043B1DB4F4C"/>
    <w:rsid w:val="007C15BC"/>
  </w:style>
  <w:style w:type="paragraph" w:customStyle="1" w:styleId="9FEF7AB1518D437692F46CAD22A69FD7">
    <w:name w:val="9FEF7AB1518D437692F46CAD22A69FD7"/>
    <w:rsid w:val="007C15BC"/>
  </w:style>
  <w:style w:type="paragraph" w:customStyle="1" w:styleId="8AE26096C0F34063A16F7A189AB5C99A">
    <w:name w:val="8AE26096C0F34063A16F7A189AB5C99A"/>
    <w:rsid w:val="007C15BC"/>
  </w:style>
  <w:style w:type="paragraph" w:customStyle="1" w:styleId="0D691078C8CC4DA5A51A6B4614D03203">
    <w:name w:val="0D691078C8CC4DA5A51A6B4614D03203"/>
    <w:rsid w:val="007C15BC"/>
  </w:style>
  <w:style w:type="paragraph" w:customStyle="1" w:styleId="84E272603C7A4BBCA825070338CDE687">
    <w:name w:val="84E272603C7A4BBCA825070338CDE687"/>
    <w:rsid w:val="007C15BC"/>
  </w:style>
  <w:style w:type="paragraph" w:customStyle="1" w:styleId="B55890C14E3B466B879AC792576132DC">
    <w:name w:val="B55890C14E3B466B879AC792576132DC"/>
    <w:rsid w:val="007C15BC"/>
  </w:style>
  <w:style w:type="paragraph" w:customStyle="1" w:styleId="9E1954BD4C664FAD97E4E75E94E89717">
    <w:name w:val="9E1954BD4C664FAD97E4E75E94E89717"/>
    <w:rsid w:val="007C15BC"/>
  </w:style>
  <w:style w:type="paragraph" w:customStyle="1" w:styleId="D64837F31FDC4A00BD6B7D6A59A097F4">
    <w:name w:val="D64837F31FDC4A00BD6B7D6A59A097F4"/>
    <w:rsid w:val="007C15BC"/>
  </w:style>
  <w:style w:type="paragraph" w:customStyle="1" w:styleId="8A20D2FB2C874070AEB90439BC6F360E">
    <w:name w:val="8A20D2FB2C874070AEB90439BC6F360E"/>
    <w:rsid w:val="007C15BC"/>
  </w:style>
  <w:style w:type="paragraph" w:customStyle="1" w:styleId="05F5F333EFC84CA088792FF656E84ECD">
    <w:name w:val="05F5F333EFC84CA088792FF656E84ECD"/>
    <w:rsid w:val="007C15BC"/>
  </w:style>
  <w:style w:type="paragraph" w:customStyle="1" w:styleId="E202F232BAF644CA9A73EE7AE3A90702">
    <w:name w:val="E202F232BAF644CA9A73EE7AE3A90702"/>
    <w:rsid w:val="007C15BC"/>
  </w:style>
  <w:style w:type="paragraph" w:customStyle="1" w:styleId="EE7E35060F2E42D1A6182C7EFA86B1BA">
    <w:name w:val="EE7E35060F2E42D1A6182C7EFA86B1BA"/>
    <w:rsid w:val="007C15BC"/>
  </w:style>
  <w:style w:type="paragraph" w:customStyle="1" w:styleId="2BF081AF98004CCB8FED2C76CF0EE8B4">
    <w:name w:val="2BF081AF98004CCB8FED2C76CF0EE8B4"/>
    <w:rsid w:val="007C15BC"/>
  </w:style>
  <w:style w:type="paragraph" w:customStyle="1" w:styleId="82CE324171D04C7CBB5B1C1A6A316365">
    <w:name w:val="82CE324171D04C7CBB5B1C1A6A316365"/>
    <w:rsid w:val="007C15BC"/>
  </w:style>
  <w:style w:type="paragraph" w:customStyle="1" w:styleId="89CB949B2E094C04894AD7242156ABE1">
    <w:name w:val="89CB949B2E094C04894AD7242156ABE1"/>
    <w:rsid w:val="007C15BC"/>
  </w:style>
  <w:style w:type="paragraph" w:customStyle="1" w:styleId="EE3ACCEB9F1C4941AAB1C85F8913387B">
    <w:name w:val="EE3ACCEB9F1C4941AAB1C85F8913387B"/>
    <w:rsid w:val="007C15BC"/>
  </w:style>
  <w:style w:type="paragraph" w:customStyle="1" w:styleId="808C666557984A5D9515B594D51FB5C0">
    <w:name w:val="808C666557984A5D9515B594D51FB5C0"/>
    <w:rsid w:val="007C15BC"/>
  </w:style>
  <w:style w:type="paragraph" w:customStyle="1" w:styleId="46FD5650D8444E4AB7BBCFA2650426A7">
    <w:name w:val="46FD5650D8444E4AB7BBCFA2650426A7"/>
    <w:rsid w:val="007C15BC"/>
  </w:style>
  <w:style w:type="paragraph" w:customStyle="1" w:styleId="DD72BB7E0088409E84EC539324075A13">
    <w:name w:val="DD72BB7E0088409E84EC539324075A13"/>
    <w:rsid w:val="007C15BC"/>
  </w:style>
  <w:style w:type="paragraph" w:customStyle="1" w:styleId="5CC51DFFB35C47A1A4E8A6E23F959286">
    <w:name w:val="5CC51DFFB35C47A1A4E8A6E23F959286"/>
    <w:rsid w:val="007C15BC"/>
  </w:style>
  <w:style w:type="paragraph" w:customStyle="1" w:styleId="6811C98E7C2A4317B9CCCDA63459F983">
    <w:name w:val="6811C98E7C2A4317B9CCCDA63459F983"/>
    <w:rsid w:val="007C15BC"/>
  </w:style>
  <w:style w:type="paragraph" w:customStyle="1" w:styleId="3714047305164805B56981DB1DD4F884">
    <w:name w:val="3714047305164805B56981DB1DD4F884"/>
    <w:rsid w:val="007C15BC"/>
  </w:style>
  <w:style w:type="paragraph" w:customStyle="1" w:styleId="93E0692C8FD342CDBFD3709F0C69552D">
    <w:name w:val="93E0692C8FD342CDBFD3709F0C69552D"/>
    <w:rsid w:val="007C15BC"/>
  </w:style>
  <w:style w:type="paragraph" w:customStyle="1" w:styleId="8C2F99BCEDFB4EC5B06A184718270A8F">
    <w:name w:val="8C2F99BCEDFB4EC5B06A184718270A8F"/>
    <w:rsid w:val="007C15BC"/>
  </w:style>
  <w:style w:type="paragraph" w:customStyle="1" w:styleId="1E555D0FE3E045F1913000E8927B396A">
    <w:name w:val="1E555D0FE3E045F1913000E8927B396A"/>
    <w:rsid w:val="007C15BC"/>
  </w:style>
  <w:style w:type="paragraph" w:customStyle="1" w:styleId="F759AAD1AF364D6683E1E71E28A613D2">
    <w:name w:val="F759AAD1AF364D6683E1E71E28A613D2"/>
    <w:rsid w:val="007C15BC"/>
  </w:style>
  <w:style w:type="paragraph" w:customStyle="1" w:styleId="4D445B19FBCB4DC2B96D3514312E04AC">
    <w:name w:val="4D445B19FBCB4DC2B96D3514312E04AC"/>
    <w:rsid w:val="007C15BC"/>
  </w:style>
  <w:style w:type="paragraph" w:customStyle="1" w:styleId="828F710DB1E744A7A696273D17973F71">
    <w:name w:val="828F710DB1E744A7A696273D17973F71"/>
    <w:rsid w:val="007C15BC"/>
  </w:style>
  <w:style w:type="paragraph" w:customStyle="1" w:styleId="40B764A0B77E4548B0E5EAFD9AA81613">
    <w:name w:val="40B764A0B77E4548B0E5EAFD9AA81613"/>
    <w:rsid w:val="007C15BC"/>
  </w:style>
  <w:style w:type="paragraph" w:customStyle="1" w:styleId="8BD9C417CF6244C3BDD08272B17049DC">
    <w:name w:val="8BD9C417CF6244C3BDD08272B17049DC"/>
    <w:rsid w:val="007C15BC"/>
  </w:style>
  <w:style w:type="paragraph" w:customStyle="1" w:styleId="D81F2EF641D74F1FBE4D93C75B692669">
    <w:name w:val="D81F2EF641D74F1FBE4D93C75B692669"/>
    <w:rsid w:val="007C15BC"/>
  </w:style>
  <w:style w:type="paragraph" w:customStyle="1" w:styleId="DABA5067CEB64A9DB1DA2359F479B7B8">
    <w:name w:val="DABA5067CEB64A9DB1DA2359F479B7B8"/>
    <w:rsid w:val="007C15BC"/>
  </w:style>
  <w:style w:type="paragraph" w:customStyle="1" w:styleId="6CCCF1D24AD6434A89E13CB63C8DEFB3">
    <w:name w:val="6CCCF1D24AD6434A89E13CB63C8DEFB3"/>
    <w:rsid w:val="007C15BC"/>
  </w:style>
  <w:style w:type="paragraph" w:customStyle="1" w:styleId="9D36DCF27738448495A941A09571161E">
    <w:name w:val="9D36DCF27738448495A941A09571161E"/>
    <w:rsid w:val="007C15BC"/>
  </w:style>
  <w:style w:type="paragraph" w:customStyle="1" w:styleId="05BD7226B0F54D2A8D3B338818215D92">
    <w:name w:val="05BD7226B0F54D2A8D3B338818215D92"/>
    <w:rsid w:val="007C15BC"/>
  </w:style>
  <w:style w:type="paragraph" w:customStyle="1" w:styleId="83FF792D670B4762854CC4BF990F423C">
    <w:name w:val="83FF792D670B4762854CC4BF990F423C"/>
    <w:rsid w:val="007C15BC"/>
  </w:style>
  <w:style w:type="paragraph" w:customStyle="1" w:styleId="D5EE886B8D814B2CB91D3EB74234D0E2">
    <w:name w:val="D5EE886B8D814B2CB91D3EB74234D0E2"/>
    <w:rsid w:val="007C15BC"/>
  </w:style>
  <w:style w:type="paragraph" w:customStyle="1" w:styleId="9CAACBE3A4744DF8B9DD70908BDC2C71">
    <w:name w:val="9CAACBE3A4744DF8B9DD70908BDC2C71"/>
    <w:rsid w:val="007C15BC"/>
  </w:style>
  <w:style w:type="paragraph" w:customStyle="1" w:styleId="460065C037834CE198ACD83F905D33A0">
    <w:name w:val="460065C037834CE198ACD83F905D33A0"/>
    <w:rsid w:val="007C15BC"/>
  </w:style>
  <w:style w:type="paragraph" w:customStyle="1" w:styleId="0FFB188B24AE4FC79C2A0349FF99FB0A">
    <w:name w:val="0FFB188B24AE4FC79C2A0349FF99FB0A"/>
    <w:rsid w:val="007C15BC"/>
  </w:style>
  <w:style w:type="paragraph" w:customStyle="1" w:styleId="80FD946B93CA48CBB672FE3DA862143B">
    <w:name w:val="80FD946B93CA48CBB672FE3DA862143B"/>
    <w:rsid w:val="007C15BC"/>
  </w:style>
  <w:style w:type="paragraph" w:customStyle="1" w:styleId="3DF24E5DD3DB4F07B42E36BDA61E48A7">
    <w:name w:val="3DF24E5DD3DB4F07B42E36BDA61E48A7"/>
    <w:rsid w:val="007C15BC"/>
  </w:style>
  <w:style w:type="paragraph" w:customStyle="1" w:styleId="BF8B16E7E0154DEC9DDA3247920E4D1B">
    <w:name w:val="BF8B16E7E0154DEC9DDA3247920E4D1B"/>
    <w:rsid w:val="007C15BC"/>
  </w:style>
  <w:style w:type="paragraph" w:customStyle="1" w:styleId="2D7B7E7745E749DC96161B20DE344490">
    <w:name w:val="2D7B7E7745E749DC96161B20DE344490"/>
    <w:rsid w:val="007C15BC"/>
  </w:style>
  <w:style w:type="paragraph" w:customStyle="1" w:styleId="8D7D829D110541119C277523BF0292FC">
    <w:name w:val="8D7D829D110541119C277523BF0292FC"/>
    <w:rsid w:val="007C15BC"/>
  </w:style>
  <w:style w:type="paragraph" w:customStyle="1" w:styleId="84124AB003C540FDAF114CCB57093FC6">
    <w:name w:val="84124AB003C540FDAF114CCB57093FC6"/>
    <w:rsid w:val="007C15BC"/>
  </w:style>
  <w:style w:type="paragraph" w:customStyle="1" w:styleId="FBFE1E2ECC8E43E8BF61AD6C9683BC28">
    <w:name w:val="FBFE1E2ECC8E43E8BF61AD6C9683BC28"/>
    <w:rsid w:val="007C15BC"/>
  </w:style>
  <w:style w:type="paragraph" w:customStyle="1" w:styleId="423C332C599D45E6B4D169920515B47F">
    <w:name w:val="423C332C599D45E6B4D169920515B47F"/>
    <w:rsid w:val="007C15BC"/>
  </w:style>
  <w:style w:type="paragraph" w:customStyle="1" w:styleId="6024E4BF611B48D698D5D059D3CEDDC5">
    <w:name w:val="6024E4BF611B48D698D5D059D3CEDDC5"/>
    <w:rsid w:val="007C15BC"/>
  </w:style>
  <w:style w:type="paragraph" w:customStyle="1" w:styleId="012EEF8BD0124B46AC2285DE37B02B29">
    <w:name w:val="012EEF8BD0124B46AC2285DE37B02B29"/>
    <w:rsid w:val="007C15BC"/>
  </w:style>
  <w:style w:type="paragraph" w:customStyle="1" w:styleId="5E31422660D04768AD588195980963BA">
    <w:name w:val="5E31422660D04768AD588195980963BA"/>
    <w:rsid w:val="007C15BC"/>
  </w:style>
  <w:style w:type="paragraph" w:customStyle="1" w:styleId="D6E04B12118A410A9884795A216C2636">
    <w:name w:val="D6E04B12118A410A9884795A216C2636"/>
    <w:rsid w:val="007C15BC"/>
  </w:style>
  <w:style w:type="paragraph" w:customStyle="1" w:styleId="2ADEDC83DF394CD9A24A402E6A4CC1F9">
    <w:name w:val="2ADEDC83DF394CD9A24A402E6A4CC1F9"/>
    <w:rsid w:val="007C15BC"/>
  </w:style>
  <w:style w:type="paragraph" w:customStyle="1" w:styleId="71A90B5CCB99439791D40FD5B5CFAB32">
    <w:name w:val="71A90B5CCB99439791D40FD5B5CFAB32"/>
    <w:rsid w:val="007C15BC"/>
  </w:style>
  <w:style w:type="paragraph" w:customStyle="1" w:styleId="03F5ED13B9864397BE8B4793EFC637EF">
    <w:name w:val="03F5ED13B9864397BE8B4793EFC637EF"/>
    <w:rsid w:val="007C15BC"/>
  </w:style>
  <w:style w:type="paragraph" w:customStyle="1" w:styleId="72968AE19C954FB8AAB5C19FE3C9E374">
    <w:name w:val="72968AE19C954FB8AAB5C19FE3C9E374"/>
    <w:rsid w:val="007C15BC"/>
  </w:style>
  <w:style w:type="paragraph" w:customStyle="1" w:styleId="17E85D14F6654DBD979B6337D7CE31C1">
    <w:name w:val="17E85D14F6654DBD979B6337D7CE31C1"/>
    <w:rsid w:val="007C15BC"/>
  </w:style>
  <w:style w:type="paragraph" w:customStyle="1" w:styleId="0D8CFE217F9241C8B2DE9A520E438A4A">
    <w:name w:val="0D8CFE217F9241C8B2DE9A520E438A4A"/>
    <w:rsid w:val="007C15BC"/>
  </w:style>
  <w:style w:type="paragraph" w:customStyle="1" w:styleId="FBC6C035AFC44CE8B149E1D9763E9103">
    <w:name w:val="FBC6C035AFC44CE8B149E1D9763E9103"/>
    <w:rsid w:val="007C15BC"/>
  </w:style>
  <w:style w:type="paragraph" w:customStyle="1" w:styleId="2EC624805DCA4F1CBCC73C760AED5679">
    <w:name w:val="2EC624805DCA4F1CBCC73C760AED5679"/>
    <w:rsid w:val="007C15BC"/>
  </w:style>
  <w:style w:type="paragraph" w:customStyle="1" w:styleId="E27148968A5F4F94B32DDE2C560863FB">
    <w:name w:val="E27148968A5F4F94B32DDE2C560863FB"/>
    <w:rsid w:val="007C15BC"/>
  </w:style>
  <w:style w:type="paragraph" w:customStyle="1" w:styleId="6F5982CEE77D4B39BCACBD97CDAC44CD">
    <w:name w:val="6F5982CEE77D4B39BCACBD97CDAC44CD"/>
    <w:rsid w:val="007C15BC"/>
  </w:style>
  <w:style w:type="paragraph" w:customStyle="1" w:styleId="854B47EF4FA34BD1AB35CBDFA6996DA7">
    <w:name w:val="854B47EF4FA34BD1AB35CBDFA6996DA7"/>
    <w:rsid w:val="007C15BC"/>
  </w:style>
  <w:style w:type="paragraph" w:customStyle="1" w:styleId="FB81E58A39D74C5D85BC6946628CD73C">
    <w:name w:val="FB81E58A39D74C5D85BC6946628CD73C"/>
    <w:rsid w:val="007C15BC"/>
  </w:style>
  <w:style w:type="paragraph" w:customStyle="1" w:styleId="6389F987EE8644528E46EB8EFB5E94FA">
    <w:name w:val="6389F987EE8644528E46EB8EFB5E94FA"/>
    <w:rsid w:val="007C15BC"/>
  </w:style>
  <w:style w:type="paragraph" w:customStyle="1" w:styleId="C98E5B6D0853448597E48707BBB9984C">
    <w:name w:val="C98E5B6D0853448597E48707BBB9984C"/>
    <w:rsid w:val="007C15BC"/>
  </w:style>
  <w:style w:type="paragraph" w:customStyle="1" w:styleId="678416271E374E5FA789374E9A959612">
    <w:name w:val="678416271E374E5FA789374E9A959612"/>
    <w:rsid w:val="007C15BC"/>
  </w:style>
  <w:style w:type="paragraph" w:customStyle="1" w:styleId="207C5712720D4D7E85FD6FB2D3B47AB2">
    <w:name w:val="207C5712720D4D7E85FD6FB2D3B47AB2"/>
    <w:rsid w:val="007C15BC"/>
  </w:style>
  <w:style w:type="paragraph" w:customStyle="1" w:styleId="6924520BBA0C4E64B46D4DB4A2B5592D">
    <w:name w:val="6924520BBA0C4E64B46D4DB4A2B5592D"/>
    <w:rsid w:val="007C15BC"/>
  </w:style>
  <w:style w:type="paragraph" w:customStyle="1" w:styleId="467FFBB3B662472587C4041FAD42A702">
    <w:name w:val="467FFBB3B662472587C4041FAD42A702"/>
    <w:rsid w:val="007C15BC"/>
  </w:style>
  <w:style w:type="paragraph" w:customStyle="1" w:styleId="3154AED4720A4652A2C2BC4A77704890">
    <w:name w:val="3154AED4720A4652A2C2BC4A77704890"/>
    <w:rsid w:val="007C15BC"/>
  </w:style>
  <w:style w:type="paragraph" w:customStyle="1" w:styleId="2BBCE8E494F44789A45100ADBC951535">
    <w:name w:val="2BBCE8E494F44789A45100ADBC951535"/>
    <w:rsid w:val="007C15BC"/>
  </w:style>
  <w:style w:type="paragraph" w:customStyle="1" w:styleId="EE393E960EF547DE9F6DAC51343C44EB">
    <w:name w:val="EE393E960EF547DE9F6DAC51343C44EB"/>
    <w:rsid w:val="007C15BC"/>
  </w:style>
  <w:style w:type="paragraph" w:customStyle="1" w:styleId="0121AB17E71A4AEE95B71C7B93FE92CE">
    <w:name w:val="0121AB17E71A4AEE95B71C7B93FE92CE"/>
    <w:rsid w:val="007C15BC"/>
  </w:style>
  <w:style w:type="paragraph" w:customStyle="1" w:styleId="A7D4D5BDEADE443B902F4AC19A530490">
    <w:name w:val="A7D4D5BDEADE443B902F4AC19A530490"/>
    <w:rsid w:val="007C15BC"/>
  </w:style>
  <w:style w:type="paragraph" w:customStyle="1" w:styleId="2DCD2EA160C345ECA85242232E5776E4">
    <w:name w:val="2DCD2EA160C345ECA85242232E5776E4"/>
    <w:rsid w:val="007C15BC"/>
  </w:style>
  <w:style w:type="paragraph" w:customStyle="1" w:styleId="60828896565D4C5EAF70FE43E5F4860B">
    <w:name w:val="60828896565D4C5EAF70FE43E5F4860B"/>
    <w:rsid w:val="007C15BC"/>
  </w:style>
  <w:style w:type="paragraph" w:customStyle="1" w:styleId="134FD14375D1457F940098A47E9A54A1">
    <w:name w:val="134FD14375D1457F940098A47E9A54A1"/>
    <w:rsid w:val="007C15BC"/>
  </w:style>
  <w:style w:type="paragraph" w:customStyle="1" w:styleId="38DEE55788844992B52776A51B60661A">
    <w:name w:val="38DEE55788844992B52776A51B60661A"/>
    <w:rsid w:val="007C15BC"/>
  </w:style>
  <w:style w:type="paragraph" w:customStyle="1" w:styleId="A2E194BA420F4C77A9D7A9AF3E7E3BE4">
    <w:name w:val="A2E194BA420F4C77A9D7A9AF3E7E3BE4"/>
    <w:rsid w:val="007C15BC"/>
  </w:style>
  <w:style w:type="paragraph" w:customStyle="1" w:styleId="7EC1B253E30B4524ABC2EA20D1B4A80C">
    <w:name w:val="7EC1B253E30B4524ABC2EA20D1B4A80C"/>
    <w:rsid w:val="00B175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180EEE789474FB373C91C01008CDD" ma:contentTypeVersion="17" ma:contentTypeDescription="Create a new document." ma:contentTypeScope="" ma:versionID="105daca4fb026e0efd3f550ab9e56407">
  <xsd:schema xmlns:xsd="http://www.w3.org/2001/XMLSchema" xmlns:xs="http://www.w3.org/2001/XMLSchema" xmlns:p="http://schemas.microsoft.com/office/2006/metadata/properties" xmlns:ns2="95f2f61d-e5c6-42e2-b4e8-9fa23e28958d" xmlns:ns3="a03e4445-54a1-4d17-851e-fc794370dcd8" targetNamespace="http://schemas.microsoft.com/office/2006/metadata/properties" ma:root="true" ma:fieldsID="309c0017e1c5047ce746e6cfbcf75660" ns2:_="" ns3:_="">
    <xsd:import namespace="95f2f61d-e5c6-42e2-b4e8-9fa23e28958d"/>
    <xsd:import namespace="a03e4445-54a1-4d17-851e-fc794370d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2f61d-e5c6-42e2-b4e8-9fa23e289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0801506-ebcd-463f-a869-b9dd8bf29e0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3e4445-54a1-4d17-851e-fc794370dc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cfa62a8-ed2a-4a5b-a88e-6a0795e79ef0}" ma:internalName="TaxCatchAll" ma:showField="CatchAllData" ma:web="a03e4445-54a1-4d17-851e-fc794370dc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03e4445-54a1-4d17-851e-fc794370dcd8" xsi:nil="true"/>
    <lcf76f155ced4ddcb4097134ff3c332f xmlns="95f2f61d-e5c6-42e2-b4e8-9fa23e2895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DCF4B0-1C2D-42BF-AF2F-0E26D590A06A}">
  <ds:schemaRefs>
    <ds:schemaRef ds:uri="http://schemas.microsoft.com/sharepoint/v3/contenttype/forms"/>
  </ds:schemaRefs>
</ds:datastoreItem>
</file>

<file path=customXml/itemProps2.xml><?xml version="1.0" encoding="utf-8"?>
<ds:datastoreItem xmlns:ds="http://schemas.openxmlformats.org/officeDocument/2006/customXml" ds:itemID="{F0CFE6F7-089B-40A3-ABD5-3A4112B80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2f61d-e5c6-42e2-b4e8-9fa23e28958d"/>
    <ds:schemaRef ds:uri="a03e4445-54a1-4d17-851e-fc794370d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92306-50F3-4886-97A0-D212C752A33B}">
  <ds:schemaRefs>
    <ds:schemaRef ds:uri="http://schemas.openxmlformats.org/officeDocument/2006/bibliography"/>
  </ds:schemaRefs>
</ds:datastoreItem>
</file>

<file path=customXml/itemProps4.xml><?xml version="1.0" encoding="utf-8"?>
<ds:datastoreItem xmlns:ds="http://schemas.openxmlformats.org/officeDocument/2006/customXml" ds:itemID="{19AE8703-58D3-43AF-84CD-C490602FDCB7}">
  <ds:schemaRefs>
    <ds:schemaRef ds:uri="http://schemas.microsoft.com/office/2006/metadata/properties"/>
    <ds:schemaRef ds:uri="http://schemas.microsoft.com/office/infopath/2007/PartnerControls"/>
    <ds:schemaRef ds:uri="a03e4445-54a1-4d17-851e-fc794370dcd8"/>
    <ds:schemaRef ds:uri="95f2f61d-e5c6-42e2-b4e8-9fa23e28958d"/>
  </ds:schemaRefs>
</ds:datastoreItem>
</file>

<file path=docProps/app.xml><?xml version="1.0" encoding="utf-8"?>
<Properties xmlns="http://schemas.openxmlformats.org/officeDocument/2006/extended-properties" xmlns:vt="http://schemas.openxmlformats.org/officeDocument/2006/docPropsVTypes">
  <Template>vwvblank</Template>
  <TotalTime>4</TotalTime>
  <Pages>10</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12563</CharactersWithSpaces>
  <SharedDoc>false</SharedDoc>
  <HLinks>
    <vt:vector size="12" baseType="variant">
      <vt:variant>
        <vt:i4>3473515</vt:i4>
      </vt:variant>
      <vt:variant>
        <vt:i4>19</vt:i4>
      </vt:variant>
      <vt:variant>
        <vt:i4>0</vt:i4>
      </vt:variant>
      <vt:variant>
        <vt:i4>5</vt:i4>
      </vt:variant>
      <vt:variant>
        <vt:lpwstr>https://www.boxhillschool.com/about-us/school-policies</vt:lpwstr>
      </vt:variant>
      <vt:variant>
        <vt:lpwstr/>
      </vt:variant>
      <vt:variant>
        <vt:i4>1114195</vt:i4>
      </vt:variant>
      <vt:variant>
        <vt:i4>4</vt:i4>
      </vt:variant>
      <vt:variant>
        <vt:i4>0</vt:i4>
      </vt:variant>
      <vt:variant>
        <vt:i4>5</vt:i4>
      </vt:variant>
      <vt:variant>
        <vt:lpwstr>https://www.boxhillschool.com/about-us/current-vacancies/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Daniella Quaglia</cp:lastModifiedBy>
  <cp:revision>7</cp:revision>
  <cp:lastPrinted>2021-11-23T11:30:00Z</cp:lastPrinted>
  <dcterms:created xsi:type="dcterms:W3CDTF">2024-01-16T09:19:00Z</dcterms:created>
  <dcterms:modified xsi:type="dcterms:W3CDTF">2024-01-16T09:27:00Z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y fmtid="{D5CDD505-2E9C-101B-9397-08002B2CF9AE}" pid="8" name="MediaServiceImageTags">
    <vt:lpwstr/>
  </property>
  <property fmtid="{D5CDD505-2E9C-101B-9397-08002B2CF9AE}" pid="9" name="ContentTypeId">
    <vt:lpwstr>0x010100C91180EEE789474FB373C91C01008CDD</vt:lpwstr>
  </property>
</Properties>
</file>